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7D" w:rsidRPr="006C0A98" w:rsidRDefault="0015677D" w:rsidP="002C4788">
      <w:pPr>
        <w:pStyle w:val="NESNormal"/>
        <w:ind w:firstLine="454"/>
        <w:rPr>
          <w:b w:val="0"/>
          <w:lang w:val="en-US"/>
        </w:rPr>
      </w:pPr>
      <w:bookmarkStart w:id="0" w:name="_Toc303949809"/>
      <w:r>
        <w:rPr>
          <w:b w:val="0"/>
          <w:sz w:val="24"/>
          <w:szCs w:val="24"/>
          <w:lang w:val="ru-RU"/>
        </w:rPr>
        <w:t>План урока : позн</w:t>
      </w:r>
      <w:r w:rsidRPr="006C0A98">
        <w:rPr>
          <w:b w:val="0"/>
          <w:lang w:val="ru-RU"/>
        </w:rPr>
        <w:t>ание мира</w:t>
      </w:r>
    </w:p>
    <w:p w:rsidR="0015677D" w:rsidRPr="006C0A98" w:rsidRDefault="0015677D" w:rsidP="002C4788">
      <w:pPr>
        <w:pStyle w:val="NESNormal"/>
        <w:ind w:firstLine="454"/>
        <w:rPr>
          <w:b w:val="0"/>
          <w:lang w:val="ru-RU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3545"/>
        <w:gridCol w:w="974"/>
        <w:gridCol w:w="3584"/>
        <w:gridCol w:w="2791"/>
      </w:tblGrid>
      <w:tr w:rsidR="0015677D" w:rsidRPr="006D406E" w:rsidTr="00C97960">
        <w:trPr>
          <w:cantSplit/>
          <w:trHeight w:val="47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Природа моей страны</w:t>
            </w:r>
          </w:p>
        </w:tc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Школа: №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36 </w:t>
            </w: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г.Павлодара</w:t>
            </w:r>
          </w:p>
        </w:tc>
      </w:tr>
      <w:tr w:rsidR="0015677D" w:rsidRPr="005A09DF" w:rsidTr="00C97960">
        <w:trPr>
          <w:cantSplit/>
          <w:trHeight w:val="472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Дата (четверть): 4</w:t>
            </w:r>
          </w:p>
        </w:tc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Русакова Зоя Марьяновна</w:t>
            </w:r>
          </w:p>
        </w:tc>
      </w:tr>
      <w:tr w:rsidR="0015677D" w:rsidRPr="006D406E" w:rsidTr="00C97960">
        <w:trPr>
          <w:cantSplit/>
          <w:trHeight w:val="412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класс: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15677D" w:rsidRPr="006D406E" w:rsidTr="00C97960">
        <w:trPr>
          <w:cantSplit/>
          <w:trHeight w:val="412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6F3C7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Тема урока (подраздел) </w:t>
            </w:r>
          </w:p>
        </w:tc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Туризм</w:t>
            </w:r>
          </w:p>
        </w:tc>
      </w:tr>
      <w:tr w:rsidR="0015677D" w:rsidRPr="005A09DF" w:rsidTr="00C97960">
        <w:trPr>
          <w:cantSplit/>
        </w:trPr>
        <w:tc>
          <w:tcPr>
            <w:tcW w:w="1627" w:type="pct"/>
            <w:tcBorders>
              <w:top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373" w:type="pct"/>
            <w:gridSpan w:val="3"/>
            <w:tcBorders>
              <w:top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i/>
                <w:sz w:val="24"/>
                <w:lang w:val="ru-RU"/>
              </w:rPr>
              <w:t>2.2.4.1 Различать основные виды туризма по целям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15677D" w:rsidRPr="005A09DF" w:rsidTr="00C97960">
        <w:trPr>
          <w:cantSplit/>
          <w:trHeight w:val="1998"/>
        </w:trPr>
        <w:tc>
          <w:tcPr>
            <w:tcW w:w="1627" w:type="pct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373" w:type="pct"/>
            <w:gridSpan w:val="3"/>
          </w:tcPr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Все:</w:t>
            </w: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различают основные виды туризма по целям.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Выделяют признаки различных видов туризма в зависимости от цели (оздоровительные, спортивные, познавательные, развлекательные)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определяют связь вида туризма с местом (объектом) его расположения.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Большинство:</w:t>
            </w: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смогут составлять маршрут путешествий в зависимости от цели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Некоторые: </w:t>
            </w: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Прорекламировать один из объектов туризма.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5677D" w:rsidRPr="005A09DF" w:rsidTr="00A04503">
        <w:trPr>
          <w:cantSplit/>
          <w:trHeight w:val="704"/>
        </w:trPr>
        <w:tc>
          <w:tcPr>
            <w:tcW w:w="1627" w:type="pct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373" w:type="pct"/>
            <w:gridSpan w:val="3"/>
          </w:tcPr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Учащиеся различают основные виды туризма по целям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5677D" w:rsidRPr="005A09DF" w:rsidTr="00D26B60">
        <w:trPr>
          <w:cantSplit/>
          <w:trHeight w:val="4430"/>
        </w:trPr>
        <w:tc>
          <w:tcPr>
            <w:tcW w:w="1627" w:type="pct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3" w:type="pct"/>
            <w:gridSpan w:val="3"/>
          </w:tcPr>
          <w:p w:rsidR="0015677D" w:rsidRPr="00C47769" w:rsidRDefault="0015677D" w:rsidP="009B76F3">
            <w:pPr>
              <w:pStyle w:val="Default"/>
              <w:jc w:val="both"/>
            </w:pPr>
            <w:r w:rsidRPr="00C47769">
              <w:rPr>
                <w:i/>
              </w:rPr>
              <w:t>Языковая цель</w:t>
            </w:r>
            <w:r w:rsidRPr="00C47769">
              <w:t xml:space="preserve">  научиться выражать свое мнение о роли путешествий в Казахстане на основе информации, полученной на уроке;</w:t>
            </w:r>
          </w:p>
          <w:p w:rsidR="0015677D" w:rsidRPr="00C47769" w:rsidRDefault="0015677D" w:rsidP="00C97960">
            <w:pPr>
              <w:pStyle w:val="Default"/>
              <w:jc w:val="both"/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i/>
                <w:sz w:val="24"/>
                <w:lang w:val="ru-RU"/>
              </w:rPr>
              <w:t>Словарный запас и термины</w:t>
            </w:r>
          </w:p>
          <w:p w:rsidR="0015677D" w:rsidRPr="00C47769" w:rsidRDefault="0015677D" w:rsidP="00C97960">
            <w:pPr>
              <w:pStyle w:val="Default"/>
              <w:jc w:val="both"/>
            </w:pPr>
            <w:r w:rsidRPr="00C47769">
              <w:t xml:space="preserve">Турист </w:t>
            </w:r>
          </w:p>
          <w:p w:rsidR="0015677D" w:rsidRPr="00C47769" w:rsidRDefault="0015677D" w:rsidP="00C97960">
            <w:pPr>
              <w:pStyle w:val="Default"/>
              <w:jc w:val="both"/>
            </w:pPr>
            <w:r w:rsidRPr="00C47769">
              <w:t xml:space="preserve">Туризм </w:t>
            </w:r>
          </w:p>
          <w:p w:rsidR="0015677D" w:rsidRPr="00C47769" w:rsidRDefault="0015677D" w:rsidP="00C97960">
            <w:pPr>
              <w:pStyle w:val="Default"/>
              <w:jc w:val="both"/>
            </w:pPr>
            <w:r w:rsidRPr="00C47769">
              <w:t xml:space="preserve"> Зона отдыха 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Познание, развлечение, лечение.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i/>
                <w:sz w:val="24"/>
                <w:lang w:val="ru-RU"/>
              </w:rPr>
              <w:t>Сочетания, используемые для диалога и письма: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-какие объекты туризма в области и республике тебе известны?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-какой уголок нашей республики ты бы выбрал? Почему?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-где ты был, что понравилось?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5677D" w:rsidRPr="005A09DF" w:rsidTr="00C97960">
        <w:trPr>
          <w:cantSplit/>
          <w:trHeight w:val="603"/>
        </w:trPr>
        <w:tc>
          <w:tcPr>
            <w:tcW w:w="1627" w:type="pct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3" w:type="pct"/>
            <w:gridSpan w:val="3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5677D" w:rsidRPr="006D406E" w:rsidTr="00C97960">
        <w:trPr>
          <w:cantSplit/>
          <w:trHeight w:val="669"/>
        </w:trPr>
        <w:tc>
          <w:tcPr>
            <w:tcW w:w="1627" w:type="pct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373" w:type="pct"/>
            <w:gridSpan w:val="3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Самопознание. Художественный труд. Русский язык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5677D" w:rsidRPr="005A09DF" w:rsidTr="00C97960">
        <w:trPr>
          <w:cantSplit/>
        </w:trPr>
        <w:tc>
          <w:tcPr>
            <w:tcW w:w="1627" w:type="pct"/>
            <w:tcBorders>
              <w:bottom w:val="single" w:sz="12" w:space="0" w:color="2976A4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3" w:type="pct"/>
            <w:gridSpan w:val="3"/>
            <w:tcBorders>
              <w:bottom w:val="single" w:sz="12" w:space="0" w:color="2976A4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Значение туризма. Основные цели туризма.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</w:tbl>
    <w:p w:rsidR="0015677D" w:rsidRPr="006D406E" w:rsidRDefault="0015677D" w:rsidP="002C4788">
      <w:pPr>
        <w:rPr>
          <w:sz w:val="24"/>
          <w:lang w:val="ru-RU"/>
        </w:rPr>
      </w:pPr>
      <w:r w:rsidRPr="006D406E">
        <w:rPr>
          <w:sz w:val="24"/>
          <w:lang w:val="ru-RU"/>
        </w:rPr>
        <w:br w:type="page"/>
      </w:r>
    </w:p>
    <w:tbl>
      <w:tblPr>
        <w:tblW w:w="4988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207"/>
        <w:gridCol w:w="2026"/>
        <w:gridCol w:w="4898"/>
        <w:gridCol w:w="452"/>
        <w:gridCol w:w="1379"/>
      </w:tblGrid>
      <w:tr w:rsidR="0015677D" w:rsidRPr="006D406E" w:rsidTr="005A09DF">
        <w:trPr>
          <w:trHeight w:val="564"/>
        </w:trPr>
        <w:tc>
          <w:tcPr>
            <w:tcW w:w="5000" w:type="pct"/>
            <w:gridSpan w:val="5"/>
            <w:tcBorders>
              <w:top w:val="single" w:sz="12" w:space="0" w:color="2976A4"/>
              <w:left w:val="nil"/>
              <w:right w:val="nil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sz w:val="24"/>
                <w:lang w:val="ru-RU"/>
              </w:rPr>
              <w:br w:type="page"/>
            </w: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15677D" w:rsidRPr="006D406E" w:rsidTr="005A09DF">
        <w:trPr>
          <w:trHeight w:val="528"/>
        </w:trPr>
        <w:tc>
          <w:tcPr>
            <w:tcW w:w="1007" w:type="pct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158" w:type="pct"/>
            <w:gridSpan w:val="2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35" w:type="pct"/>
            <w:gridSpan w:val="2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15677D" w:rsidRPr="005A09DF" w:rsidTr="005A09DF">
        <w:trPr>
          <w:trHeight w:val="1413"/>
        </w:trPr>
        <w:tc>
          <w:tcPr>
            <w:tcW w:w="1007" w:type="pct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58" w:type="pct"/>
            <w:gridSpan w:val="2"/>
          </w:tcPr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1.Психологический настрой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Введение в тему</w:t>
            </w:r>
            <w:r w:rsidRPr="006D406E">
              <w:rPr>
                <w:rFonts w:ascii="Times New Roman" w:hAnsi="Times New Roman"/>
                <w:sz w:val="24"/>
                <w:lang w:val="ru-RU"/>
              </w:rPr>
              <w:t>: Поиграем в игру «Лови букву» Ваша задача поймать каждую вторую букву и назвать слово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а Т о УнР в И с З ы М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-Какие ассоциации возникают у вас со словом ТУРИЗМ?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-Подумайте над вопросом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-Почему люди  путешествуют?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-С какой целью они едут в другие города,  страны?( напишите на стикерах)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Ребята озвучивают результаты своей работы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-Давайте разделим ваши цели по  группам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Оздоровление, лечение-                      оздоровительный туризм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Участие в спортивных мероприятиях- спортивный туризм</w:t>
            </w:r>
          </w:p>
          <w:p w:rsidR="0015677D" w:rsidRPr="006D406E" w:rsidRDefault="0015677D" w:rsidP="004D19C8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Развлечения, получение новых  впечатлений -                                        - развлекательный туризм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Познание нового-    познавательный туризм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-Давайте определим тему нашего урока</w:t>
            </w:r>
          </w:p>
          <w:p w:rsidR="0015677D" w:rsidRPr="006D406E" w:rsidRDefault="0015677D" w:rsidP="00825CE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-Какие цели поставим?.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 Сформулируйте тему урока.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Мы  узнаем о туристических местах Казахстана.</w:t>
            </w:r>
          </w:p>
        </w:tc>
        <w:tc>
          <w:tcPr>
            <w:tcW w:w="835" w:type="pct"/>
            <w:gridSpan w:val="2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На доске слово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Туризм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стикеры</w:t>
            </w:r>
          </w:p>
        </w:tc>
      </w:tr>
      <w:tr w:rsidR="0015677D" w:rsidRPr="005A09DF" w:rsidTr="005A09DF">
        <w:trPr>
          <w:trHeight w:val="3666"/>
        </w:trPr>
        <w:tc>
          <w:tcPr>
            <w:tcW w:w="1007" w:type="pct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58" w:type="pct"/>
            <w:gridSpan w:val="2"/>
          </w:tcPr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Во время путешествия туристов привлекают  древняя история,  исторические и природные памятники,природа, где люди отдыхают и поправляют здоровье.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Очень много туристических объектов развито у нас в Казахстане.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Работа по статье  (Приложение 1)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Перед вами  таблица видов туризма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Прочитайте статью.Запишите в  таблицу название местности,где находится туристический объект.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                              Туризм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62"/>
              <w:gridCol w:w="1462"/>
              <w:gridCol w:w="1462"/>
              <w:gridCol w:w="1463"/>
            </w:tblGrid>
            <w:tr w:rsidR="0015677D" w:rsidRPr="006D406E" w:rsidTr="005A09DF"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оздоровительный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спортивный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развлекательный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познавательный</w:t>
                  </w:r>
                </w:p>
              </w:tc>
            </w:tr>
            <w:tr w:rsidR="0015677D" w:rsidRPr="005A09DF" w:rsidTr="005A09DF"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Курорт Бурабай</w:t>
                  </w:r>
                </w:p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Сарыагаш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МедеуАлмаата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Астана Думан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sz w:val="24"/>
                      <w:lang w:val="ru-RU"/>
                    </w:rPr>
                    <w:t>Туркестан Мавзолей Ходжи Ахмеда Яссауи</w:t>
                  </w:r>
                </w:p>
              </w:tc>
            </w:tr>
          </w:tbl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Проверка: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-Какой объект вы выбрали для оздоровительного туризма?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-В чем особенность санатория Сарыагаш?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-Почему Боровое называют «Жемчужиной Казахстана?</w:t>
            </w:r>
          </w:p>
          <w:p w:rsidR="0015677D" w:rsidRPr="006D406E" w:rsidRDefault="0015677D" w:rsidP="008A3A29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-Какой объект вы выбрали для спортивного  туризма? </w:t>
            </w:r>
          </w:p>
          <w:p w:rsidR="0015677D" w:rsidRPr="006D406E" w:rsidRDefault="0015677D" w:rsidP="008A3A29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-Какой объект вы выбрали для развлекательного  туризма? </w:t>
            </w:r>
          </w:p>
          <w:p w:rsidR="0015677D" w:rsidRPr="006D406E" w:rsidRDefault="0015677D" w:rsidP="008A3A2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-Какой объект вы выбрали для познавательного туризма? </w:t>
            </w:r>
          </w:p>
          <w:p w:rsidR="0015677D" w:rsidRPr="006D406E" w:rsidRDefault="0015677D" w:rsidP="008A3A2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-Где расположен памятник ПетрогливыТамгалы?</w:t>
            </w:r>
          </w:p>
          <w:p w:rsidR="0015677D" w:rsidRPr="006D406E" w:rsidRDefault="0015677D" w:rsidP="008A3A2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-Что символизирует купол Мавзолея?</w:t>
            </w:r>
          </w:p>
          <w:p w:rsidR="0015677D" w:rsidRPr="006D406E" w:rsidRDefault="0015677D" w:rsidP="008A3A29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Ф.О «Большой палец»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2.Творческая деятельность.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А сейчас поработаем в группах.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Деление на группы.</w:t>
            </w:r>
            <w:r w:rsidRPr="006D406E">
              <w:rPr>
                <w:rFonts w:ascii="Times New Roman" w:hAnsi="Times New Roman"/>
                <w:sz w:val="24"/>
                <w:lang w:val="ru-RU"/>
              </w:rPr>
              <w:t>Дети выбирают полоски (полоски 4 цветов,на обратной стороне написаны виды туризма)</w:t>
            </w:r>
          </w:p>
          <w:p w:rsidR="0015677D" w:rsidRPr="006D406E" w:rsidRDefault="0015677D" w:rsidP="006C0A98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По цветам полосок  объединяются в группы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-Каждая группа это туристическая компания с конкретным направлением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>Задание группам.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Разработать рекламную брошюру по одному из видов туризма.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Учащиеся выбирают название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Цель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Число участников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Разрабатывают программу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Составляют туристический маршрут</w:t>
            </w:r>
          </w:p>
          <w:p w:rsidR="0015677D" w:rsidRPr="006D406E" w:rsidRDefault="0015677D" w:rsidP="00B5351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3. Выступление групп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Критерии оценивания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1.Актуальность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2.идея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3.содержательность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4.логичность</w:t>
            </w:r>
          </w:p>
          <w:p w:rsidR="0015677D" w:rsidRPr="006D406E" w:rsidRDefault="0015677D" w:rsidP="00B5351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5.оригинальность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15677D" w:rsidRPr="006D406E" w:rsidRDefault="0015677D" w:rsidP="003476A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Ф,О</w:t>
            </w:r>
            <w:r w:rsidRPr="006D406E">
              <w:rPr>
                <w:rFonts w:ascii="Times New Roman" w:hAnsi="Times New Roman"/>
                <w:sz w:val="24"/>
                <w:lang w:val="ru-RU"/>
              </w:rPr>
              <w:t xml:space="preserve">  «Две звезды 1 пожелание»</w:t>
            </w:r>
          </w:p>
          <w:p w:rsidR="0015677D" w:rsidRPr="006D406E" w:rsidRDefault="0015677D" w:rsidP="003476A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Вывод:- Какую туристическую компанию вы предложили бы вашим родителям?</w:t>
            </w:r>
          </w:p>
          <w:p w:rsidR="0015677D" w:rsidRPr="006D406E" w:rsidRDefault="0015677D" w:rsidP="003476A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- Почему?</w:t>
            </w:r>
          </w:p>
        </w:tc>
        <w:tc>
          <w:tcPr>
            <w:tcW w:w="835" w:type="pct"/>
            <w:gridSpan w:val="2"/>
            <w:tcBorders>
              <w:right w:val="single" w:sz="4" w:space="0" w:color="auto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Учебник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Таблицы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Полоски 4 цветов с видами туризма для деления на группы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Бумага,линейка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Фломастеры,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Картинки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Журналы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степлер</w:t>
            </w:r>
          </w:p>
        </w:tc>
      </w:tr>
      <w:tr w:rsidR="0015677D" w:rsidRPr="006D406E" w:rsidTr="005A09DF">
        <w:trPr>
          <w:trHeight w:val="2525"/>
        </w:trPr>
        <w:tc>
          <w:tcPr>
            <w:tcW w:w="1007" w:type="pct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58" w:type="pct"/>
            <w:gridSpan w:val="2"/>
          </w:tcPr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Рефлексия.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«Круги по воде»</w:t>
            </w:r>
          </w:p>
          <w:p w:rsidR="0015677D" w:rsidRPr="006D406E" w:rsidRDefault="0015677D" w:rsidP="006D406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Ключевое слово урока ТУРИЗМ. Оно записывается в столбик и на каждую букву подобрать существительные, глагол, прилагательное,словосочетания к изучаемой теме.</w:t>
            </w:r>
          </w:p>
          <w:p w:rsidR="0015677D" w:rsidRPr="006D406E" w:rsidRDefault="0015677D" w:rsidP="006D406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Т</w:t>
            </w: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-Туркестан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У</w:t>
            </w: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-участие в спортивных мероприятиях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Р</w:t>
            </w: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-развлекательный центр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И</w:t>
            </w: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-исторические памятники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З</w:t>
            </w: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-здоровье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М</w:t>
            </w: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-Мавзолей Ходжи Ахмеда Яссауи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4. </w:t>
            </w:r>
            <w:r w:rsidRPr="006D406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Задание для формативного оценивания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Напиши , какие места для туризма изображены на картинках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C47769">
              <w:rPr>
                <w:noProof/>
                <w:sz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i6.photo.2gis.com/images/branch/67/9429411733607066_c181.jpg" style="width:110.25pt;height:75.75pt;visibility:visible">
                  <v:imagedata r:id="rId7" o:title=""/>
                </v:shape>
              </w:pict>
            </w:r>
            <w:r w:rsidRPr="00C47769">
              <w:rPr>
                <w:noProof/>
                <w:sz w:val="24"/>
                <w:lang w:val="ru-RU" w:eastAsia="ru-RU"/>
              </w:rPr>
              <w:pict>
                <v:shape id="Рисунок 2" o:spid="_x0000_i1026" type="#_x0000_t75" alt="https://im0-tub-kz.yandex.net/i?id=a6f661e4970d413de43a5328f975e39b-l&amp;n=13" style="width:100.5pt;height:75.75pt;visibility:visible">
                  <v:imagedata r:id="rId8" o:title=""/>
                </v:shape>
              </w:pict>
            </w:r>
            <w:r w:rsidRPr="00C47769">
              <w:rPr>
                <w:noProof/>
                <w:sz w:val="24"/>
                <w:lang w:val="ru-RU" w:eastAsia="ru-RU"/>
              </w:rPr>
              <w:pict>
                <v:shape id="Рисунок 3" o:spid="_x0000_i1027" type="#_x0000_t75" alt="https://img-fotki.yandex.ru/get/61747/30221378.136/0_be0ad_2b61baf4_XXL.png" style="width:102.75pt;height:75.75pt;visibility:visible">
                  <v:imagedata r:id="rId9" o:title=""/>
                </v:shape>
              </w:pic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--------------------------         --------------------------   ------------------------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2.Соотнеси к какому виду туризма относятся  виды деятельности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60"/>
              <w:gridCol w:w="3561"/>
            </w:tblGrid>
            <w:tr w:rsidR="0015677D" w:rsidRPr="006D406E" w:rsidTr="005A09D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Знакомство с архитектурным памятником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спортивный туризм</w:t>
                  </w:r>
                </w:p>
              </w:tc>
            </w:tr>
            <w:tr w:rsidR="0015677D" w:rsidRPr="006D406E" w:rsidTr="005A09D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Грязелечение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развлекательный</w:t>
                  </w:r>
                </w:p>
              </w:tc>
            </w:tr>
            <w:tr w:rsidR="0015677D" w:rsidRPr="006D406E" w:rsidTr="005A09D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Горные лыжи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познавательный</w:t>
                  </w:r>
                </w:p>
              </w:tc>
            </w:tr>
            <w:tr w:rsidR="0015677D" w:rsidRPr="006D406E" w:rsidTr="005A09D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океанариум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C47769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оздоровительный</w:t>
                  </w:r>
                </w:p>
              </w:tc>
            </w:tr>
          </w:tbl>
          <w:p w:rsidR="0015677D" w:rsidRPr="006D406E" w:rsidRDefault="0015677D" w:rsidP="00C36DCB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60"/>
              <w:gridCol w:w="3561"/>
            </w:tblGrid>
            <w:tr w:rsidR="0015677D" w:rsidRPr="006D406E" w:rsidTr="005A09D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критерии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дескрипторы</w:t>
                  </w:r>
                </w:p>
              </w:tc>
            </w:tr>
            <w:tr w:rsidR="0015677D" w:rsidRPr="005A09DF" w:rsidTr="005A09D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Определяет объекты туризма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-указывает Медеу</w:t>
                  </w:r>
                </w:p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-указываетБоровое</w:t>
                  </w:r>
                </w:p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-указываетМавзолей</w:t>
                  </w:r>
                  <w:r w:rsidRPr="00C47769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Ходжи Ахмеда Яссауи</w:t>
                  </w:r>
                </w:p>
              </w:tc>
            </w:tr>
            <w:tr w:rsidR="0015677D" w:rsidRPr="005A09DF" w:rsidTr="005A09DF">
              <w:tc>
                <w:tcPr>
                  <w:tcW w:w="3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</w:p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Распознает основные виды туризма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-Соотносит деятельность с видом оздоровительного туризма</w:t>
                  </w:r>
                </w:p>
              </w:tc>
            </w:tr>
            <w:tr w:rsidR="0015677D" w:rsidRPr="005A09DF" w:rsidTr="005A09DF">
              <w:tc>
                <w:tcPr>
                  <w:tcW w:w="3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-Соотносит деятельность с видом спортивного туризма</w:t>
                  </w:r>
                </w:p>
              </w:tc>
            </w:tr>
            <w:tr w:rsidR="0015677D" w:rsidRPr="005A09DF" w:rsidTr="005A09DF">
              <w:tc>
                <w:tcPr>
                  <w:tcW w:w="3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-Соотносит деятельность с видом познавательного  туризма</w:t>
                  </w:r>
                </w:p>
              </w:tc>
            </w:tr>
            <w:tr w:rsidR="0015677D" w:rsidRPr="005A09DF" w:rsidTr="005A09DF">
              <w:tc>
                <w:tcPr>
                  <w:tcW w:w="3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77D" w:rsidRPr="00C47769" w:rsidRDefault="0015677D" w:rsidP="00C47769">
                  <w:pPr>
                    <w:widowControl/>
                    <w:spacing w:line="240" w:lineRule="auto"/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</w:pPr>
                  <w:r w:rsidRPr="00C47769">
                    <w:rPr>
                      <w:rFonts w:ascii="Times New Roman" w:hAnsi="Times New Roman"/>
                      <w:i/>
                      <w:sz w:val="24"/>
                      <w:lang w:val="ru-RU" w:eastAsia="ru-RU"/>
                    </w:rPr>
                    <w:t>-Соотносит деятельность с видом развлекательного туризма</w:t>
                  </w:r>
                </w:p>
              </w:tc>
            </w:tr>
          </w:tbl>
          <w:p w:rsidR="0015677D" w:rsidRPr="006D406E" w:rsidRDefault="0015677D" w:rsidP="00C36DCB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ru-RU" w:eastAsia="ru-RU"/>
              </w:rPr>
            </w:pPr>
          </w:p>
          <w:p w:rsidR="0015677D" w:rsidRDefault="0015677D" w:rsidP="00C36DC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6D406E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 Учащиеся проводят взаимопроверку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по ключу.</w:t>
            </w:r>
          </w:p>
          <w:p w:rsidR="0015677D" w:rsidRPr="006D406E" w:rsidRDefault="0015677D" w:rsidP="00C36DC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Ф.О «Светофор»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15677D" w:rsidRPr="006D406E" w:rsidRDefault="0015677D" w:rsidP="007D799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Д/з</w:t>
            </w:r>
          </w:p>
          <w:p w:rsidR="0015677D" w:rsidRPr="006D406E" w:rsidRDefault="0015677D" w:rsidP="007D799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Узнай у взрослых, какие места для туризма есть в нашей области. Напиши, где они находятся и как называются.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Cs/>
                <w:i/>
                <w:sz w:val="24"/>
                <w:lang w:val="ru-RU"/>
              </w:rPr>
              <w:t>Написать синквейн на тему: Туризм</w:t>
            </w:r>
          </w:p>
          <w:p w:rsidR="0015677D" w:rsidRPr="006D406E" w:rsidRDefault="0015677D" w:rsidP="00C9796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835" w:type="pct"/>
            <w:gridSpan w:val="2"/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5677D" w:rsidRPr="005A09DF" w:rsidTr="005A09DF">
        <w:tc>
          <w:tcPr>
            <w:tcW w:w="1931" w:type="pct"/>
            <w:gridSpan w:val="2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2440" w:type="pct"/>
            <w:gridSpan w:val="2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630" w:type="pct"/>
          </w:tcPr>
          <w:p w:rsidR="0015677D" w:rsidRPr="006D406E" w:rsidRDefault="0015677D" w:rsidP="00C97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6D406E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15677D" w:rsidRPr="005A09DF" w:rsidTr="005A09DF">
        <w:trPr>
          <w:trHeight w:val="896"/>
        </w:trPr>
        <w:tc>
          <w:tcPr>
            <w:tcW w:w="1931" w:type="pct"/>
            <w:gridSpan w:val="2"/>
            <w:tcBorders>
              <w:bottom w:val="single" w:sz="12" w:space="0" w:color="2976A4"/>
            </w:tcBorders>
          </w:tcPr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i/>
                <w:sz w:val="24"/>
                <w:lang w:val="ru-RU"/>
              </w:rPr>
              <w:t>Дифференциация методом Задание на этапе разбора домашнего задания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Default="0015677D" w:rsidP="00582C2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Оказание поддержки :работа с дополнительным источником, применение таблицы</w:t>
            </w:r>
          </w:p>
          <w:p w:rsidR="0015677D" w:rsidRPr="006D406E" w:rsidRDefault="0015677D" w:rsidP="00582C27">
            <w:pPr>
              <w:spacing w:line="240" w:lineRule="auto"/>
              <w:rPr>
                <w:rFonts w:ascii="Times New Roman" w:hAnsi="Times New Roman"/>
                <w:i/>
                <w:color w:val="FF0000"/>
                <w:sz w:val="24"/>
                <w:lang w:val="ru-RU"/>
              </w:rPr>
            </w:pPr>
          </w:p>
          <w:p w:rsidR="0015677D" w:rsidRDefault="0015677D" w:rsidP="00582C2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6D406E">
              <w:rPr>
                <w:rFonts w:ascii="Times New Roman" w:hAnsi="Times New Roman"/>
                <w:i/>
                <w:sz w:val="24"/>
                <w:lang w:val="ru-RU"/>
              </w:rPr>
              <w:t xml:space="preserve">По форме работы - Групповая, парная, индивидуальная работы </w:t>
            </w:r>
          </w:p>
          <w:p w:rsidR="0015677D" w:rsidRPr="006D406E" w:rsidRDefault="0015677D" w:rsidP="00582C2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582C27">
            <w:pPr>
              <w:spacing w:line="240" w:lineRule="auto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6D406E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 Некоторые  составят   маршрут туризма и прорекламируют </w:t>
            </w:r>
          </w:p>
          <w:p w:rsidR="0015677D" w:rsidRPr="006D406E" w:rsidRDefault="0015677D" w:rsidP="00582C2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2440" w:type="pct"/>
            <w:gridSpan w:val="2"/>
            <w:tcBorders>
              <w:bottom w:val="single" w:sz="12" w:space="0" w:color="2976A4"/>
            </w:tcBorders>
          </w:tcPr>
          <w:p w:rsidR="0015677D" w:rsidRPr="001D39EB" w:rsidRDefault="0015677D" w:rsidP="001D39E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D39EB">
              <w:rPr>
                <w:rFonts w:ascii="Times New Roman" w:hAnsi="Times New Roman"/>
                <w:bCs/>
                <w:i/>
                <w:sz w:val="24"/>
                <w:lang w:val="ru-RU"/>
              </w:rPr>
              <w:t>Для определения уровня достижения цели обучения использовала задание для формативного оценивания</w:t>
            </w:r>
            <w:r w:rsidRPr="001D39EB">
              <w:rPr>
                <w:rFonts w:ascii="Times New Roman" w:hAnsi="Times New Roman"/>
                <w:bCs/>
                <w:i/>
                <w:color w:val="FF0000"/>
                <w:sz w:val="24"/>
                <w:lang w:val="ru-RU"/>
              </w:rPr>
              <w:t xml:space="preserve">. </w:t>
            </w:r>
            <w:r w:rsidRPr="001D39EB">
              <w:rPr>
                <w:rFonts w:ascii="Times New Roman" w:hAnsi="Times New Roman"/>
                <w:bCs/>
                <w:i/>
                <w:sz w:val="24"/>
                <w:lang w:val="ru-RU"/>
              </w:rPr>
              <w:t>В течение всего урока были использованы приемы формативного оценивания «Светофор», «Большой палец», Две звезды,одно пожелание для поддержки обучения, повысить мотивацию к обучению, для корректировки процесса преподавания.</w:t>
            </w:r>
          </w:p>
          <w:p w:rsidR="0015677D" w:rsidRPr="006D406E" w:rsidRDefault="0015677D" w:rsidP="00E43F3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D39EB">
              <w:rPr>
                <w:rFonts w:ascii="Times New Roman" w:hAnsi="Times New Roman"/>
                <w:bCs/>
                <w:i/>
                <w:sz w:val="24"/>
                <w:lang w:val="ru-RU"/>
              </w:rPr>
              <w:t>После выполнения  творческой работы, разработаны критерии оценива</w:t>
            </w:r>
            <w:bookmarkStart w:id="1" w:name="_GoBack"/>
            <w:bookmarkEnd w:id="1"/>
            <w:r w:rsidRPr="001D39EB">
              <w:rPr>
                <w:rFonts w:ascii="Times New Roman" w:hAnsi="Times New Roman"/>
                <w:bCs/>
                <w:i/>
                <w:sz w:val="24"/>
                <w:lang w:val="ru-RU"/>
              </w:rPr>
              <w:t>ния</w:t>
            </w:r>
          </w:p>
        </w:tc>
        <w:tc>
          <w:tcPr>
            <w:tcW w:w="630" w:type="pct"/>
            <w:tcBorders>
              <w:bottom w:val="single" w:sz="12" w:space="0" w:color="2976A4"/>
            </w:tcBorders>
          </w:tcPr>
          <w:p w:rsidR="0015677D" w:rsidRPr="006D406E" w:rsidRDefault="0015677D" w:rsidP="008C4AB8">
            <w:pPr>
              <w:pStyle w:val="NormalWeb"/>
              <w:rPr>
                <w:i/>
              </w:rPr>
            </w:pPr>
            <w:r w:rsidRPr="006D406E">
              <w:rPr>
                <w:i/>
              </w:rPr>
              <w:t>Здоровьесберегающие технологии. Физминутка Активные виды деятельност</w:t>
            </w:r>
          </w:p>
          <w:p w:rsidR="0015677D" w:rsidRPr="006D406E" w:rsidRDefault="0015677D" w:rsidP="00C9796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</w:tbl>
    <w:p w:rsidR="0015677D" w:rsidRPr="006D406E" w:rsidRDefault="0015677D" w:rsidP="002C478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bookmarkEnd w:id="0"/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  <w:r w:rsidRPr="006D406E">
        <w:rPr>
          <w:rFonts w:ascii="Times New Roman" w:hAnsi="Times New Roman"/>
          <w:sz w:val="24"/>
          <w:lang w:val="kk-KZ"/>
        </w:rPr>
        <w:t>Приложение 1</w:t>
      </w: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8"/>
      </w:tblGrid>
      <w:tr w:rsidR="0015677D" w:rsidRPr="001D39EB" w:rsidTr="00C47769">
        <w:tc>
          <w:tcPr>
            <w:tcW w:w="10988" w:type="dxa"/>
          </w:tcPr>
          <w:p w:rsidR="0015677D" w:rsidRPr="00C47769" w:rsidRDefault="0015677D" w:rsidP="002C478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5677D" w:rsidRPr="00C47769" w:rsidRDefault="0015677D" w:rsidP="002C4788">
            <w:pPr>
              <w:rPr>
                <w:rFonts w:ascii="Times New Roman" w:hAnsi="Times New Roman"/>
                <w:sz w:val="24"/>
                <w:lang w:val="kk-KZ"/>
              </w:rPr>
            </w:pPr>
            <w:r w:rsidRPr="00C47769">
              <w:rPr>
                <w:rFonts w:ascii="Times New Roman" w:hAnsi="Times New Roman"/>
                <w:sz w:val="24"/>
                <w:lang w:val="kk-KZ"/>
              </w:rPr>
              <w:t>Петроглифы Тамгалы- памятник древней наскальной живописи в Казахстане.Они находятся в 170км от Алматы.</w:t>
            </w:r>
          </w:p>
          <w:p w:rsidR="0015677D" w:rsidRPr="00C47769" w:rsidRDefault="0015677D" w:rsidP="002C478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5677D" w:rsidRPr="00C47769" w:rsidRDefault="0015677D" w:rsidP="00C477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C47769">
              <w:rPr>
                <w:rFonts w:ascii="Times New Roman" w:hAnsi="Times New Roman"/>
                <w:sz w:val="24"/>
                <w:lang w:val="kk-KZ"/>
              </w:rPr>
              <w:t xml:space="preserve">  Курорт </w:t>
            </w:r>
            <w:r w:rsidRPr="00C47769">
              <w:rPr>
                <w:rFonts w:ascii="Times New Roman" w:hAnsi="Times New Roman"/>
                <w:sz w:val="24"/>
                <w:lang w:val="ru-RU" w:eastAsia="ru-RU"/>
              </w:rPr>
              <w:t xml:space="preserve"> Боровое являетсяжемчужиной Казахстана</w:t>
            </w:r>
            <w:r w:rsidRPr="00C47769">
              <w:rPr>
                <w:rFonts w:ascii="Times New Roman" w:hAnsi="Times New Roman"/>
                <w:sz w:val="24"/>
                <w:lang w:val="kk-KZ"/>
              </w:rPr>
              <w:t>.</w:t>
            </w:r>
            <w:r w:rsidRPr="00C47769">
              <w:rPr>
                <w:rFonts w:ascii="Times New Roman" w:hAnsi="Times New Roman"/>
                <w:sz w:val="24"/>
                <w:lang w:val="ru-RU" w:eastAsia="ru-RU"/>
              </w:rPr>
              <w:t xml:space="preserve">Он окружен зеленым сосновым бором, высокими  горами, голубыми озерами. Сюда приезжают для того, чтобы отдохнуть, поправить здоровье и получить заряд энергии. Кроме красивой природы и удивительных легенд местность Бурабай обладает лечебными свойствами. </w:t>
            </w:r>
          </w:p>
          <w:p w:rsidR="0015677D" w:rsidRPr="00C47769" w:rsidRDefault="0015677D" w:rsidP="00C477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C47769">
              <w:rPr>
                <w:rFonts w:ascii="Times New Roman" w:hAnsi="Times New Roman"/>
                <w:sz w:val="24"/>
                <w:lang w:val="ru-RU" w:eastAsia="ru-RU"/>
              </w:rPr>
              <w:t>В Астане  в развлекательном центре «Думан» находится океанариум. В нем обитает  большое количество  морских животных  из различных уголков Земли.</w:t>
            </w:r>
          </w:p>
          <w:p w:rsidR="0015677D" w:rsidRPr="00C47769" w:rsidRDefault="0015677D" w:rsidP="00C477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47769">
              <w:rPr>
                <w:rFonts w:ascii="Times New Roman" w:hAnsi="Times New Roman"/>
                <w:sz w:val="24"/>
                <w:lang w:val="ru-RU" w:eastAsia="ru-RU"/>
              </w:rPr>
              <w:t>Мавзолей  Ходжи Ахмеда Яссауи находится в Туркестане. Это одно из самых знаменитых памятных мест Казахстана. Мавзолей построен более шести веков назад.</w:t>
            </w:r>
            <w:r w:rsidRPr="00C47769">
              <w:rPr>
                <w:rFonts w:ascii="Times New Roman" w:hAnsi="Times New Roman"/>
                <w:sz w:val="24"/>
                <w:lang w:val="ru-RU"/>
              </w:rPr>
              <w:t xml:space="preserve">Мавзолей имеет один из самых больших кирпичных куполов  . Купол для </w:t>
            </w:r>
            <w:hyperlink r:id="rId10" w:tooltip="Мусульмане" w:history="1">
              <w:r w:rsidRPr="00C47769">
                <w:rPr>
                  <w:rStyle w:val="Hyperlink"/>
                  <w:rFonts w:ascii="Times New Roman" w:hAnsi="Times New Roman"/>
                  <w:color w:val="auto"/>
                  <w:sz w:val="24"/>
                  <w:u w:val="none"/>
                  <w:lang w:val="ru-RU"/>
                </w:rPr>
                <w:t>мусульман</w:t>
              </w:r>
            </w:hyperlink>
            <w:r w:rsidRPr="00C47769">
              <w:rPr>
                <w:rFonts w:ascii="Times New Roman" w:hAnsi="Times New Roman"/>
                <w:sz w:val="24"/>
                <w:lang w:val="ru-RU"/>
              </w:rPr>
              <w:t xml:space="preserve"> был символом единства и гостеприимства.</w:t>
            </w:r>
          </w:p>
          <w:p w:rsidR="0015677D" w:rsidRPr="00C47769" w:rsidRDefault="0015677D" w:rsidP="00C477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47769">
              <w:rPr>
                <w:rFonts w:ascii="Times New Roman" w:hAnsi="Times New Roman"/>
                <w:sz w:val="24"/>
                <w:lang w:val="ru-RU"/>
              </w:rPr>
              <w:t>«Сарыагаш» - самый известный санаторий в Казахстане, куда люди приезжают на лечение.</w:t>
            </w:r>
          </w:p>
          <w:p w:rsidR="0015677D" w:rsidRPr="00C47769" w:rsidRDefault="0015677D" w:rsidP="00C47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C47769">
              <w:rPr>
                <w:rFonts w:ascii="Times New Roman" w:hAnsi="Times New Roman"/>
                <w:sz w:val="24"/>
                <w:lang w:val="ru-RU" w:eastAsia="ru-RU"/>
              </w:rPr>
              <w:t>Медеу</w:t>
            </w:r>
            <w:r w:rsidRPr="00C47769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C47769">
              <w:rPr>
                <w:rFonts w:ascii="Times New Roman" w:hAnsi="Times New Roman"/>
                <w:sz w:val="24"/>
                <w:lang w:val="ru-RU" w:eastAsia="ru-RU"/>
              </w:rPr>
              <w:t xml:space="preserve">— крупнейший в мире высокогорный каток для зимних видов спорта. Здесь проводятся различные  спортивные соревнования. За всё время здесь было установлено больше 200 мировых </w:t>
            </w:r>
            <w:hyperlink r:id="rId11" w:tooltip="Рекорд" w:history="1">
              <w:r w:rsidRPr="00C47769">
                <w:rPr>
                  <w:rFonts w:ascii="Times New Roman" w:hAnsi="Times New Roman"/>
                  <w:sz w:val="24"/>
                  <w:lang w:val="ru-RU" w:eastAsia="ru-RU"/>
                </w:rPr>
                <w:t>рекордов</w:t>
              </w:r>
            </w:hyperlink>
            <w:r w:rsidRPr="00C47769">
              <w:rPr>
                <w:rFonts w:ascii="Times New Roman" w:hAnsi="Times New Roman"/>
                <w:sz w:val="24"/>
                <w:lang w:val="ru-RU" w:eastAsia="ru-RU"/>
              </w:rPr>
              <w:t>.Алматинский каток был прозван «фабрикой рекордов. Является государственным памятником   архитектуры.</w:t>
            </w:r>
          </w:p>
          <w:p w:rsidR="0015677D" w:rsidRPr="00C47769" w:rsidRDefault="0015677D" w:rsidP="002C478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kk-KZ"/>
        </w:rPr>
      </w:pPr>
    </w:p>
    <w:p w:rsidR="0015677D" w:rsidRPr="006D406E" w:rsidRDefault="0015677D" w:rsidP="005E2BA8">
      <w:pPr>
        <w:spacing w:line="240" w:lineRule="auto"/>
        <w:ind w:left="360"/>
        <w:jc w:val="both"/>
        <w:rPr>
          <w:rFonts w:ascii="Times New Roman" w:hAnsi="Times New Roman"/>
          <w:sz w:val="24"/>
          <w:lang w:val="ru-RU"/>
        </w:rPr>
      </w:pPr>
    </w:p>
    <w:p w:rsidR="0015677D" w:rsidRPr="006D406E" w:rsidRDefault="0015677D" w:rsidP="002C4788">
      <w:pPr>
        <w:rPr>
          <w:rFonts w:ascii="Times New Roman" w:hAnsi="Times New Roman"/>
          <w:sz w:val="24"/>
          <w:lang w:val="ru-RU"/>
        </w:rPr>
      </w:pPr>
    </w:p>
    <w:sectPr w:rsidR="0015677D" w:rsidRPr="006D406E" w:rsidSect="00D30591"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7D" w:rsidRDefault="0015677D" w:rsidP="00FE3E8D">
      <w:pPr>
        <w:spacing w:line="240" w:lineRule="auto"/>
      </w:pPr>
      <w:r>
        <w:separator/>
      </w:r>
    </w:p>
  </w:endnote>
  <w:endnote w:type="continuationSeparator" w:id="1">
    <w:p w:rsidR="0015677D" w:rsidRDefault="0015677D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7D" w:rsidRDefault="0015677D" w:rsidP="00FE3E8D">
      <w:pPr>
        <w:spacing w:line="240" w:lineRule="auto"/>
      </w:pPr>
      <w:r>
        <w:separator/>
      </w:r>
    </w:p>
  </w:footnote>
  <w:footnote w:type="continuationSeparator" w:id="1">
    <w:p w:rsidR="0015677D" w:rsidRDefault="0015677D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36102"/>
    <w:multiLevelType w:val="hybridMultilevel"/>
    <w:tmpl w:val="6E3E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21"/>
  </w:num>
  <w:num w:numId="5">
    <w:abstractNumId w:val="19"/>
  </w:num>
  <w:num w:numId="6">
    <w:abstractNumId w:val="26"/>
  </w:num>
  <w:num w:numId="7">
    <w:abstractNumId w:val="13"/>
  </w:num>
  <w:num w:numId="8">
    <w:abstractNumId w:val="3"/>
  </w:num>
  <w:num w:numId="9">
    <w:abstractNumId w:val="23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22"/>
  </w:num>
  <w:num w:numId="19">
    <w:abstractNumId w:val="14"/>
  </w:num>
  <w:num w:numId="20">
    <w:abstractNumId w:val="1"/>
  </w:num>
  <w:num w:numId="21">
    <w:abstractNumId w:val="11"/>
  </w:num>
  <w:num w:numId="22">
    <w:abstractNumId w:val="8"/>
  </w:num>
  <w:num w:numId="23">
    <w:abstractNumId w:val="25"/>
  </w:num>
  <w:num w:numId="24">
    <w:abstractNumId w:val="17"/>
  </w:num>
  <w:num w:numId="25">
    <w:abstractNumId w:val="16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B28"/>
    <w:rsid w:val="000018E9"/>
    <w:rsid w:val="00005516"/>
    <w:rsid w:val="00006A0B"/>
    <w:rsid w:val="0001541D"/>
    <w:rsid w:val="00023524"/>
    <w:rsid w:val="000242C0"/>
    <w:rsid w:val="000412F2"/>
    <w:rsid w:val="00041862"/>
    <w:rsid w:val="0004355F"/>
    <w:rsid w:val="000435F3"/>
    <w:rsid w:val="00046126"/>
    <w:rsid w:val="00063FC6"/>
    <w:rsid w:val="0007235E"/>
    <w:rsid w:val="00075AD3"/>
    <w:rsid w:val="00080F6D"/>
    <w:rsid w:val="00082368"/>
    <w:rsid w:val="000A0887"/>
    <w:rsid w:val="000B05EE"/>
    <w:rsid w:val="000B0676"/>
    <w:rsid w:val="000B08D7"/>
    <w:rsid w:val="000B451A"/>
    <w:rsid w:val="000C1F9A"/>
    <w:rsid w:val="000C33D9"/>
    <w:rsid w:val="000C4066"/>
    <w:rsid w:val="000C552F"/>
    <w:rsid w:val="000C6F5B"/>
    <w:rsid w:val="000E0448"/>
    <w:rsid w:val="000E2C56"/>
    <w:rsid w:val="000F199D"/>
    <w:rsid w:val="0010130B"/>
    <w:rsid w:val="0010685C"/>
    <w:rsid w:val="00123865"/>
    <w:rsid w:val="00126833"/>
    <w:rsid w:val="00130D74"/>
    <w:rsid w:val="00134200"/>
    <w:rsid w:val="0015677D"/>
    <w:rsid w:val="0015718F"/>
    <w:rsid w:val="00157C51"/>
    <w:rsid w:val="00166B5D"/>
    <w:rsid w:val="00175EE4"/>
    <w:rsid w:val="00176980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D1217"/>
    <w:rsid w:val="001D39EB"/>
    <w:rsid w:val="001D5BDE"/>
    <w:rsid w:val="001E47FC"/>
    <w:rsid w:val="001F5FCE"/>
    <w:rsid w:val="00200263"/>
    <w:rsid w:val="0020077F"/>
    <w:rsid w:val="00202087"/>
    <w:rsid w:val="002024C5"/>
    <w:rsid w:val="002115C4"/>
    <w:rsid w:val="002166F7"/>
    <w:rsid w:val="002175CF"/>
    <w:rsid w:val="0022544B"/>
    <w:rsid w:val="00231130"/>
    <w:rsid w:val="00232BD2"/>
    <w:rsid w:val="00243F76"/>
    <w:rsid w:val="00252BF6"/>
    <w:rsid w:val="00252CEB"/>
    <w:rsid w:val="00253A02"/>
    <w:rsid w:val="00256A76"/>
    <w:rsid w:val="0026347F"/>
    <w:rsid w:val="00265635"/>
    <w:rsid w:val="00274E2D"/>
    <w:rsid w:val="002768B0"/>
    <w:rsid w:val="00280D19"/>
    <w:rsid w:val="00286DB0"/>
    <w:rsid w:val="00287A44"/>
    <w:rsid w:val="0029348E"/>
    <w:rsid w:val="002940CF"/>
    <w:rsid w:val="002C1470"/>
    <w:rsid w:val="002C4788"/>
    <w:rsid w:val="002C52C5"/>
    <w:rsid w:val="002E31FF"/>
    <w:rsid w:val="002E65AC"/>
    <w:rsid w:val="002F1102"/>
    <w:rsid w:val="002F30C4"/>
    <w:rsid w:val="002F3C39"/>
    <w:rsid w:val="002F7A04"/>
    <w:rsid w:val="003107EC"/>
    <w:rsid w:val="00310830"/>
    <w:rsid w:val="00314AAC"/>
    <w:rsid w:val="003171BC"/>
    <w:rsid w:val="00321408"/>
    <w:rsid w:val="003253EA"/>
    <w:rsid w:val="003260AD"/>
    <w:rsid w:val="00330362"/>
    <w:rsid w:val="00334AE0"/>
    <w:rsid w:val="00341843"/>
    <w:rsid w:val="003476A4"/>
    <w:rsid w:val="0035025A"/>
    <w:rsid w:val="00354931"/>
    <w:rsid w:val="0035534F"/>
    <w:rsid w:val="00360FAF"/>
    <w:rsid w:val="003771BD"/>
    <w:rsid w:val="00381917"/>
    <w:rsid w:val="00383524"/>
    <w:rsid w:val="003945DA"/>
    <w:rsid w:val="0039715F"/>
    <w:rsid w:val="003A60F3"/>
    <w:rsid w:val="003B0FFB"/>
    <w:rsid w:val="003B7CFD"/>
    <w:rsid w:val="003C0124"/>
    <w:rsid w:val="003C0814"/>
    <w:rsid w:val="003C4EDF"/>
    <w:rsid w:val="003C5D27"/>
    <w:rsid w:val="003D282D"/>
    <w:rsid w:val="003E3E54"/>
    <w:rsid w:val="003F10FF"/>
    <w:rsid w:val="003F3299"/>
    <w:rsid w:val="003F7976"/>
    <w:rsid w:val="00401B36"/>
    <w:rsid w:val="00405870"/>
    <w:rsid w:val="004125C5"/>
    <w:rsid w:val="00413E67"/>
    <w:rsid w:val="00414732"/>
    <w:rsid w:val="00420731"/>
    <w:rsid w:val="00422BC9"/>
    <w:rsid w:val="00423283"/>
    <w:rsid w:val="00425805"/>
    <w:rsid w:val="00426476"/>
    <w:rsid w:val="00427FC2"/>
    <w:rsid w:val="0043235B"/>
    <w:rsid w:val="004339CD"/>
    <w:rsid w:val="00454B74"/>
    <w:rsid w:val="004611FB"/>
    <w:rsid w:val="00464578"/>
    <w:rsid w:val="0046522B"/>
    <w:rsid w:val="004708D3"/>
    <w:rsid w:val="00475028"/>
    <w:rsid w:val="00476511"/>
    <w:rsid w:val="00480331"/>
    <w:rsid w:val="00487330"/>
    <w:rsid w:val="00492633"/>
    <w:rsid w:val="00492D32"/>
    <w:rsid w:val="004A0C8E"/>
    <w:rsid w:val="004A2D3F"/>
    <w:rsid w:val="004A505C"/>
    <w:rsid w:val="004A5C6B"/>
    <w:rsid w:val="004A78E2"/>
    <w:rsid w:val="004B05A0"/>
    <w:rsid w:val="004C03DD"/>
    <w:rsid w:val="004C52D0"/>
    <w:rsid w:val="004D19C8"/>
    <w:rsid w:val="004D1A21"/>
    <w:rsid w:val="004D72EA"/>
    <w:rsid w:val="004F715D"/>
    <w:rsid w:val="0050285C"/>
    <w:rsid w:val="005035BA"/>
    <w:rsid w:val="005247FD"/>
    <w:rsid w:val="00526502"/>
    <w:rsid w:val="00537E9E"/>
    <w:rsid w:val="0054312C"/>
    <w:rsid w:val="00553337"/>
    <w:rsid w:val="00553344"/>
    <w:rsid w:val="00560D51"/>
    <w:rsid w:val="0056349E"/>
    <w:rsid w:val="005636A4"/>
    <w:rsid w:val="00565E0B"/>
    <w:rsid w:val="00571760"/>
    <w:rsid w:val="0057344D"/>
    <w:rsid w:val="0057718C"/>
    <w:rsid w:val="00581A5E"/>
    <w:rsid w:val="00582C27"/>
    <w:rsid w:val="005A0585"/>
    <w:rsid w:val="005A09DF"/>
    <w:rsid w:val="005A295D"/>
    <w:rsid w:val="005A7F64"/>
    <w:rsid w:val="005B11AA"/>
    <w:rsid w:val="005C208D"/>
    <w:rsid w:val="005C45DF"/>
    <w:rsid w:val="005E005A"/>
    <w:rsid w:val="005E2BA8"/>
    <w:rsid w:val="005E369E"/>
    <w:rsid w:val="005E622A"/>
    <w:rsid w:val="005F4CFD"/>
    <w:rsid w:val="005F65CD"/>
    <w:rsid w:val="0060341B"/>
    <w:rsid w:val="00621DA9"/>
    <w:rsid w:val="00625ACF"/>
    <w:rsid w:val="00637465"/>
    <w:rsid w:val="00640C84"/>
    <w:rsid w:val="00647AA3"/>
    <w:rsid w:val="00653AA1"/>
    <w:rsid w:val="006543DE"/>
    <w:rsid w:val="00655C35"/>
    <w:rsid w:val="006622F7"/>
    <w:rsid w:val="006708F3"/>
    <w:rsid w:val="006760E5"/>
    <w:rsid w:val="0067738B"/>
    <w:rsid w:val="006773D2"/>
    <w:rsid w:val="00681BCC"/>
    <w:rsid w:val="00683F0B"/>
    <w:rsid w:val="00686B1F"/>
    <w:rsid w:val="00691C6D"/>
    <w:rsid w:val="00691EA0"/>
    <w:rsid w:val="00692CEA"/>
    <w:rsid w:val="00694E10"/>
    <w:rsid w:val="006A4653"/>
    <w:rsid w:val="006A4F71"/>
    <w:rsid w:val="006A6CD2"/>
    <w:rsid w:val="006B4539"/>
    <w:rsid w:val="006B5634"/>
    <w:rsid w:val="006C0A98"/>
    <w:rsid w:val="006C4D5D"/>
    <w:rsid w:val="006C5732"/>
    <w:rsid w:val="006D406E"/>
    <w:rsid w:val="006D4F82"/>
    <w:rsid w:val="006F0235"/>
    <w:rsid w:val="006F31CA"/>
    <w:rsid w:val="006F3C79"/>
    <w:rsid w:val="006F3F1A"/>
    <w:rsid w:val="007048BD"/>
    <w:rsid w:val="007145BF"/>
    <w:rsid w:val="00714677"/>
    <w:rsid w:val="00714D10"/>
    <w:rsid w:val="0071530D"/>
    <w:rsid w:val="00717591"/>
    <w:rsid w:val="007234E6"/>
    <w:rsid w:val="00726BFC"/>
    <w:rsid w:val="0074386F"/>
    <w:rsid w:val="0074520A"/>
    <w:rsid w:val="007524F4"/>
    <w:rsid w:val="00754300"/>
    <w:rsid w:val="00756363"/>
    <w:rsid w:val="007572FA"/>
    <w:rsid w:val="00760F67"/>
    <w:rsid w:val="0077257B"/>
    <w:rsid w:val="00781E06"/>
    <w:rsid w:val="007847DD"/>
    <w:rsid w:val="00796416"/>
    <w:rsid w:val="00797E9E"/>
    <w:rsid w:val="007A3931"/>
    <w:rsid w:val="007B296E"/>
    <w:rsid w:val="007B4E34"/>
    <w:rsid w:val="007C665F"/>
    <w:rsid w:val="007C72DF"/>
    <w:rsid w:val="007D5DB5"/>
    <w:rsid w:val="007D799A"/>
    <w:rsid w:val="007E20DF"/>
    <w:rsid w:val="007E27F8"/>
    <w:rsid w:val="007E637E"/>
    <w:rsid w:val="007E6380"/>
    <w:rsid w:val="007F03C2"/>
    <w:rsid w:val="007F7E41"/>
    <w:rsid w:val="008070D5"/>
    <w:rsid w:val="008113A0"/>
    <w:rsid w:val="00814ABD"/>
    <w:rsid w:val="00817D29"/>
    <w:rsid w:val="00821E22"/>
    <w:rsid w:val="00825CE5"/>
    <w:rsid w:val="00826EBE"/>
    <w:rsid w:val="00834ACF"/>
    <w:rsid w:val="0084069F"/>
    <w:rsid w:val="00841253"/>
    <w:rsid w:val="0086700D"/>
    <w:rsid w:val="00872E4D"/>
    <w:rsid w:val="00877246"/>
    <w:rsid w:val="00886797"/>
    <w:rsid w:val="008A3A29"/>
    <w:rsid w:val="008B1A8A"/>
    <w:rsid w:val="008C4AB8"/>
    <w:rsid w:val="008C7DE4"/>
    <w:rsid w:val="008D5B07"/>
    <w:rsid w:val="008E61B4"/>
    <w:rsid w:val="008E6224"/>
    <w:rsid w:val="008F0109"/>
    <w:rsid w:val="008F2725"/>
    <w:rsid w:val="008F6FFF"/>
    <w:rsid w:val="008F7D06"/>
    <w:rsid w:val="0090284A"/>
    <w:rsid w:val="00903E26"/>
    <w:rsid w:val="00907D56"/>
    <w:rsid w:val="0091301D"/>
    <w:rsid w:val="0091584D"/>
    <w:rsid w:val="00921F47"/>
    <w:rsid w:val="00923D89"/>
    <w:rsid w:val="00927E5B"/>
    <w:rsid w:val="00932552"/>
    <w:rsid w:val="00932884"/>
    <w:rsid w:val="00942031"/>
    <w:rsid w:val="0095219D"/>
    <w:rsid w:val="00957DAC"/>
    <w:rsid w:val="00971B01"/>
    <w:rsid w:val="0097452C"/>
    <w:rsid w:val="00976D52"/>
    <w:rsid w:val="00982B07"/>
    <w:rsid w:val="00987399"/>
    <w:rsid w:val="009A04EF"/>
    <w:rsid w:val="009B1A5A"/>
    <w:rsid w:val="009B76F3"/>
    <w:rsid w:val="009B7B3C"/>
    <w:rsid w:val="009C57D2"/>
    <w:rsid w:val="009C590A"/>
    <w:rsid w:val="009D0BBF"/>
    <w:rsid w:val="009E1F0D"/>
    <w:rsid w:val="009E224B"/>
    <w:rsid w:val="009E6350"/>
    <w:rsid w:val="009F0F8A"/>
    <w:rsid w:val="009F1A33"/>
    <w:rsid w:val="009F64BD"/>
    <w:rsid w:val="009F6B9B"/>
    <w:rsid w:val="00A01181"/>
    <w:rsid w:val="00A04503"/>
    <w:rsid w:val="00A058C5"/>
    <w:rsid w:val="00A10B05"/>
    <w:rsid w:val="00A17A6F"/>
    <w:rsid w:val="00A27964"/>
    <w:rsid w:val="00A300CE"/>
    <w:rsid w:val="00A41952"/>
    <w:rsid w:val="00A65024"/>
    <w:rsid w:val="00A655E1"/>
    <w:rsid w:val="00A73DF7"/>
    <w:rsid w:val="00A80287"/>
    <w:rsid w:val="00A82B9B"/>
    <w:rsid w:val="00A945DE"/>
    <w:rsid w:val="00AB0D04"/>
    <w:rsid w:val="00AB22D6"/>
    <w:rsid w:val="00AB4670"/>
    <w:rsid w:val="00AB63D6"/>
    <w:rsid w:val="00AB6562"/>
    <w:rsid w:val="00AB6963"/>
    <w:rsid w:val="00AB6D33"/>
    <w:rsid w:val="00AC30B5"/>
    <w:rsid w:val="00AC3AFE"/>
    <w:rsid w:val="00AC5631"/>
    <w:rsid w:val="00AD2EA0"/>
    <w:rsid w:val="00AD6106"/>
    <w:rsid w:val="00AD77F6"/>
    <w:rsid w:val="00AE41F1"/>
    <w:rsid w:val="00AE4CF4"/>
    <w:rsid w:val="00AE68B9"/>
    <w:rsid w:val="00AF2B28"/>
    <w:rsid w:val="00AF61B8"/>
    <w:rsid w:val="00B04989"/>
    <w:rsid w:val="00B056D8"/>
    <w:rsid w:val="00B12108"/>
    <w:rsid w:val="00B13C4C"/>
    <w:rsid w:val="00B13FC1"/>
    <w:rsid w:val="00B25253"/>
    <w:rsid w:val="00B25419"/>
    <w:rsid w:val="00B26969"/>
    <w:rsid w:val="00B3299B"/>
    <w:rsid w:val="00B35BB6"/>
    <w:rsid w:val="00B413B1"/>
    <w:rsid w:val="00B47307"/>
    <w:rsid w:val="00B51726"/>
    <w:rsid w:val="00B53511"/>
    <w:rsid w:val="00B553BC"/>
    <w:rsid w:val="00B57840"/>
    <w:rsid w:val="00B616BE"/>
    <w:rsid w:val="00B63E95"/>
    <w:rsid w:val="00B70C97"/>
    <w:rsid w:val="00B71423"/>
    <w:rsid w:val="00B73638"/>
    <w:rsid w:val="00B736B8"/>
    <w:rsid w:val="00B7626C"/>
    <w:rsid w:val="00B83708"/>
    <w:rsid w:val="00B856B5"/>
    <w:rsid w:val="00BA50FA"/>
    <w:rsid w:val="00BB582D"/>
    <w:rsid w:val="00BB62D6"/>
    <w:rsid w:val="00BB6E6D"/>
    <w:rsid w:val="00BC1DBA"/>
    <w:rsid w:val="00BC3A9A"/>
    <w:rsid w:val="00BD1E8A"/>
    <w:rsid w:val="00BD2C9C"/>
    <w:rsid w:val="00BD2EBC"/>
    <w:rsid w:val="00BD4471"/>
    <w:rsid w:val="00BD5336"/>
    <w:rsid w:val="00BE0D66"/>
    <w:rsid w:val="00C00237"/>
    <w:rsid w:val="00C0326A"/>
    <w:rsid w:val="00C11507"/>
    <w:rsid w:val="00C11638"/>
    <w:rsid w:val="00C20D47"/>
    <w:rsid w:val="00C30400"/>
    <w:rsid w:val="00C31A7F"/>
    <w:rsid w:val="00C33563"/>
    <w:rsid w:val="00C35673"/>
    <w:rsid w:val="00C36720"/>
    <w:rsid w:val="00C36DCB"/>
    <w:rsid w:val="00C4106A"/>
    <w:rsid w:val="00C41E9B"/>
    <w:rsid w:val="00C441E9"/>
    <w:rsid w:val="00C47769"/>
    <w:rsid w:val="00C502C4"/>
    <w:rsid w:val="00C516D1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8453D"/>
    <w:rsid w:val="00C90BE7"/>
    <w:rsid w:val="00C9540B"/>
    <w:rsid w:val="00C96820"/>
    <w:rsid w:val="00C97960"/>
    <w:rsid w:val="00CB4FCD"/>
    <w:rsid w:val="00CB59B0"/>
    <w:rsid w:val="00CC0886"/>
    <w:rsid w:val="00CC2645"/>
    <w:rsid w:val="00CD6C7D"/>
    <w:rsid w:val="00CD7229"/>
    <w:rsid w:val="00CE366F"/>
    <w:rsid w:val="00CE508E"/>
    <w:rsid w:val="00CF0EAC"/>
    <w:rsid w:val="00CF1BFF"/>
    <w:rsid w:val="00CF1E62"/>
    <w:rsid w:val="00D164FE"/>
    <w:rsid w:val="00D16BFF"/>
    <w:rsid w:val="00D20E64"/>
    <w:rsid w:val="00D20F81"/>
    <w:rsid w:val="00D25DC0"/>
    <w:rsid w:val="00D26B60"/>
    <w:rsid w:val="00D26F38"/>
    <w:rsid w:val="00D30591"/>
    <w:rsid w:val="00D317FA"/>
    <w:rsid w:val="00D31830"/>
    <w:rsid w:val="00D35DDB"/>
    <w:rsid w:val="00D421A1"/>
    <w:rsid w:val="00D471C1"/>
    <w:rsid w:val="00D520D3"/>
    <w:rsid w:val="00D551BB"/>
    <w:rsid w:val="00D56616"/>
    <w:rsid w:val="00D6287D"/>
    <w:rsid w:val="00D661F4"/>
    <w:rsid w:val="00D76164"/>
    <w:rsid w:val="00D8025C"/>
    <w:rsid w:val="00DA01B5"/>
    <w:rsid w:val="00DC0825"/>
    <w:rsid w:val="00DD0B3F"/>
    <w:rsid w:val="00DE5AC4"/>
    <w:rsid w:val="00DE6597"/>
    <w:rsid w:val="00DF5B60"/>
    <w:rsid w:val="00E059C9"/>
    <w:rsid w:val="00E144D8"/>
    <w:rsid w:val="00E20732"/>
    <w:rsid w:val="00E222A1"/>
    <w:rsid w:val="00E3385F"/>
    <w:rsid w:val="00E43F3E"/>
    <w:rsid w:val="00E46028"/>
    <w:rsid w:val="00E617AF"/>
    <w:rsid w:val="00E6415F"/>
    <w:rsid w:val="00E66B30"/>
    <w:rsid w:val="00E77C5D"/>
    <w:rsid w:val="00E806D4"/>
    <w:rsid w:val="00E8278F"/>
    <w:rsid w:val="00EA5D24"/>
    <w:rsid w:val="00EB0D48"/>
    <w:rsid w:val="00EB3FED"/>
    <w:rsid w:val="00EB4250"/>
    <w:rsid w:val="00EC1BEC"/>
    <w:rsid w:val="00EC37F5"/>
    <w:rsid w:val="00EC56DF"/>
    <w:rsid w:val="00ED72FD"/>
    <w:rsid w:val="00EF1059"/>
    <w:rsid w:val="00F007C7"/>
    <w:rsid w:val="00F123D0"/>
    <w:rsid w:val="00F2408E"/>
    <w:rsid w:val="00F322E1"/>
    <w:rsid w:val="00F35088"/>
    <w:rsid w:val="00F4763C"/>
    <w:rsid w:val="00F76896"/>
    <w:rsid w:val="00F82F7F"/>
    <w:rsid w:val="00F9001A"/>
    <w:rsid w:val="00F941FB"/>
    <w:rsid w:val="00FA0B8A"/>
    <w:rsid w:val="00FB1A26"/>
    <w:rsid w:val="00FC2DA7"/>
    <w:rsid w:val="00FD4D6D"/>
    <w:rsid w:val="00FD5941"/>
    <w:rsid w:val="00FE1CC3"/>
    <w:rsid w:val="00FE37DB"/>
    <w:rsid w:val="00FE3D51"/>
    <w:rsid w:val="00FE3E8D"/>
    <w:rsid w:val="00FE6473"/>
    <w:rsid w:val="00FE7AEB"/>
    <w:rsid w:val="00FF0FC9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2B28"/>
    <w:pPr>
      <w:widowControl w:val="0"/>
      <w:spacing w:line="260" w:lineRule="exact"/>
    </w:pPr>
    <w:rPr>
      <w:rFonts w:ascii="Arial" w:eastAsia="Times New Roman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3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8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6F3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B28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B28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53EA"/>
    <w:rPr>
      <w:rFonts w:ascii="Cambria" w:hAnsi="Cambria" w:cs="Times New Roman"/>
      <w:b/>
      <w:bCs/>
      <w:color w:val="4F81BD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1843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26F38"/>
    <w:rPr>
      <w:rFonts w:ascii="Cambria" w:hAnsi="Cambria" w:cs="Times New Roman"/>
      <w:i/>
      <w:iCs/>
      <w:color w:val="40404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AF2B28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AF2B28"/>
  </w:style>
  <w:style w:type="character" w:customStyle="1" w:styleId="ucoz-forum-post">
    <w:name w:val="ucoz-forum-post"/>
    <w:basedOn w:val="DefaultParagraphFont"/>
    <w:uiPriority w:val="99"/>
    <w:rsid w:val="00AF2B28"/>
    <w:rPr>
      <w:rFonts w:cs="Times New Roman"/>
    </w:rPr>
  </w:style>
  <w:style w:type="paragraph" w:customStyle="1" w:styleId="NESTableText">
    <w:name w:val="NES Table Text"/>
    <w:basedOn w:val="Normal"/>
    <w:autoRedefine/>
    <w:uiPriority w:val="99"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DefaultParagraphFont"/>
    <w:uiPriority w:val="99"/>
    <w:rsid w:val="0033036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39CD"/>
    <w:rPr>
      <w:rFonts w:ascii="Arial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rsid w:val="004339C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9CD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AD77F6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B4250"/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PageNumber">
    <w:name w:val="page number"/>
    <w:basedOn w:val="DefaultParagraphFont"/>
    <w:uiPriority w:val="99"/>
    <w:rsid w:val="007B4E34"/>
    <w:rPr>
      <w:rFonts w:cs="Times New Roman"/>
    </w:rPr>
  </w:style>
  <w:style w:type="table" w:styleId="TableGrid">
    <w:name w:val="Table Grid"/>
    <w:basedOn w:val="TableNormal"/>
    <w:uiPriority w:val="99"/>
    <w:rsid w:val="009B1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715F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">
    <w:name w:val="Абзац списка3"/>
    <w:basedOn w:val="Normal"/>
    <w:uiPriority w:val="99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Cite">
    <w:name w:val="HTML Cite"/>
    <w:basedOn w:val="DefaultParagraphFont"/>
    <w:uiPriority w:val="99"/>
    <w:rsid w:val="0084069F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25C5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TOC2">
    <w:name w:val="toc 2"/>
    <w:basedOn w:val="Normal"/>
    <w:next w:val="Normal"/>
    <w:autoRedefine/>
    <w:uiPriority w:val="9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E8D"/>
    <w:rPr>
      <w:rFonts w:ascii="Arial" w:hAnsi="Arial" w:cs="Times New Roman"/>
      <w:sz w:val="24"/>
      <w:szCs w:val="24"/>
      <w:lang w:val="en-GB"/>
    </w:rPr>
  </w:style>
  <w:style w:type="paragraph" w:customStyle="1" w:styleId="black">
    <w:name w:val="black"/>
    <w:basedOn w:val="Normal"/>
    <w:uiPriority w:val="99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3253EA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3EA"/>
    <w:rPr>
      <w:rFonts w:eastAsia="MS Mincho" w:cs="Arial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F2725"/>
    <w:rPr>
      <w:rFonts w:cs="Times New Roman"/>
    </w:rPr>
  </w:style>
  <w:style w:type="paragraph" w:customStyle="1" w:styleId="NESHeading2">
    <w:name w:val="NES Heading 2"/>
    <w:basedOn w:val="Heading1"/>
    <w:next w:val="Normal"/>
    <w:link w:val="NESHeading2CharChar"/>
    <w:autoRedefine/>
    <w:uiPriority w:val="99"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  <w:lang w:eastAsia="ru-RU"/>
    </w:rPr>
  </w:style>
  <w:style w:type="character" w:customStyle="1" w:styleId="NESHeading2CharChar">
    <w:name w:val="NES Heading 2 Char Char"/>
    <w:link w:val="NESHeading2"/>
    <w:uiPriority w:val="99"/>
    <w:locked/>
    <w:rsid w:val="00D26F38"/>
    <w:rPr>
      <w:rFonts w:ascii="Arial" w:hAnsi="Arial"/>
      <w:b/>
      <w:sz w:val="28"/>
      <w:lang w:val="en-GB"/>
    </w:rPr>
  </w:style>
  <w:style w:type="paragraph" w:customStyle="1" w:styleId="AssignmentTemplate">
    <w:name w:val="AssignmentTemplate"/>
    <w:basedOn w:val="Heading9"/>
    <w:uiPriority w:val="99"/>
    <w:rsid w:val="00D26F38"/>
    <w:pPr>
      <w:keepNext w:val="0"/>
      <w:keepLines w:val="0"/>
      <w:widowControl/>
      <w:spacing w:before="240" w:after="60" w:line="240" w:lineRule="auto"/>
    </w:pPr>
    <w:rPr>
      <w:rFonts w:ascii="Arial" w:hAnsi="Arial"/>
      <w:b/>
      <w:i w:val="0"/>
      <w:iCs w:val="0"/>
      <w:color w:val="auto"/>
    </w:rPr>
  </w:style>
  <w:style w:type="paragraph" w:customStyle="1" w:styleId="Dochead1">
    <w:name w:val="Doc head 1"/>
    <w:basedOn w:val="Normal"/>
    <w:link w:val="Dochead1Char"/>
    <w:uiPriority w:val="99"/>
    <w:rsid w:val="00D26F38"/>
    <w:pPr>
      <w:ind w:right="119"/>
    </w:pPr>
    <w:rPr>
      <w:b/>
      <w:color w:val="0065BD"/>
      <w:sz w:val="28"/>
      <w:szCs w:val="20"/>
      <w:lang w:eastAsia="ru-RU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hAnsi="Arial"/>
      <w:b/>
      <w:color w:val="0065BD"/>
      <w:sz w:val="20"/>
      <w:lang w:val="en-GB"/>
    </w:rPr>
  </w:style>
  <w:style w:type="paragraph" w:customStyle="1" w:styleId="NESNormal">
    <w:name w:val="NES Normal"/>
    <w:basedOn w:val="Normal"/>
    <w:link w:val="NESNormalChar"/>
    <w:autoRedefine/>
    <w:uiPriority w:val="99"/>
    <w:rsid w:val="00256A76"/>
    <w:pPr>
      <w:spacing w:line="240" w:lineRule="auto"/>
      <w:jc w:val="both"/>
    </w:pPr>
    <w:rPr>
      <w:rFonts w:ascii="Times New Roman" w:hAnsi="Times New Roman"/>
      <w:b/>
      <w:iCs/>
      <w:sz w:val="20"/>
      <w:szCs w:val="20"/>
      <w:lang w:val="kk-KZ" w:eastAsia="ru-RU"/>
    </w:rPr>
  </w:style>
  <w:style w:type="character" w:customStyle="1" w:styleId="NESNormalChar">
    <w:name w:val="NES Normal Char"/>
    <w:link w:val="NESNormal"/>
    <w:uiPriority w:val="99"/>
    <w:locked/>
    <w:rsid w:val="00256A76"/>
    <w:rPr>
      <w:rFonts w:ascii="Times New Roman" w:hAnsi="Times New Roman"/>
      <w:b/>
      <w:lang w:val="kk-KZ"/>
    </w:rPr>
  </w:style>
  <w:style w:type="paragraph" w:styleId="TOC3">
    <w:name w:val="toc 3"/>
    <w:basedOn w:val="Normal"/>
    <w:next w:val="Normal"/>
    <w:autoRedefine/>
    <w:uiPriority w:val="99"/>
    <w:rsid w:val="00D26F38"/>
    <w:pPr>
      <w:spacing w:after="100"/>
      <w:ind w:left="440"/>
    </w:pPr>
  </w:style>
  <w:style w:type="paragraph" w:customStyle="1" w:styleId="Default">
    <w:name w:val="Default"/>
    <w:uiPriority w:val="99"/>
    <w:rsid w:val="002C47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C4AB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5%D0%BA%D0%BE%D1%80%D0%B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C%D1%83%D1%81%D1%83%D0%BB%D1%8C%D0%BC%D0%B0%D0%BD%D0%B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1009</TotalTime>
  <Pages>5</Pages>
  <Words>1219</Words>
  <Characters>6953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92</cp:revision>
  <cp:lastPrinted>2019-02-17T14:45:00Z</cp:lastPrinted>
  <dcterms:created xsi:type="dcterms:W3CDTF">2016-06-17T03:28:00Z</dcterms:created>
  <dcterms:modified xsi:type="dcterms:W3CDTF">2021-01-21T15:49:00Z</dcterms:modified>
</cp:coreProperties>
</file>