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B" w:rsidRPr="003E55A8" w:rsidRDefault="00F2790B" w:rsidP="006C4D5D">
      <w:pPr>
        <w:pStyle w:val="NESNormal"/>
        <w:ind w:firstLine="454"/>
        <w:rPr>
          <w:b w:val="0"/>
          <w:sz w:val="24"/>
          <w:szCs w:val="24"/>
          <w:lang w:val="en-US"/>
        </w:rPr>
      </w:pPr>
      <w:bookmarkStart w:id="0" w:name="_Toc303949809"/>
      <w:r>
        <w:rPr>
          <w:b w:val="0"/>
          <w:sz w:val="24"/>
          <w:szCs w:val="24"/>
          <w:lang w:val="ru-RU"/>
        </w:rPr>
        <w:t>План урока по Математике</w:t>
      </w: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3545"/>
        <w:gridCol w:w="974"/>
        <w:gridCol w:w="3584"/>
        <w:gridCol w:w="2791"/>
      </w:tblGrid>
      <w:tr w:rsidR="00F2790B" w:rsidRPr="00DA02F6" w:rsidTr="00D30591">
        <w:trPr>
          <w:cantSplit/>
          <w:trHeight w:val="473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Раздел долгосрочного планирования: </w:t>
            </w: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 С  Обозначение </w:t>
            </w:r>
            <w:r w:rsidRPr="003E55A8">
              <w:rPr>
                <w:rFonts w:ascii="Times New Roman" w:hAnsi="Times New Roman"/>
                <w:b/>
                <w:sz w:val="24"/>
                <w:lang w:val="ru-RU"/>
              </w:rPr>
              <w:t xml:space="preserve">множества и его элемента. </w:t>
            </w:r>
            <w:r w:rsidRPr="003E55A8">
              <w:rPr>
                <w:rFonts w:ascii="Times New Roman" w:hAnsi="Times New Roman"/>
                <w:b/>
                <w:sz w:val="24"/>
              </w:rPr>
              <w:t>Знаки</w:t>
            </w:r>
            <w:r w:rsidRPr="003E55A8">
              <w:rPr>
                <w:rFonts w:ascii="Times New Roman" w:hAnsi="Times New Roman"/>
                <w:b/>
                <w:sz w:val="24"/>
              </w:rPr>
              <w:sym w:font="Symbol" w:char="F0CE"/>
            </w:r>
            <w:r w:rsidRPr="003E55A8">
              <w:rPr>
                <w:rFonts w:ascii="Times New Roman" w:hAnsi="Times New Roman"/>
                <w:b/>
                <w:sz w:val="24"/>
              </w:rPr>
              <w:t xml:space="preserve"> и </w:t>
            </w:r>
            <w:r w:rsidRPr="003E55A8">
              <w:rPr>
                <w:rFonts w:ascii="Times New Roman" w:hAnsi="Times New Roman"/>
                <w:b/>
                <w:sz w:val="24"/>
              </w:rPr>
              <w:sym w:font="Symbol" w:char="F0CF"/>
            </w:r>
          </w:p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ГУ СОПШЭН №36 города Павлодара</w:t>
            </w:r>
          </w:p>
        </w:tc>
      </w:tr>
      <w:tr w:rsidR="00F2790B" w:rsidRPr="00DA02F6" w:rsidTr="00D30591">
        <w:trPr>
          <w:cantSplit/>
          <w:trHeight w:val="472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Дата (четверть)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szCs w:val="22"/>
                  <w:lang w:val="ru-RU"/>
                </w:rPr>
                <w:t>2020 г</w:t>
              </w:r>
            </w:smartTag>
          </w:p>
        </w:tc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545F27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ФИО учителя: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Береснева Ольга Юрьевна</w:t>
            </w:r>
          </w:p>
        </w:tc>
      </w:tr>
      <w:tr w:rsidR="00F2790B" w:rsidRPr="00A41020" w:rsidTr="00D30591">
        <w:trPr>
          <w:cantSplit/>
          <w:trHeight w:val="412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4C622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Участвовали: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4C622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участвовали: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0</w:t>
            </w:r>
          </w:p>
        </w:tc>
      </w:tr>
      <w:tr w:rsidR="00F2790B" w:rsidRPr="003E55A8" w:rsidTr="00C8453D">
        <w:trPr>
          <w:cantSplit/>
          <w:trHeight w:val="412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Тема урока (подраздел)</w:t>
            </w:r>
          </w:p>
        </w:tc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B" w:rsidRPr="00A41020" w:rsidRDefault="00F2790B" w:rsidP="00884346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4.4 Комбинации объектов</w:t>
            </w:r>
            <w:bookmarkStart w:id="1" w:name="_GoBack"/>
            <w:bookmarkEnd w:id="1"/>
          </w:p>
        </w:tc>
      </w:tr>
      <w:tr w:rsidR="00F2790B" w:rsidRPr="00DA02F6" w:rsidTr="00C4106A">
        <w:trPr>
          <w:cantSplit/>
        </w:trPr>
        <w:tc>
          <w:tcPr>
            <w:tcW w:w="1627" w:type="pct"/>
            <w:tcBorders>
              <w:top w:val="single" w:sz="4" w:space="0" w:color="auto"/>
            </w:tcBorders>
          </w:tcPr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373" w:type="pct"/>
            <w:gridSpan w:val="3"/>
            <w:tcBorders>
              <w:top w:val="single" w:sz="4" w:space="0" w:color="auto"/>
            </w:tcBorders>
          </w:tcPr>
          <w:p w:rsidR="00F2790B" w:rsidRDefault="00F2790B" w:rsidP="003E55A8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2.4.4.1</w:t>
            </w:r>
            <w:r w:rsidRPr="00E24077">
              <w:rPr>
                <w:rFonts w:ascii="Times New Roman" w:hAnsi="Times New Roman"/>
                <w:lang w:val="ru-RU"/>
              </w:rPr>
              <w:t>Составлять варианты комбинаций «по три» из предметов окружающего мира</w:t>
            </w:r>
          </w:p>
          <w:p w:rsidR="00F2790B" w:rsidRPr="00E24077" w:rsidRDefault="00F2790B" w:rsidP="00E24077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2.5.2.2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И</w:t>
            </w:r>
            <w:r w:rsidRPr="00E24077">
              <w:rPr>
                <w:rFonts w:ascii="Times New Roman" w:hAnsi="Times New Roman"/>
                <w:szCs w:val="22"/>
                <w:lang w:val="ru-RU"/>
              </w:rPr>
              <w:t xml:space="preserve">спользовать заглавные буквы латинского алфавита для обозначения множества, его элементов - строчные буквы, принадлежности и непринадлежности элемента множеству знаки и </w:t>
            </w:r>
            <w:r w:rsidRPr="00E24077">
              <w:rPr>
                <w:rFonts w:ascii="Times New Roman" w:hAnsi="Times New Roman"/>
                <w:b/>
                <w:szCs w:val="22"/>
              </w:rPr>
              <w:sym w:font="Symbol" w:char="F0CE"/>
            </w:r>
          </w:p>
        </w:tc>
      </w:tr>
      <w:tr w:rsidR="00F2790B" w:rsidRPr="00DA02F6" w:rsidTr="00C4106A">
        <w:trPr>
          <w:cantSplit/>
          <w:trHeight w:val="603"/>
        </w:trPr>
        <w:tc>
          <w:tcPr>
            <w:tcW w:w="1627" w:type="pct"/>
          </w:tcPr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373" w:type="pct"/>
            <w:gridSpan w:val="3"/>
          </w:tcPr>
          <w:p w:rsidR="00F2790B" w:rsidRDefault="00F2790B" w:rsidP="00CA0379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Все:</w:t>
            </w:r>
          </w:p>
          <w:p w:rsidR="00F2790B" w:rsidRDefault="00F2790B" w:rsidP="00CA0379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Pr="008C27A6">
              <w:rPr>
                <w:rFonts w:ascii="Times New Roman" w:hAnsi="Times New Roman"/>
                <w:lang w:val="ru-RU"/>
              </w:rPr>
              <w:t>составлять</w:t>
            </w:r>
            <w:r w:rsidRPr="00E24077">
              <w:rPr>
                <w:rFonts w:ascii="Times New Roman" w:hAnsi="Times New Roman"/>
                <w:lang w:val="ru-RU"/>
              </w:rPr>
              <w:t>варианты комбинаций «по три» из предметов окружающего мира</w:t>
            </w:r>
          </w:p>
          <w:p w:rsidR="00F2790B" w:rsidRDefault="00F2790B" w:rsidP="00CA0379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раскрашивать упорядоченно комбинации без повторения</w:t>
            </w:r>
          </w:p>
          <w:p w:rsidR="00F2790B" w:rsidRPr="00F73ED5" w:rsidRDefault="00F2790B" w:rsidP="00F73ED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3ED5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называ</w:t>
            </w:r>
            <w:r w:rsidRPr="00F73ED5"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Pr="00F73ED5">
              <w:rPr>
                <w:rFonts w:ascii="Times New Roman" w:hAnsi="Times New Roman"/>
                <w:lang w:val="ru-RU"/>
              </w:rPr>
              <w:t xml:space="preserve"> буквами латинского алфавита элементы множества</w:t>
            </w:r>
          </w:p>
          <w:p w:rsidR="00F2790B" w:rsidRDefault="00F2790B" w:rsidP="00CA0379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Большинство:</w:t>
            </w:r>
          </w:p>
          <w:p w:rsidR="00F2790B" w:rsidRDefault="00F2790B" w:rsidP="00CA0379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прокомментировать </w:t>
            </w:r>
            <w:r w:rsidRPr="00E24077">
              <w:rPr>
                <w:rFonts w:ascii="Times New Roman" w:hAnsi="Times New Roman"/>
                <w:lang w:val="ru-RU"/>
              </w:rPr>
              <w:t>варианты комбинаций «по три» из предметов окружающего мира</w:t>
            </w:r>
          </w:p>
          <w:p w:rsidR="00F2790B" w:rsidRDefault="00F2790B" w:rsidP="00CA0379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Некоторые:</w:t>
            </w:r>
          </w:p>
          <w:p w:rsidR="00F2790B" w:rsidRPr="001628AB" w:rsidRDefault="00F2790B" w:rsidP="00524F08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составлять</w:t>
            </w:r>
            <w:r w:rsidRPr="001628AB">
              <w:rPr>
                <w:rFonts w:ascii="Times New Roman" w:hAnsi="Times New Roman"/>
                <w:lang w:val="ru-RU"/>
              </w:rPr>
              <w:t xml:space="preserve"> задачи</w:t>
            </w:r>
            <w:r>
              <w:rPr>
                <w:rFonts w:ascii="Times New Roman" w:hAnsi="Times New Roman"/>
                <w:lang w:val="ru-RU"/>
              </w:rPr>
              <w:t xml:space="preserve"> на нахождение</w:t>
            </w:r>
            <w:r w:rsidRPr="001628AB">
              <w:rPr>
                <w:rFonts w:ascii="Times New Roman" w:hAnsi="Times New Roman"/>
                <w:lang w:val="ru-RU"/>
              </w:rPr>
              <w:t xml:space="preserve"> вариант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1628AB">
              <w:rPr>
                <w:rFonts w:ascii="Times New Roman" w:hAnsi="Times New Roman"/>
                <w:lang w:val="ru-RU"/>
              </w:rPr>
              <w:t xml:space="preserve"> комбинаций «по три»</w:t>
            </w:r>
            <w:r>
              <w:rPr>
                <w:rFonts w:ascii="Times New Roman" w:hAnsi="Times New Roman"/>
                <w:lang w:val="ru-RU"/>
              </w:rPr>
              <w:t>используя дерево возможностей</w:t>
            </w:r>
          </w:p>
        </w:tc>
      </w:tr>
      <w:tr w:rsidR="00F2790B" w:rsidRPr="00DA02F6" w:rsidTr="00C4106A">
        <w:trPr>
          <w:cantSplit/>
          <w:trHeight w:val="603"/>
        </w:trPr>
        <w:tc>
          <w:tcPr>
            <w:tcW w:w="1627" w:type="pct"/>
          </w:tcPr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оценивания</w:t>
            </w:r>
          </w:p>
        </w:tc>
        <w:tc>
          <w:tcPr>
            <w:tcW w:w="3373" w:type="pct"/>
            <w:gridSpan w:val="3"/>
          </w:tcPr>
          <w:p w:rsidR="00F2790B" w:rsidRPr="00102CFB" w:rsidRDefault="00F2790B" w:rsidP="006C58CB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02CFB">
              <w:rPr>
                <w:rFonts w:ascii="Times New Roman" w:hAnsi="Times New Roman"/>
                <w:lang w:val="ru-RU"/>
              </w:rPr>
              <w:t>Составляет варианты комбинаций «по три» из предметов окружающего мира</w:t>
            </w:r>
          </w:p>
        </w:tc>
      </w:tr>
      <w:tr w:rsidR="00F2790B" w:rsidRPr="00DA02F6" w:rsidTr="00C4106A">
        <w:trPr>
          <w:cantSplit/>
          <w:trHeight w:val="603"/>
        </w:trPr>
        <w:tc>
          <w:tcPr>
            <w:tcW w:w="1627" w:type="pct"/>
          </w:tcPr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Языковые задачи</w:t>
            </w:r>
          </w:p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3" w:type="pct"/>
            <w:gridSpan w:val="3"/>
          </w:tcPr>
          <w:p w:rsidR="00F2790B" w:rsidRPr="00657885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02CFB">
              <w:rPr>
                <w:rFonts w:ascii="Times New Roman" w:hAnsi="Times New Roman"/>
                <w:lang w:val="ru-RU"/>
              </w:rPr>
              <w:t>Обоснование вариантов комбинаций,  с доказательством своей точки зрения</w:t>
            </w:r>
          </w:p>
          <w:p w:rsidR="00F2790B" w:rsidRPr="00657885" w:rsidRDefault="00F2790B" w:rsidP="006C58C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C0509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Словарный запас и термины: </w:t>
            </w:r>
          </w:p>
          <w:p w:rsidR="00F2790B" w:rsidRPr="004C622B" w:rsidRDefault="00F2790B" w:rsidP="006C58C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Комбинации, варианты, окружающий мир</w:t>
            </w:r>
          </w:p>
          <w:p w:rsidR="00F2790B" w:rsidRPr="00657885" w:rsidRDefault="00F2790B" w:rsidP="006C58CB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C05099">
              <w:rPr>
                <w:rFonts w:ascii="Times New Roman" w:hAnsi="Times New Roman"/>
                <w:color w:val="000000"/>
                <w:szCs w:val="22"/>
                <w:lang w:val="ru-RU"/>
              </w:rPr>
              <w:t>Сочетания, используемые для диалога и письма:</w:t>
            </w:r>
          </w:p>
          <w:p w:rsidR="00F2790B" w:rsidRDefault="00F2790B" w:rsidP="00C05099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C0509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Что такое </w:t>
            </w:r>
            <w:r w:rsidRPr="00E24077">
              <w:rPr>
                <w:rFonts w:ascii="Times New Roman" w:hAnsi="Times New Roman"/>
                <w:lang w:val="ru-RU"/>
              </w:rPr>
              <w:t>варианты комбинаций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?</w:t>
            </w:r>
          </w:p>
          <w:p w:rsidR="00F2790B" w:rsidRPr="00B21719" w:rsidRDefault="00F2790B" w:rsidP="00B2171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- Что можно использовать при составлении задач </w:t>
            </w:r>
            <w:r>
              <w:rPr>
                <w:rFonts w:ascii="Times New Roman" w:hAnsi="Times New Roman"/>
                <w:lang w:val="ru-RU"/>
              </w:rPr>
              <w:t>на нахождение</w:t>
            </w:r>
            <w:r w:rsidRPr="001628AB">
              <w:rPr>
                <w:rFonts w:ascii="Times New Roman" w:hAnsi="Times New Roman"/>
                <w:lang w:val="ru-RU"/>
              </w:rPr>
              <w:t xml:space="preserve"> вариант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1628AB">
              <w:rPr>
                <w:rFonts w:ascii="Times New Roman" w:hAnsi="Times New Roman"/>
                <w:lang w:val="ru-RU"/>
              </w:rPr>
              <w:t xml:space="preserve"> комбинаций «по три»</w:t>
            </w:r>
            <w:r>
              <w:rPr>
                <w:rFonts w:ascii="Times New Roman" w:hAnsi="Times New Roman"/>
                <w:lang w:val="ru-RU"/>
              </w:rPr>
              <w:t xml:space="preserve"> из предметов окружающего мира?</w:t>
            </w:r>
          </w:p>
        </w:tc>
      </w:tr>
      <w:tr w:rsidR="00F2790B" w:rsidRPr="007D5DB5" w:rsidTr="00C4106A">
        <w:trPr>
          <w:cantSplit/>
          <w:trHeight w:val="603"/>
        </w:trPr>
        <w:tc>
          <w:tcPr>
            <w:tcW w:w="1627" w:type="pct"/>
          </w:tcPr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3" w:type="pct"/>
            <w:gridSpan w:val="3"/>
          </w:tcPr>
          <w:p w:rsidR="00F2790B" w:rsidRPr="00102CF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02CFB">
              <w:rPr>
                <w:rFonts w:ascii="Times New Roman" w:hAnsi="Times New Roman"/>
                <w:lang w:val="ru-RU"/>
              </w:rPr>
              <w:t>Открытость</w:t>
            </w:r>
          </w:p>
          <w:p w:rsidR="00F2790B" w:rsidRPr="00102CF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02CFB">
              <w:rPr>
                <w:rFonts w:ascii="Times New Roman" w:hAnsi="Times New Roman"/>
                <w:lang w:val="ru-RU"/>
              </w:rPr>
              <w:t>Уважение</w:t>
            </w:r>
          </w:p>
          <w:p w:rsidR="00F2790B" w:rsidRPr="00A41020" w:rsidRDefault="00F2790B" w:rsidP="00102CFB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102CFB">
              <w:rPr>
                <w:rFonts w:ascii="Times New Roman" w:hAnsi="Times New Roman"/>
                <w:lang w:val="ru-RU"/>
              </w:rPr>
              <w:t>Сотрудничество</w:t>
            </w:r>
          </w:p>
        </w:tc>
      </w:tr>
      <w:tr w:rsidR="00F2790B" w:rsidRPr="004C622B" w:rsidTr="00C4106A">
        <w:trPr>
          <w:cantSplit/>
          <w:trHeight w:val="669"/>
        </w:trPr>
        <w:tc>
          <w:tcPr>
            <w:tcW w:w="1627" w:type="pct"/>
          </w:tcPr>
          <w:p w:rsidR="00F2790B" w:rsidRPr="00A41020" w:rsidRDefault="00F2790B" w:rsidP="00D3059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 связь</w:t>
            </w:r>
          </w:p>
        </w:tc>
        <w:tc>
          <w:tcPr>
            <w:tcW w:w="3373" w:type="pct"/>
            <w:gridSpan w:val="3"/>
          </w:tcPr>
          <w:p w:rsidR="00F2790B" w:rsidRPr="00215D65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15D65">
              <w:rPr>
                <w:rFonts w:ascii="Times New Roman" w:hAnsi="Times New Roman"/>
                <w:lang w:val="ru-RU"/>
              </w:rPr>
              <w:t>познание мира, естествознание</w:t>
            </w:r>
          </w:p>
        </w:tc>
      </w:tr>
      <w:tr w:rsidR="00F2790B" w:rsidRPr="00DA02F6" w:rsidTr="00C4106A">
        <w:trPr>
          <w:cantSplit/>
        </w:trPr>
        <w:tc>
          <w:tcPr>
            <w:tcW w:w="1627" w:type="pct"/>
            <w:tcBorders>
              <w:bottom w:val="single" w:sz="12" w:space="0" w:color="2976A4"/>
            </w:tcBorders>
          </w:tcPr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3" w:type="pct"/>
            <w:gridSpan w:val="3"/>
            <w:tcBorders>
              <w:bottom w:val="single" w:sz="12" w:space="0" w:color="2976A4"/>
            </w:tcBorders>
          </w:tcPr>
          <w:p w:rsidR="00F2790B" w:rsidRPr="00A41020" w:rsidRDefault="00F2790B" w:rsidP="001628AB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Умеют составлять и обозначать множества и его элементы</w:t>
            </w:r>
          </w:p>
        </w:tc>
      </w:tr>
    </w:tbl>
    <w:p w:rsidR="00F2790B" w:rsidRPr="000F5960" w:rsidRDefault="00F2790B">
      <w:pPr>
        <w:rPr>
          <w:lang w:val="ru-RU"/>
        </w:rPr>
      </w:pPr>
      <w:r w:rsidRPr="000F5960">
        <w:rPr>
          <w:lang w:val="ru-RU"/>
        </w:rPr>
        <w:br w:type="page"/>
      </w:r>
    </w:p>
    <w:tbl>
      <w:tblPr>
        <w:tblW w:w="495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043"/>
        <w:gridCol w:w="1764"/>
        <w:gridCol w:w="3384"/>
        <w:gridCol w:w="1276"/>
        <w:gridCol w:w="2422"/>
      </w:tblGrid>
      <w:tr w:rsidR="00F2790B" w:rsidRPr="000F5960" w:rsidTr="00807101">
        <w:trPr>
          <w:trHeight w:val="564"/>
        </w:trPr>
        <w:tc>
          <w:tcPr>
            <w:tcW w:w="5000" w:type="pct"/>
            <w:gridSpan w:val="5"/>
            <w:tcBorders>
              <w:top w:val="single" w:sz="12" w:space="0" w:color="2976A4"/>
              <w:left w:val="nil"/>
              <w:right w:val="nil"/>
            </w:tcBorders>
          </w:tcPr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D5DB5">
              <w:rPr>
                <w:lang w:val="ru-RU"/>
              </w:rPr>
              <w:br w:type="page"/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F2790B" w:rsidRPr="00A41020" w:rsidTr="00807101">
        <w:trPr>
          <w:trHeight w:val="528"/>
        </w:trPr>
        <w:tc>
          <w:tcPr>
            <w:tcW w:w="938" w:type="pct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2950" w:type="pct"/>
            <w:gridSpan w:val="3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2" w:type="pct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F2790B" w:rsidRPr="004C622B" w:rsidTr="00807101">
        <w:trPr>
          <w:trHeight w:val="1413"/>
        </w:trPr>
        <w:tc>
          <w:tcPr>
            <w:tcW w:w="938" w:type="pct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Начало урока</w:t>
            </w:r>
          </w:p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0" w:type="pct"/>
            <w:gridSpan w:val="3"/>
          </w:tcPr>
          <w:p w:rsidR="00F2790B" w:rsidRDefault="00F2790B" w:rsidP="009B627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положительного эмоционального настроя.</w:t>
            </w:r>
          </w:p>
          <w:p w:rsidR="00F2790B" w:rsidRDefault="00F2790B" w:rsidP="00E2423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повсюду-</w:t>
            </w:r>
          </w:p>
          <w:p w:rsidR="00F2790B" w:rsidRDefault="00F2790B" w:rsidP="00E2423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Глазом только поведешь</w:t>
            </w:r>
          </w:p>
          <w:p w:rsidR="00F2790B" w:rsidRDefault="00F2790B" w:rsidP="00E2423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примеров сразу уйму</w:t>
            </w:r>
          </w:p>
          <w:p w:rsidR="00F2790B" w:rsidRDefault="00F2790B" w:rsidP="00E2423F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Ты вокруг себя найдешь.</w:t>
            </w:r>
          </w:p>
          <w:p w:rsidR="00F2790B" w:rsidRDefault="00F2790B" w:rsidP="009B627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достает пирамидку и 3 кольца разного цвета (оранжевый, фиолетовый, желтый), и по одному одевает на конус. А теперь Вы предложите варианты расположения цветов в пирамидке (фиксация вариантов на доске)?</w:t>
            </w:r>
          </w:p>
          <w:p w:rsidR="00F2790B" w:rsidRDefault="00F2790B" w:rsidP="009B627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вы думаете ребята, какова сегодня тема нашего урока?</w:t>
            </w:r>
          </w:p>
          <w:p w:rsidR="00F2790B" w:rsidRPr="0006621F" w:rsidRDefault="00F2790B" w:rsidP="009B627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6621F">
              <w:rPr>
                <w:rFonts w:ascii="Times New Roman" w:hAnsi="Times New Roman"/>
                <w:lang w:val="ru-RU"/>
              </w:rPr>
              <w:t>Комбинация предметов.</w:t>
            </w:r>
          </w:p>
          <w:p w:rsidR="00F2790B" w:rsidRDefault="00F2790B" w:rsidP="009B627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Чему мы научимся на уроке?</w:t>
            </w:r>
          </w:p>
          <w:p w:rsidR="00F2790B" w:rsidRDefault="00F2790B" w:rsidP="009B6275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Составлять </w:t>
            </w:r>
            <w:r w:rsidRPr="00E24077">
              <w:rPr>
                <w:rFonts w:ascii="Times New Roman" w:hAnsi="Times New Roman"/>
                <w:lang w:val="ru-RU"/>
              </w:rPr>
              <w:t>варианты комбинаций «по три» из предметов окружающего мира</w:t>
            </w:r>
            <w:r>
              <w:rPr>
                <w:rFonts w:ascii="Times New Roman" w:hAnsi="Times New Roman"/>
                <w:lang w:val="ru-RU"/>
              </w:rPr>
              <w:t>. А что такое окружающий мир в вашем понимании?</w:t>
            </w:r>
          </w:p>
          <w:p w:rsidR="00F2790B" w:rsidRPr="009B6275" w:rsidRDefault="00F2790B" w:rsidP="001944B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2" w:type="pct"/>
          </w:tcPr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4C622B">
              <w:rPr>
                <w:rFonts w:ascii="Times New Roman" w:hAnsi="Times New Roman"/>
                <w:lang w:val="ru-RU"/>
              </w:rPr>
              <w:t>https://znanija.com/task/25340077</w:t>
            </w: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2790B" w:rsidRPr="00807101" w:rsidTr="00807101">
        <w:trPr>
          <w:trHeight w:val="1587"/>
        </w:trPr>
        <w:tc>
          <w:tcPr>
            <w:tcW w:w="938" w:type="pct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Середина урока</w:t>
            </w:r>
          </w:p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0" w:type="pct"/>
            <w:gridSpan w:val="3"/>
          </w:tcPr>
          <w:p w:rsidR="00F2790B" w:rsidRPr="00DA3C03" w:rsidRDefault="00F2790B" w:rsidP="00DA3C03">
            <w:pPr>
              <w:pStyle w:val="NormalWeb"/>
              <w:spacing w:before="0" w:beforeAutospacing="0" w:after="0" w:afterAutospacing="0"/>
              <w:jc w:val="both"/>
            </w:pPr>
            <w:r>
              <w:t>Теперь необходимо</w:t>
            </w:r>
            <w:r w:rsidRPr="000F5465">
              <w:t xml:space="preserve"> вам открыть учебники на с. </w:t>
            </w:r>
            <w:r>
              <w:t>48</w:t>
            </w:r>
            <w:r w:rsidRPr="000F5465">
              <w:t xml:space="preserve"> и ознакомиться с </w:t>
            </w:r>
            <w:r>
              <w:t>упражнением №1</w:t>
            </w:r>
            <w:r w:rsidRPr="000F5465">
              <w:t>.</w:t>
            </w:r>
            <w:r>
              <w:t xml:space="preserve"> Возьмите яблоки 4 зеленых, 2 красных.  Вам </w:t>
            </w:r>
            <w:r w:rsidRPr="00DA3C03">
              <w:t xml:space="preserve">необходимо </w:t>
            </w:r>
            <w:r>
              <w:t>методом переборасоставить</w:t>
            </w:r>
            <w:r w:rsidRPr="00DA3C03">
              <w:t>все возможны</w:t>
            </w:r>
            <w:r>
              <w:t>е</w:t>
            </w:r>
            <w:r w:rsidRPr="00DA3C03">
              <w:t xml:space="preserve"> вариант</w:t>
            </w:r>
            <w:r>
              <w:t>ы</w:t>
            </w:r>
            <w:r w:rsidRPr="00DA3C03">
              <w:t xml:space="preserve">. </w:t>
            </w:r>
            <w:r>
              <w:t>А результаты отразить в листе ответа.</w:t>
            </w:r>
          </w:p>
          <w:p w:rsidR="00F2790B" w:rsidRPr="00DA3C03" w:rsidRDefault="00F2790B" w:rsidP="00DA3C03">
            <w:pPr>
              <w:pStyle w:val="NormalWeb"/>
              <w:spacing w:before="0" w:beforeAutospacing="0" w:after="0" w:afterAutospacing="0"/>
              <w:jc w:val="both"/>
            </w:pPr>
            <w:r w:rsidRPr="00DA3C03">
              <w:t>Далее озвучива</w:t>
            </w:r>
            <w:r>
              <w:t>ем</w:t>
            </w:r>
            <w:r w:rsidRPr="00DA3C03">
              <w:t xml:space="preserve"> все возможные варианты комбинаций.</w:t>
            </w:r>
          </w:p>
          <w:p w:rsidR="00F2790B" w:rsidRPr="00DA3C03" w:rsidRDefault="00F2790B" w:rsidP="00DA3C03">
            <w:pPr>
              <w:pStyle w:val="NormalWeb"/>
              <w:spacing w:before="0" w:beforeAutospacing="0" w:after="0" w:afterAutospacing="0"/>
              <w:jc w:val="both"/>
            </w:pPr>
            <w:r w:rsidRPr="00DA3C03">
              <w:t>Скажите мне, пожалуйста, могут ли быть все яблоки красного цвета. Почему?</w:t>
            </w:r>
          </w:p>
          <w:p w:rsidR="00F2790B" w:rsidRPr="00B77135" w:rsidRDefault="00F2790B" w:rsidP="003872D2">
            <w:pPr>
              <w:pStyle w:val="NormalWeb"/>
              <w:spacing w:before="0" w:beforeAutospacing="0" w:after="0" w:afterAutospacing="0"/>
              <w:jc w:val="both"/>
            </w:pPr>
            <w:r w:rsidRPr="00B77135">
              <w:t xml:space="preserve">А теперь предлагаю вам выполнить самостоятельно упражнение №2 из учебника на странице </w:t>
            </w:r>
            <w:r>
              <w:t>49</w:t>
            </w:r>
            <w:r w:rsidRPr="00B77135">
              <w:t>.</w:t>
            </w:r>
          </w:p>
          <w:p w:rsidR="00F2790B" w:rsidRPr="00B77135" w:rsidRDefault="00F2790B" w:rsidP="003872D2">
            <w:pPr>
              <w:pStyle w:val="NormalWeb"/>
              <w:spacing w:before="0" w:beforeAutospacing="0" w:after="0" w:afterAutospacing="0"/>
              <w:jc w:val="both"/>
            </w:pPr>
            <w:r w:rsidRPr="00B77135">
              <w:t>Задание выполняем вдвоем с соседом по парте. Вам  необходимо собрать букет маме на 8 Марта из 3 цветков, используя при этом разное количество цветов разного цвета 3 желтых, 5 красных, 2 оранжевых. Результаты заносят в лист ответа. Варианты получившихся комбинаций проверяется по ключу, который вывешивается на доску.</w:t>
            </w:r>
          </w:p>
          <w:p w:rsidR="00F2790B" w:rsidRPr="00B77135" w:rsidRDefault="00F2790B" w:rsidP="003872D2">
            <w:pPr>
              <w:pStyle w:val="NormalWeb"/>
              <w:spacing w:before="0" w:beforeAutospacing="0" w:after="0" w:afterAutospacing="0"/>
              <w:jc w:val="both"/>
            </w:pPr>
            <w:r w:rsidRPr="00B77135">
              <w:t>Могут ли тюльпаны быть все одного цвета? Какого? А почему не могут быть все оранжевого цвета?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Pr="000F5465" w:rsidRDefault="00F2790B" w:rsidP="001B2949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5465">
              <w:rPr>
                <w:rFonts w:ascii="Times New Roman" w:hAnsi="Times New Roman"/>
                <w:b/>
                <w:lang w:val="ru-RU"/>
              </w:rPr>
              <w:t>Задания для работы в группах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C429A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Задание 1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Каждому ученику выдается карточка с определенным утверждением.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Необходимо: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 Опросить своих одноклассников и заполнить строки в таблице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Объединится в группы 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3) Обосновать свой выбор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1"/>
              <w:gridCol w:w="1852"/>
              <w:gridCol w:w="1852"/>
            </w:tblGrid>
            <w:tr w:rsidR="00F2790B" w:rsidRPr="00DA02F6" w:rsidTr="001A117D"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Найди 3 учеников, у которых день рождения зимой</w:t>
                  </w:r>
                </w:p>
                <w:p w:rsidR="00F2790B" w:rsidRPr="001A117D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Найди 3 учеников,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у которых день рождения весной</w:t>
                  </w:r>
                </w:p>
                <w:p w:rsidR="00F2790B" w:rsidRPr="001A117D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Найди 3 учеников,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у которых день рождения летом</w:t>
                  </w:r>
                </w:p>
                <w:p w:rsidR="00F2790B" w:rsidRPr="001A117D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DA02F6" w:rsidTr="001A117D"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Найди 3 учеников,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у которых день рождения осень</w:t>
                  </w:r>
                  <w:r w:rsidRPr="00296D85">
                    <w:rPr>
                      <w:rFonts w:ascii="Times New Roman" w:hAnsi="Times New Roman"/>
                      <w:bCs/>
                      <w:lang w:val="ru-RU"/>
                    </w:rPr>
                    <w:t>ю</w:t>
                  </w:r>
                </w:p>
                <w:p w:rsidR="00F2790B" w:rsidRPr="001A117D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Найди 3 учеников,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у которых день рождения с 1 по 15 число</w:t>
                  </w:r>
                </w:p>
                <w:p w:rsidR="00F2790B" w:rsidRPr="001A117D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Найди 3 учеников, 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у которых день рождения с 16 по 31 число</w:t>
                  </w:r>
                </w:p>
                <w:p w:rsidR="00F2790B" w:rsidRPr="001A117D" w:rsidRDefault="00F2790B" w:rsidP="001A117D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Скажите мне, пожалуйста, есть ли дети, которые подходят к 2 группам? Почему? 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Таким образом,  учащиеся смогли провести опрос и объединились в различные группы по общему признаку, который смогли обосновать, в связи с эти физминутка не проводится.</w:t>
            </w:r>
          </w:p>
          <w:p w:rsidR="00F2790B" w:rsidRPr="004A0C7E" w:rsidRDefault="00F2790B" w:rsidP="004A0C7E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2790B" w:rsidRPr="0082334D" w:rsidRDefault="00F2790B" w:rsidP="007F30D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334D">
              <w:rPr>
                <w:rFonts w:ascii="Times New Roman" w:hAnsi="Times New Roman"/>
                <w:b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Каждой группе раздаются карточки с заданиями и листы для ответов. Вам необходимо составить </w:t>
            </w:r>
            <w:r w:rsidRPr="00E24077">
              <w:rPr>
                <w:rFonts w:ascii="Times New Roman" w:hAnsi="Times New Roman"/>
                <w:lang w:val="ru-RU"/>
              </w:rPr>
              <w:t>варианты комбинаций «по три»</w:t>
            </w:r>
            <w:r>
              <w:rPr>
                <w:rFonts w:ascii="Times New Roman" w:hAnsi="Times New Roman"/>
                <w:lang w:val="ru-RU"/>
              </w:rPr>
              <w:t xml:space="preserve"> и объяснить свой выбор.</w:t>
            </w:r>
          </w:p>
          <w:p w:rsidR="00F2790B" w:rsidRPr="004A2AA2" w:rsidRDefault="00F2790B" w:rsidP="004A2AA2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A2AA2">
              <w:rPr>
                <w:rFonts w:ascii="Times New Roman" w:hAnsi="Times New Roman"/>
                <w:lang w:val="ru-RU"/>
              </w:rPr>
              <w:t>Используя цветные карандаши (синий, красный, желтый), необходимо раскрасить 3 лепестка на</w:t>
            </w:r>
            <w:r>
              <w:rPr>
                <w:rFonts w:ascii="Times New Roman" w:hAnsi="Times New Roman"/>
                <w:lang w:val="ru-RU"/>
              </w:rPr>
              <w:t xml:space="preserve"> всех </w:t>
            </w:r>
            <w:r w:rsidRPr="004A2AA2">
              <w:rPr>
                <w:rFonts w:ascii="Times New Roman" w:hAnsi="Times New Roman"/>
                <w:lang w:val="ru-RU"/>
              </w:rPr>
              <w:t>тюльпан</w:t>
            </w:r>
            <w:r>
              <w:rPr>
                <w:rFonts w:ascii="Times New Roman" w:hAnsi="Times New Roman"/>
                <w:lang w:val="ru-RU"/>
              </w:rPr>
              <w:t>ах</w:t>
            </w:r>
            <w:r w:rsidRPr="004A2AA2">
              <w:rPr>
                <w:rFonts w:ascii="Times New Roman" w:hAnsi="Times New Roman"/>
                <w:lang w:val="ru-RU"/>
              </w:rPr>
              <w:t xml:space="preserve"> так, чтобы порядок  цветов не повторялся.</w:t>
            </w:r>
          </w:p>
          <w:p w:rsidR="00F2790B" w:rsidRPr="004A2AA2" w:rsidRDefault="00F2790B" w:rsidP="004A2AA2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A2AA2">
              <w:rPr>
                <w:rFonts w:ascii="Times New Roman" w:hAnsi="Times New Roman"/>
                <w:lang w:val="ru-RU"/>
              </w:rPr>
              <w:t>Обоснуйте свой выбор вариантов комбинации.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17BEA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ÐÐ°ÑÑÐ¸Ð½ÐºÐ¸ Ð¿Ð¾ Ð·Ð°Ð¿ÑÐ¾ÑÑ ÑÐ°ÑÐºÑÐºÐ° ÑÐ²ÐµÑÐ¾Ð²" style="width:62.25pt;height:89.25pt;visibility:visible" o:bordertopcolor="black" o:borderleftcolor="black" o:borderbottomcolor="black" o:borderrightcolor="black">
                  <v:imagedata r:id="rId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717BEA">
              <w:rPr>
                <w:noProof/>
                <w:lang w:val="ru-RU" w:eastAsia="ru-RU"/>
              </w:rPr>
              <w:pict>
                <v:shape id="Рисунок 3" o:spid="_x0000_i1026" type="#_x0000_t75" alt="ÐÐ°ÑÑÐ¸Ð½ÐºÐ¸ Ð¿Ð¾ Ð·Ð°Ð¿ÑÐ¾ÑÑ ÑÐ°ÑÐºÑÐºÐ° ÑÐ²ÐµÑÐ¾Ð²" style="width:64.5pt;height:89.25pt;visibility:visible" o:bordertopcolor="black" o:borderleftcolor="black" o:borderbottomcolor="black" o:borderrightcolor="black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717BEA">
              <w:rPr>
                <w:noProof/>
                <w:lang w:val="ru-RU" w:eastAsia="ru-RU"/>
              </w:rPr>
              <w:pict>
                <v:shape id="Рисунок 12" o:spid="_x0000_i1027" type="#_x0000_t75" alt="ÐÐ°ÑÑÐ¸Ð½ÐºÐ¸ Ð¿Ð¾ Ð·Ð°Ð¿ÑÐ¾ÑÑ ÑÐ°ÑÐºÑÐºÐ° ÑÐ²ÐµÑÐ¾Ð²" style="width:63.75pt;height:91.5pt;visibility:visible" o:bordertopcolor="black" o:borderleftcolor="black" o:borderbottomcolor="black" o:borderrightcolor="black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717BEA">
              <w:rPr>
                <w:noProof/>
                <w:lang w:val="ru-RU" w:eastAsia="ru-RU"/>
              </w:rPr>
              <w:pict>
                <v:shape id="Рисунок 13" o:spid="_x0000_i1028" type="#_x0000_t75" alt="ÐÐ°ÑÑÐ¸Ð½ÐºÐ¸ Ð¿Ð¾ Ð·Ð°Ð¿ÑÐ¾ÑÑ ÑÐ°ÑÐºÑÐºÐ° ÑÐ²ÐµÑÐ¾Ð²" style="width:70.5pt;height:91.5pt;visibility:visible" o:bordertopcolor="black" o:borderleftcolor="black" o:borderbottomcolor="black" o:borderrightcolor="black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717BEA">
              <w:rPr>
                <w:noProof/>
                <w:lang w:val="ru-RU" w:eastAsia="ru-RU"/>
              </w:rPr>
              <w:pict>
                <v:shape id="Рисунок 11" o:spid="_x0000_i1029" type="#_x0000_t75" alt="ÐÐ°ÑÑÐ¸Ð½ÐºÐ¸ Ð¿Ð¾ Ð·Ð°Ð¿ÑÐ¾ÑÑ ÑÐ°ÑÐºÑÐºÐ° ÑÐ²ÐµÑÐ¾Ð²" style="width:64.5pt;height:91.5pt;visibility:visible" o:bordertopcolor="black" o:borderleftcolor="black" o:borderbottomcolor="black" o:borderrightcolor="black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717BEA">
              <w:rPr>
                <w:noProof/>
                <w:lang w:val="ru-RU" w:eastAsia="ru-RU"/>
              </w:rPr>
              <w:pict>
                <v:shape id="Рисунок 4" o:spid="_x0000_i1030" type="#_x0000_t75" alt="ÐÐ°ÑÑÐ¸Ð½ÐºÐ¸ Ð¿Ð¾ Ð·Ð°Ð¿ÑÐ¾ÑÑ ÑÐ°ÑÐºÑÐºÐ° ÑÐ²ÐµÑÐ¾Ð²" style="width:64.5pt;height:91.5pt;visibility:visible" o:bordertopcolor="black" o:borderleftcolor="black" o:borderbottomcolor="black" o:borderrightcolor="black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F2790B" w:rsidRDefault="00F2790B" w:rsidP="004C7ADD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Давайте обозначим наши лепестки буквами латинского алфавита (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ru-RU"/>
              </w:rPr>
              <w:t>, b, c, d, e, f).</w:t>
            </w:r>
          </w:p>
          <w:p w:rsidR="00F2790B" w:rsidRPr="00911E91" w:rsidRDefault="00F2790B" w:rsidP="00911E9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1E91">
              <w:rPr>
                <w:rFonts w:ascii="Times New Roman" w:hAnsi="Times New Roman"/>
                <w:lang w:val="ru-RU"/>
              </w:rPr>
              <w:t>Таким образом, можно сделать вывод, что каждый элемент множества может иметь свое название ил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911E91">
              <w:rPr>
                <w:rFonts w:ascii="Times New Roman" w:hAnsi="Times New Roman"/>
                <w:lang w:val="ru-RU"/>
              </w:rPr>
              <w:t xml:space="preserve"> букву.</w:t>
            </w:r>
            <w:r>
              <w:rPr>
                <w:rFonts w:ascii="Times New Roman" w:hAnsi="Times New Roman"/>
                <w:lang w:val="ru-RU"/>
              </w:rPr>
              <w:t xml:space="preserve"> Решение задач с комбинацией вариантов «по три» осуществляется методом перебора.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Pr="0082334D" w:rsidRDefault="00F2790B" w:rsidP="0082334D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334D">
              <w:rPr>
                <w:rFonts w:ascii="Times New Roman" w:hAnsi="Times New Roman"/>
                <w:b/>
                <w:lang w:val="ru-RU"/>
              </w:rPr>
              <w:t xml:space="preserve">Задание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1) Составьте свой обед из предложенных вариантов блюд, варианты необходимо отразить на девере возможностей (карточка)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– суп, каша, салат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– плов, бигус, пельмени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Варианты комбинаций отражает на листе ответа.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79.35pt;margin-top:9.05pt;width:160.5pt;height:26.8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" strokeweight=".5pt">
                  <v:textbox>
                    <w:txbxContent>
                      <w:p w:rsidR="00F2790B" w:rsidRPr="006E7175" w:rsidRDefault="00F2790B" w:rsidP="006E7175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6E7175">
                          <w:rPr>
                            <w:rFonts w:ascii="Times New Roman" w:hAnsi="Times New Roman"/>
                            <w:lang w:val="ru-RU"/>
                          </w:rPr>
                          <w:t>Меню</w:t>
                        </w:r>
                      </w:p>
                    </w:txbxContent>
                  </v:textbox>
                </v:shape>
              </w:pic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27" type="#_x0000_t32" style="position:absolute;left:0;text-align:left;margin-left:231.6pt;margin-top:10.75pt;width:18pt;height:1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30" o:spid="_x0000_s1028" type="#_x0000_t32" style="position:absolute;left:0;text-align:left;margin-left:159.6pt;margin-top:10.75pt;width:4.5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29" o:spid="_x0000_s1029" type="#_x0000_t32" style="position:absolute;left:0;text-align:left;margin-left:84.6pt;margin-top:10.6pt;width:10.5pt;height:16.6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">
                  <v:stroke endarrow="open"/>
                </v:shape>
              </w:pic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Поле 6" o:spid="_x0000_s1030" type="#_x0000_t202" style="position:absolute;left:0;text-align:left;margin-left:30.1pt;margin-top:3.6pt;width:74.25pt;height:30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" strokeweight=".5pt">
                  <v:textbox>
                    <w:txbxContent>
                      <w:p w:rsidR="00F2790B" w:rsidRPr="006E7175" w:rsidRDefault="00F2790B" w:rsidP="006E7175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Суп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9" o:spid="_x0000_s1031" type="#_x0000_t202" style="position:absolute;left:0;text-align:left;margin-left:129.1pt;margin-top:3.6pt;width:69pt;height:30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" strokeweight=".5pt">
                  <v:textbox>
                    <w:txbxContent>
                      <w:p w:rsidR="00F2790B" w:rsidRPr="006E7175" w:rsidRDefault="00F2790B" w:rsidP="006E7175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Каша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8" o:spid="_x0000_s1032" type="#_x0000_t202" style="position:absolute;left:0;text-align:left;margin-left:235.5pt;margin-top:2.25pt;width:63.75pt;height:3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" strokeweight=".5pt">
                  <v:textbox>
                    <w:txbxContent>
                      <w:p w:rsidR="00F2790B" w:rsidRPr="006E7175" w:rsidRDefault="00F2790B" w:rsidP="006E7175">
                        <w:pPr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Салат</w:t>
                        </w:r>
                      </w:p>
                    </w:txbxContent>
                  </v:textbox>
                </v:shape>
              </w:pic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Pr="00953061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36" o:spid="_x0000_s1033" type="#_x0000_t32" style="position:absolute;left:0;text-align:left;margin-left:289.35pt;margin-top:8.15pt;width:9.75pt;height: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35" o:spid="_x0000_s1034" type="#_x0000_t32" style="position:absolute;left:0;text-align:left;margin-left:267.6pt;margin-top:6.65pt;width:1.5pt;height:16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34" o:spid="_x0000_s1035" type="#_x0000_t32" style="position:absolute;left:0;text-align:left;margin-left:235.35pt;margin-top:8.15pt;width:14.25pt;height:1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33" o:spid="_x0000_s1036" type="#_x0000_t32" style="position:absolute;left:0;text-align:left;margin-left:190.35pt;margin-top:8.15pt;width:13.5pt;height:14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32" o:spid="_x0000_s1037" type="#_x0000_t32" style="position:absolute;left:0;text-align:left;margin-left:164.1pt;margin-top:8.15pt;width:0;height:14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28" o:spid="_x0000_s1038" type="#_x0000_t32" style="position:absolute;left:0;text-align:left;margin-left:134.1pt;margin-top:8.15pt;width:11.25pt;height:14.2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27" o:spid="_x0000_s1039" type="#_x0000_t32" style="position:absolute;left:0;text-align:left;margin-left:89.1pt;margin-top:8.15pt;width:1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26" o:spid="_x0000_s1040" type="#_x0000_t32" style="position:absolute;left:0;text-align:left;margin-left:65.1pt;margin-top:8.15pt;width:.7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">
                  <v:stroke endarrow="open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25" o:spid="_x0000_s1041" type="#_x0000_t32" style="position:absolute;left:0;text-align:left;margin-left:29.85pt;margin-top:8.15pt;width:12pt;height:14.2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">
                  <v:stroke endarrow="open"/>
                </v:shape>
              </w:pic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Поле 14" o:spid="_x0000_s1042" type="#_x0000_t202" style="position:absolute;left:0;text-align:left;margin-left:18.8pt;margin-top:10.4pt;width:27.75pt;height:11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бигус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24" o:spid="_x0000_s1043" type="#_x0000_t202" style="position:absolute;left:0;text-align:left;margin-left:52.1pt;margin-top:10.7pt;width:27.6pt;height:11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плов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15" o:spid="_x0000_s1044" type="#_x0000_t202" style="position:absolute;left:0;text-align:left;margin-left:84.9pt;margin-top:10.25pt;width:27.75pt;height:11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пельмени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23" o:spid="_x0000_s1045" type="#_x0000_t202" style="position:absolute;left:0;text-align:left;margin-left:117.9pt;margin-top:10.25pt;width:27.7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бигус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21" o:spid="_x0000_s1046" type="#_x0000_t202" style="position:absolute;left:0;text-align:left;margin-left:151pt;margin-top:10.1pt;width:27.75pt;height:11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плов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20" o:spid="_x0000_s1047" type="#_x0000_t202" style="position:absolute;left:0;text-align:left;margin-left:183.9pt;margin-top:10.25pt;width:27.75pt;height:11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пельмени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16" o:spid="_x0000_s1048" type="#_x0000_t202" style="position:absolute;left:0;text-align:left;margin-left:216.9pt;margin-top:10.25pt;width:27.75pt;height:11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бигус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19" o:spid="_x0000_s1049" type="#_x0000_t202" style="position:absolute;left:0;text-align:left;margin-left:249.9pt;margin-top:10.25pt;width:27.75pt;height:11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плов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Поле 17" o:spid="_x0000_s1050" type="#_x0000_t202" style="position:absolute;left:0;text-align:left;margin-left:282.9pt;margin-top:10.25pt;width:27.75pt;height:11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" strokeweight=".5pt">
                  <v:textbox style="layout-flow:vertical;mso-layout-flow-alt:bottom-to-top">
                    <w:txbxContent>
                      <w:p w:rsidR="00F2790B" w:rsidRPr="006E7175" w:rsidRDefault="00F2790B" w:rsidP="001245D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пельмени</w:t>
                        </w:r>
                      </w:p>
                    </w:txbxContent>
                  </v:textbox>
                </v:shape>
              </w:pic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r w:rsidRPr="004A2AA2">
              <w:rPr>
                <w:rFonts w:ascii="Times New Roman" w:hAnsi="Times New Roman"/>
                <w:lang w:val="ru-RU"/>
              </w:rPr>
              <w:t>Обоснуйте свой выбор вариантов комбинации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Да</w:t>
            </w:r>
            <w:r w:rsidRPr="00296D85">
              <w:rPr>
                <w:rFonts w:ascii="Times New Roman" w:hAnsi="Times New Roman"/>
                <w:bCs/>
                <w:lang w:val="ru-RU"/>
              </w:rPr>
              <w:t>ю</w:t>
            </w:r>
            <w:r>
              <w:rPr>
                <w:rFonts w:ascii="Times New Roman" w:hAnsi="Times New Roman"/>
                <w:bCs/>
                <w:lang w:val="ru-RU"/>
              </w:rPr>
              <w:t xml:space="preserve"> вам 5 минут на выполнение данного задания, варианты комбинаций необходимо отразить в листе ответа. Все время прошло, теперь передайте свои листы ответа вдругу группу для  осуществления взаимопроверки. Проверяющий должен поставить </w:t>
            </w:r>
            <w:r>
              <w:rPr>
                <w:rFonts w:ascii="Times New Roman" w:hAnsi="Times New Roman"/>
                <w:bCs/>
                <w:i/>
                <w:lang w:val="ru-RU"/>
              </w:rPr>
              <w:t>˅</w:t>
            </w:r>
            <w:r>
              <w:rPr>
                <w:rFonts w:ascii="Times New Roman" w:hAnsi="Times New Roman"/>
                <w:bCs/>
                <w:lang w:val="ru-RU"/>
              </w:rPr>
              <w:t xml:space="preserve"> в соседнем столбце, если такой вариант комбинации существует. А теперь все внимание на доску, где отражен кл</w:t>
            </w:r>
            <w:r w:rsidRPr="00296D85">
              <w:rPr>
                <w:rFonts w:ascii="Times New Roman" w:hAnsi="Times New Roman"/>
                <w:bCs/>
                <w:lang w:val="ru-RU"/>
              </w:rPr>
              <w:t>ю</w:t>
            </w:r>
            <w:r>
              <w:rPr>
                <w:rFonts w:ascii="Times New Roman" w:hAnsi="Times New Roman"/>
                <w:bCs/>
                <w:lang w:val="ru-RU"/>
              </w:rPr>
              <w:t>ч для проверки задания.</w:t>
            </w:r>
          </w:p>
          <w:p w:rsidR="00F2790B" w:rsidRDefault="00F2790B" w:rsidP="002577C7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 вот такое дерево возможностей вы будете использовать в 4 классе.</w:t>
            </w:r>
          </w:p>
          <w:p w:rsidR="00F2790B" w:rsidRDefault="00F2790B" w:rsidP="00840EFE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Прежде чем, мы проведем формативное оценивание давайте повторим, что мы новое узнали на сегодняшнем уроке:</w:t>
            </w:r>
          </w:p>
          <w:p w:rsidR="00F2790B" w:rsidRDefault="00F2790B" w:rsidP="00840EF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Какие методы вы использовали для формирования комбинаций «по три»?</w:t>
            </w:r>
          </w:p>
          <w:p w:rsidR="00F2790B" w:rsidRDefault="00F2790B" w:rsidP="00840EF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имеет каждый элемент множества?</w:t>
            </w:r>
          </w:p>
          <w:p w:rsidR="00F2790B" w:rsidRPr="00840EFE" w:rsidRDefault="00F2790B" w:rsidP="00840EFE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построить дерево возможностей?</w:t>
            </w:r>
          </w:p>
        </w:tc>
        <w:tc>
          <w:tcPr>
            <w:tcW w:w="1112" w:type="pct"/>
          </w:tcPr>
          <w:p w:rsidR="00F2790B" w:rsidRDefault="00F2790B" w:rsidP="00D8041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 с. 48-49 (Приложение 1)</w:t>
            </w: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Картинки с яблоками (красное, зеленое) </w:t>
            </w:r>
          </w:p>
          <w:p w:rsidR="00F2790B" w:rsidRDefault="00F2790B" w:rsidP="00DA3C03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Лист ответа</w:t>
            </w:r>
          </w:p>
          <w:p w:rsidR="00F2790B" w:rsidRDefault="00F2790B" w:rsidP="00DA3C03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42"/>
              <w:gridCol w:w="1043"/>
            </w:tblGrid>
            <w:tr w:rsidR="00F2790B" w:rsidRPr="00DA02F6" w:rsidTr="00FC4137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Варианты комбинаций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Проверка</w:t>
                  </w:r>
                </w:p>
              </w:tc>
            </w:tr>
            <w:tr w:rsidR="00F2790B" w:rsidRPr="00DA02F6" w:rsidTr="00FC4137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DA02F6" w:rsidTr="00FC4137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DA02F6" w:rsidTr="00FC4137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DA02F6" w:rsidTr="00FC4137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DA02F6" w:rsidTr="00FC4137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FC4137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9F7A7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Лист ответа</w:t>
            </w:r>
          </w:p>
          <w:p w:rsidR="00F2790B" w:rsidRDefault="00F2790B" w:rsidP="009F7A7A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42"/>
              <w:gridCol w:w="1043"/>
            </w:tblGrid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Варианты комбинаций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Проверка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C7696E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E07EC">
                    <w:rPr>
                      <w:rFonts w:ascii="Times New Roman" w:hAnsi="Times New Roman"/>
                      <w:lang w:val="ru-RU"/>
                    </w:rPr>
                    <w:t>ж,ж,ж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C7696E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E07EC">
                    <w:rPr>
                      <w:rFonts w:ascii="Times New Roman" w:hAnsi="Times New Roman"/>
                      <w:lang w:val="ru-RU"/>
                    </w:rPr>
                    <w:t>ж,ж,к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C7696E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E07EC">
                    <w:rPr>
                      <w:rFonts w:ascii="Times New Roman" w:hAnsi="Times New Roman"/>
                      <w:lang w:val="ru-RU"/>
                    </w:rPr>
                    <w:t>ж,к,к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C7696E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E07EC">
                    <w:rPr>
                      <w:rFonts w:ascii="Times New Roman" w:hAnsi="Times New Roman"/>
                      <w:lang w:val="ru-RU"/>
                    </w:rPr>
                    <w:t>к;к;к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C7696E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E07EC">
                    <w:rPr>
                      <w:rFonts w:ascii="Times New Roman" w:hAnsi="Times New Roman"/>
                      <w:lang w:val="ru-RU"/>
                    </w:rPr>
                    <w:t>ж,ж,о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C7696E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E07EC">
                    <w:rPr>
                      <w:rFonts w:ascii="Times New Roman" w:hAnsi="Times New Roman"/>
                      <w:lang w:val="ru-RU"/>
                    </w:rPr>
                    <w:t>ж,о,о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C7696E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E07EC">
                    <w:rPr>
                      <w:rFonts w:ascii="Times New Roman" w:hAnsi="Times New Roman"/>
                      <w:lang w:val="ru-RU"/>
                    </w:rPr>
                    <w:t>к,к,о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4C622B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4C622B">
                    <w:rPr>
                      <w:rFonts w:ascii="Times New Roman" w:hAnsi="Times New Roman"/>
                      <w:lang w:val="ru-RU"/>
                    </w:rPr>
                    <w:t>к,о,о</w:t>
                  </w:r>
                </w:p>
              </w:tc>
            </w:tr>
            <w:tr w:rsidR="00F2790B" w:rsidRPr="00DA02F6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4C622B" w:rsidRDefault="00F2790B" w:rsidP="00C7696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4C622B">
                    <w:rPr>
                      <w:rFonts w:ascii="Times New Roman" w:hAnsi="Times New Roman"/>
                      <w:lang w:val="ru-RU"/>
                    </w:rPr>
                    <w:t>к,ж,о</w:t>
                  </w:r>
                </w:p>
              </w:tc>
            </w:tr>
          </w:tbl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A912C7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Лист ответа</w:t>
            </w:r>
          </w:p>
          <w:p w:rsidR="00F2790B" w:rsidRDefault="00F2790B" w:rsidP="005455C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42"/>
              <w:gridCol w:w="1043"/>
            </w:tblGrid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Варианты комбинаций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Проверка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Суп, бигус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Суп, плов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Суп, пельмени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Каша, бигус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Каша, плов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Каша, пельмени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Салат, бигус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Салат, плов</w:t>
                  </w:r>
                </w:p>
              </w:tc>
            </w:tr>
            <w:tr w:rsidR="00F2790B" w:rsidRPr="004C622B" w:rsidTr="00731D08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731D08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Салат, каша</w:t>
                  </w:r>
                </w:p>
              </w:tc>
            </w:tr>
          </w:tbl>
          <w:p w:rsidR="00F2790B" w:rsidRPr="004F41B9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2790B" w:rsidRPr="00632AC2" w:rsidTr="00807101">
        <w:trPr>
          <w:trHeight w:val="1772"/>
        </w:trPr>
        <w:tc>
          <w:tcPr>
            <w:tcW w:w="938" w:type="pct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>Конец урока</w:t>
            </w:r>
          </w:p>
          <w:p w:rsidR="00F2790B" w:rsidRPr="00A41020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0" w:type="pct"/>
            <w:gridSpan w:val="3"/>
          </w:tcPr>
          <w:p w:rsidR="00F2790B" w:rsidRPr="00182137" w:rsidRDefault="00F2790B" w:rsidP="001821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182137">
              <w:rPr>
                <w:rFonts w:ascii="Times New Roman" w:hAnsi="Times New Roman"/>
                <w:b/>
                <w:bCs/>
                <w:i/>
                <w:lang w:val="ru-RU"/>
              </w:rPr>
              <w:t>Задание для ФО</w:t>
            </w:r>
          </w:p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F2790B" w:rsidRDefault="00F2790B" w:rsidP="00EA293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Пришли гости к  Мухе Цокотухе: Бабочка, жук, светлячок. Рассадите гостей, за столом используя различные варианты комбинаций.</w:t>
            </w:r>
          </w:p>
          <w:p w:rsidR="00F2790B" w:rsidRDefault="00F2790B" w:rsidP="00EA293C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 w:rsidRPr="00717BEA">
              <w:rPr>
                <w:noProof/>
                <w:lang w:val="ru-RU" w:eastAsia="ru-RU"/>
              </w:rPr>
              <w:pict>
                <v:shape id="Рисунок 2" o:spid="_x0000_i1031" type="#_x0000_t75" alt="ÐÐ°ÑÑÐ¸Ð½ÐºÐ¸ Ð¿Ð¾ Ð·Ð°Ð¿ÑÐ¾ÑÑ Ð³Ð¾ÑÑÐ¸ Ð¼ÑÑÐ¸ ÑÐ¾ÐºÐ¾ÑÑÑÐ¸" style="width:223.5pt;height:187.5pt;visibility:visible">
                  <v:imagedata r:id="rId13" o:title="" cropleft="16592f"/>
                </v:shape>
              </w:pict>
            </w:r>
          </w:p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24"/>
              <w:gridCol w:w="2925"/>
            </w:tblGrid>
            <w:tr w:rsidR="00F2790B" w:rsidTr="001A117D"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bCs/>
                      <w:i/>
                      <w:szCs w:val="22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bCs/>
                      <w:i/>
                      <w:szCs w:val="22"/>
                      <w:lang w:val="ru-RU"/>
                    </w:rPr>
                    <w:t>Дескрипторы</w:t>
                  </w:r>
                </w:p>
              </w:tc>
            </w:tr>
            <w:tr w:rsidR="00F2790B" w:rsidRPr="00DA02F6" w:rsidTr="001A117D">
              <w:tc>
                <w:tcPr>
                  <w:tcW w:w="2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  <w:t>Составляет варианты комбинаций «по три» из предметов окружающего мира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  <w:t>Составил 1 вариант комбинаций (бабочка, жук, светлячок)</w:t>
                  </w:r>
                </w:p>
              </w:tc>
            </w:tr>
            <w:tr w:rsidR="00F2790B" w:rsidRPr="00DA02F6" w:rsidTr="001A117D">
              <w:tc>
                <w:tcPr>
                  <w:tcW w:w="2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  <w:t>Составил 2 вариант комбинаций (бабочка, светлячок, жук)</w:t>
                  </w:r>
                </w:p>
              </w:tc>
            </w:tr>
            <w:tr w:rsidR="00F2790B" w:rsidRPr="00DA02F6" w:rsidTr="001A117D">
              <w:tc>
                <w:tcPr>
                  <w:tcW w:w="2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  <w:t>Составил 3 вариант комбинаций (жук, бабочка, светлячок)</w:t>
                  </w:r>
                </w:p>
              </w:tc>
            </w:tr>
            <w:tr w:rsidR="00F2790B" w:rsidRPr="00DA02F6" w:rsidTr="001A117D">
              <w:tc>
                <w:tcPr>
                  <w:tcW w:w="2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  <w:t>Составил 4 вариант комбинаций (жук, светлячок, бабочка)</w:t>
                  </w:r>
                </w:p>
              </w:tc>
            </w:tr>
            <w:tr w:rsidR="00F2790B" w:rsidRPr="00DA02F6" w:rsidTr="001A117D">
              <w:tc>
                <w:tcPr>
                  <w:tcW w:w="2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  <w:t>Составил 5 вариант комбинаций (светлячок, бабочка, жук)</w:t>
                  </w:r>
                </w:p>
              </w:tc>
            </w:tr>
            <w:tr w:rsidR="00F2790B" w:rsidRPr="00DA02F6" w:rsidTr="001A117D">
              <w:tc>
                <w:tcPr>
                  <w:tcW w:w="2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val="ru-RU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i/>
                      <w:szCs w:val="22"/>
                      <w:lang w:val="ru-RU"/>
                    </w:rPr>
                    <w:t>Составил 6 вариант комбинаций (светлячок, жук, бабочка)</w:t>
                  </w:r>
                </w:p>
              </w:tc>
            </w:tr>
          </w:tbl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F2790B" w:rsidRDefault="00F2790B" w:rsidP="00127D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Да</w:t>
            </w:r>
            <w:r w:rsidRPr="00296D85">
              <w:rPr>
                <w:rFonts w:ascii="Times New Roman" w:hAnsi="Times New Roman"/>
                <w:bCs/>
                <w:lang w:val="ru-RU"/>
              </w:rPr>
              <w:t>ю</w:t>
            </w:r>
            <w:r>
              <w:rPr>
                <w:rFonts w:ascii="Times New Roman" w:hAnsi="Times New Roman"/>
                <w:bCs/>
                <w:lang w:val="ru-RU"/>
              </w:rPr>
              <w:t xml:space="preserve"> вам 5 минут на выполнение данного задания, варианты комбинаций необходимо отразить в листе ответа. Все время прошло, теперь передвиньте свой лист ответа с лева на право и осуществляем взаимопроверку. Проверяющий должен поставить </w:t>
            </w:r>
            <w:r>
              <w:rPr>
                <w:rFonts w:ascii="Times New Roman" w:hAnsi="Times New Roman"/>
                <w:bCs/>
                <w:i/>
                <w:lang w:val="ru-RU"/>
              </w:rPr>
              <w:t>˅</w:t>
            </w:r>
            <w:r>
              <w:rPr>
                <w:rFonts w:ascii="Times New Roman" w:hAnsi="Times New Roman"/>
                <w:bCs/>
                <w:lang w:val="ru-RU"/>
              </w:rPr>
              <w:t xml:space="preserve"> в соседнем столбце если такой вариант комбинации существует. А теперь все внимание на доску, где отражен кл</w:t>
            </w:r>
            <w:r w:rsidRPr="00296D85">
              <w:rPr>
                <w:rFonts w:ascii="Times New Roman" w:hAnsi="Times New Roman"/>
                <w:bCs/>
                <w:lang w:val="ru-RU"/>
              </w:rPr>
              <w:t>ю</w:t>
            </w:r>
            <w:r>
              <w:rPr>
                <w:rFonts w:ascii="Times New Roman" w:hAnsi="Times New Roman"/>
                <w:bCs/>
                <w:lang w:val="ru-RU"/>
              </w:rPr>
              <w:t xml:space="preserve">ч для проверки задания.  </w:t>
            </w:r>
          </w:p>
          <w:p w:rsidR="00F2790B" w:rsidRPr="00296D85" w:rsidRDefault="00F2790B" w:rsidP="00127D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96D85">
              <w:rPr>
                <w:rFonts w:ascii="Times New Roman" w:hAnsi="Times New Roman"/>
                <w:bCs/>
                <w:lang w:val="ru-RU"/>
              </w:rPr>
              <w:t>Ребята поднимите руки, кт</w:t>
            </w:r>
            <w:r>
              <w:rPr>
                <w:rFonts w:ascii="Times New Roman" w:hAnsi="Times New Roman"/>
                <w:bCs/>
                <w:lang w:val="ru-RU"/>
              </w:rPr>
              <w:t>о</w:t>
            </w:r>
            <w:r w:rsidRPr="00296D85">
              <w:rPr>
                <w:rFonts w:ascii="Times New Roman" w:hAnsi="Times New Roman"/>
                <w:bCs/>
                <w:lang w:val="ru-RU"/>
              </w:rPr>
              <w:t xml:space="preserve"> выполнил все 6 заданий. Вы молодцы. Теперь кто выполнил только 4-5 вариантов комбинаций: Вы молодцы, но  Вам необходимо повторить  дома классную работу и решить пример из учебника на с.128 упр. 5. А кто выполни меньше 4 вариантов комбинаций – Вы старались, но Вам необходимо </w:t>
            </w:r>
            <w:r>
              <w:rPr>
                <w:rFonts w:ascii="Times New Roman" w:hAnsi="Times New Roman"/>
                <w:bCs/>
                <w:lang w:val="ru-RU"/>
              </w:rPr>
              <w:t>еще раз просмотреть классную работу и выполнить упражнения 5, 7 из учебника на с. 128.</w:t>
            </w:r>
          </w:p>
          <w:p w:rsidR="00F2790B" w:rsidRDefault="00F2790B" w:rsidP="008A27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</w:p>
          <w:p w:rsidR="00F2790B" w:rsidRPr="008A278F" w:rsidRDefault="00F2790B" w:rsidP="008A27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8A278F">
              <w:rPr>
                <w:rFonts w:ascii="Times New Roman" w:hAnsi="Times New Roman"/>
                <w:b/>
                <w:bCs/>
                <w:i/>
                <w:lang w:val="ru-RU"/>
              </w:rPr>
              <w:t>Домашнее задание</w:t>
            </w:r>
          </w:p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Все:</w:t>
            </w:r>
          </w:p>
          <w:p w:rsidR="00F2790B" w:rsidRPr="008A278F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8A278F">
              <w:rPr>
                <w:rFonts w:ascii="Times New Roman" w:hAnsi="Times New Roman"/>
                <w:bCs/>
                <w:lang w:val="ru-RU"/>
              </w:rPr>
              <w:t>Рабочая тетрадь с. 43</w:t>
            </w:r>
          </w:p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Большинство:</w:t>
            </w:r>
          </w:p>
          <w:p w:rsidR="00F2790B" w:rsidRPr="008A278F" w:rsidRDefault="00F2790B" w:rsidP="008A278F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Составить рассказ, в котором главный герой будет стоять перед выбором вариантов решения </w:t>
            </w:r>
          </w:p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Некоторые:</w:t>
            </w:r>
          </w:p>
          <w:p w:rsidR="00F2790B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Составить рассказ </w:t>
            </w:r>
            <w:r w:rsidRPr="008A278F">
              <w:rPr>
                <w:rFonts w:ascii="Times New Roman" w:hAnsi="Times New Roman"/>
                <w:bCs/>
                <w:lang w:val="ru-RU"/>
              </w:rPr>
              <w:t xml:space="preserve">и нарисовать постер,  </w:t>
            </w:r>
            <w:r>
              <w:rPr>
                <w:rFonts w:ascii="Times New Roman" w:hAnsi="Times New Roman"/>
                <w:bCs/>
                <w:lang w:val="ru-RU"/>
              </w:rPr>
              <w:t>в котором главный герой будет стоять перед выбором вариантов решения</w:t>
            </w:r>
          </w:p>
          <w:p w:rsidR="00F2790B" w:rsidRPr="00A41020" w:rsidRDefault="00F2790B" w:rsidP="004A6CC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112" w:type="pct"/>
          </w:tcPr>
          <w:p w:rsidR="00F2790B" w:rsidRDefault="00F2790B" w:rsidP="00EA293C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2790B" w:rsidRDefault="00F2790B" w:rsidP="00EA293C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2790B" w:rsidRDefault="00F2790B" w:rsidP="00EA293C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AC2">
              <w:rPr>
                <w:rFonts w:ascii="Times New Roman" w:hAnsi="Times New Roman"/>
                <w:lang w:val="ru-RU"/>
              </w:rPr>
              <w:t>https://zabavnik.club/kartinki/562-kartinki-muha-tsokotuha</w:t>
            </w:r>
          </w:p>
          <w:p w:rsidR="00F2790B" w:rsidRDefault="00F2790B" w:rsidP="00EA293C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2790B" w:rsidRDefault="00F2790B" w:rsidP="00EA293C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Лист ответа</w:t>
            </w: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42"/>
              <w:gridCol w:w="1043"/>
            </w:tblGrid>
            <w:tr w:rsidR="00F2790B" w:rsidRPr="00632AC2" w:rsidTr="001A117D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Варианты комбинаций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1A117D">
                    <w:rPr>
                      <w:rFonts w:ascii="Times New Roman" w:hAnsi="Times New Roman"/>
                      <w:szCs w:val="22"/>
                      <w:lang w:val="ru-RU"/>
                    </w:rPr>
                    <w:t>Проверка</w:t>
                  </w:r>
                </w:p>
              </w:tc>
            </w:tr>
            <w:tr w:rsidR="00F2790B" w:rsidRPr="00632AC2" w:rsidTr="001A117D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632AC2" w:rsidTr="001A117D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632AC2" w:rsidTr="001A117D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632AC2" w:rsidTr="001A117D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632AC2" w:rsidTr="001A117D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F2790B" w:rsidRPr="00632AC2" w:rsidTr="001A117D"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1A117D" w:rsidRDefault="00F2790B" w:rsidP="001A117D">
                  <w:pPr>
                    <w:spacing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tbl>
            <w:tblPr>
              <w:tblpPr w:leftFromText="180" w:rightFromText="180" w:vertAnchor="text" w:horzAnchor="margin" w:tblpY="-331"/>
              <w:tblOverlap w:val="never"/>
              <w:tblW w:w="2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95"/>
            </w:tblGrid>
            <w:tr w:rsidR="00F2790B" w:rsidRPr="00632AC2" w:rsidTr="00D372E8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EE0C4F" w:rsidRDefault="00F2790B" w:rsidP="00EE0C4F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EE0C4F">
                    <w:rPr>
                      <w:rFonts w:ascii="Times New Roman" w:hAnsi="Times New Roman"/>
                      <w:szCs w:val="22"/>
                      <w:lang w:val="ru-RU"/>
                    </w:rPr>
                    <w:t>бабочка, жук, светлячок</w:t>
                  </w:r>
                </w:p>
              </w:tc>
            </w:tr>
            <w:tr w:rsidR="00F2790B" w:rsidRPr="00632AC2" w:rsidTr="00D372E8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EE0C4F" w:rsidRDefault="00F2790B" w:rsidP="00EE0C4F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EE0C4F">
                    <w:rPr>
                      <w:rFonts w:ascii="Times New Roman" w:hAnsi="Times New Roman"/>
                      <w:szCs w:val="22"/>
                      <w:lang w:val="ru-RU"/>
                    </w:rPr>
                    <w:t>бабочка, светлячок, жук</w:t>
                  </w:r>
                </w:p>
              </w:tc>
            </w:tr>
            <w:tr w:rsidR="00F2790B" w:rsidRPr="00632AC2" w:rsidTr="00D372E8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EE0C4F" w:rsidRDefault="00F2790B" w:rsidP="00EE0C4F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ru-RU"/>
                    </w:rPr>
                  </w:pPr>
                  <w:r w:rsidRPr="00EE0C4F">
                    <w:rPr>
                      <w:rFonts w:ascii="Times New Roman" w:hAnsi="Times New Roman"/>
                      <w:szCs w:val="22"/>
                      <w:lang w:val="ru-RU"/>
                    </w:rPr>
                    <w:t>жук, бабочка, светлячок</w:t>
                  </w:r>
                </w:p>
              </w:tc>
            </w:tr>
            <w:tr w:rsidR="00F2790B" w:rsidRPr="00632AC2" w:rsidTr="00D372E8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EE0C4F" w:rsidRDefault="00F2790B" w:rsidP="00EE0C4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E0C4F">
                    <w:rPr>
                      <w:rFonts w:ascii="Times New Roman" w:hAnsi="Times New Roman"/>
                      <w:szCs w:val="22"/>
                      <w:lang w:val="ru-RU"/>
                    </w:rPr>
                    <w:t>жук, светлячок, бабочка</w:t>
                  </w:r>
                </w:p>
              </w:tc>
            </w:tr>
            <w:tr w:rsidR="00F2790B" w:rsidRPr="00632AC2" w:rsidTr="00D372E8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EE0C4F" w:rsidRDefault="00F2790B" w:rsidP="00EE0C4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E0C4F">
                    <w:rPr>
                      <w:rFonts w:ascii="Times New Roman" w:hAnsi="Times New Roman"/>
                      <w:szCs w:val="22"/>
                      <w:lang w:val="ru-RU"/>
                    </w:rPr>
                    <w:t>светлячок, бабочка, жук</w:t>
                  </w:r>
                </w:p>
              </w:tc>
            </w:tr>
            <w:tr w:rsidR="00F2790B" w:rsidRPr="00632AC2" w:rsidTr="00D372E8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90B" w:rsidRPr="00EE0C4F" w:rsidRDefault="00F2790B" w:rsidP="00EE0C4F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E0C4F">
                    <w:rPr>
                      <w:rFonts w:ascii="Times New Roman" w:hAnsi="Times New Roman"/>
                      <w:szCs w:val="22"/>
                      <w:lang w:val="ru-RU"/>
                    </w:rPr>
                    <w:t>светлячок, жук, бабочка</w:t>
                  </w:r>
                </w:p>
              </w:tc>
            </w:tr>
          </w:tbl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A41020" w:rsidRDefault="00F2790B" w:rsidP="00C916D8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2790B" w:rsidRPr="00DA02F6" w:rsidTr="00807101">
        <w:tc>
          <w:tcPr>
            <w:tcW w:w="1748" w:type="pct"/>
            <w:gridSpan w:val="2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54" w:type="pct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698" w:type="pct"/>
            <w:gridSpan w:val="2"/>
          </w:tcPr>
          <w:p w:rsidR="00F2790B" w:rsidRPr="00A41020" w:rsidRDefault="00F2790B" w:rsidP="006C58C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F2790B" w:rsidRPr="00DA02F6" w:rsidTr="00807101">
        <w:trPr>
          <w:trHeight w:val="896"/>
        </w:trPr>
        <w:tc>
          <w:tcPr>
            <w:tcW w:w="1748" w:type="pct"/>
            <w:gridSpan w:val="2"/>
            <w:tcBorders>
              <w:bottom w:val="single" w:sz="12" w:space="0" w:color="2976A4"/>
            </w:tcBorders>
          </w:tcPr>
          <w:p w:rsidR="00F2790B" w:rsidRPr="00AF3BED" w:rsidRDefault="00F2790B" w:rsidP="00AF3BE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3BED">
              <w:rPr>
                <w:rFonts w:ascii="Times New Roman" w:hAnsi="Times New Roman"/>
                <w:color w:val="000000"/>
                <w:sz w:val="24"/>
                <w:lang w:val="ru-RU"/>
              </w:rPr>
              <w:t>-работа в группах;</w:t>
            </w:r>
          </w:p>
          <w:p w:rsidR="00F2790B" w:rsidRPr="00AF3BED" w:rsidRDefault="00F2790B" w:rsidP="00AF3BE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3BED">
              <w:rPr>
                <w:rFonts w:ascii="Times New Roman" w:hAnsi="Times New Roman"/>
                <w:color w:val="000000"/>
                <w:sz w:val="24"/>
                <w:lang w:val="ru-RU"/>
              </w:rPr>
              <w:t>-творческое задание;</w:t>
            </w:r>
          </w:p>
          <w:p w:rsidR="00F2790B" w:rsidRPr="00AF3BED" w:rsidRDefault="00F2790B" w:rsidP="00AF3BE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3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-помощь учащимся при выполнении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задания</w:t>
            </w:r>
          </w:p>
          <w:p w:rsidR="00F2790B" w:rsidRDefault="00F2790B" w:rsidP="00AF3BE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F3BED">
              <w:rPr>
                <w:rFonts w:ascii="Times New Roman" w:hAnsi="Times New Roman"/>
                <w:color w:val="000000"/>
                <w:sz w:val="24"/>
                <w:lang w:val="ru-RU"/>
              </w:rPr>
              <w:t>-поддержка со стороны учителя</w:t>
            </w:r>
            <w:r>
              <w:rPr>
                <w:rFonts w:ascii="Times New Roman" w:hAnsi="Times New Roman"/>
                <w:lang w:val="ru-RU"/>
              </w:rPr>
              <w:t>в течении всего урока</w:t>
            </w:r>
          </w:p>
          <w:p w:rsidR="00F2790B" w:rsidRPr="00DE413C" w:rsidRDefault="00F2790B" w:rsidP="00AF3BE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выполнение задания «Дерево возможностей»</w:t>
            </w: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pct"/>
            <w:tcBorders>
              <w:bottom w:val="single" w:sz="12" w:space="0" w:color="2976A4"/>
            </w:tcBorders>
          </w:tcPr>
          <w:p w:rsidR="00F2790B" w:rsidRPr="00DE413C" w:rsidRDefault="00F2790B" w:rsidP="00C916D8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E413C">
              <w:rPr>
                <w:rFonts w:ascii="Times New Roman" w:hAnsi="Times New Roman"/>
                <w:bCs/>
                <w:lang w:val="ru-RU"/>
              </w:rPr>
              <w:t>Взаимооценивание, оценивание по критериям/дескрипторам.</w:t>
            </w:r>
          </w:p>
          <w:p w:rsidR="00F2790B" w:rsidRPr="00DE413C" w:rsidRDefault="00F2790B" w:rsidP="00C916D8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E413C">
              <w:rPr>
                <w:rFonts w:ascii="Times New Roman" w:hAnsi="Times New Roman"/>
                <w:bCs/>
                <w:lang w:val="ru-RU"/>
              </w:rPr>
              <w:t>Техники ФО</w:t>
            </w:r>
          </w:p>
          <w:p w:rsidR="00F2790B" w:rsidRPr="00DE413C" w:rsidRDefault="00F2790B" w:rsidP="00C916D8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E413C">
              <w:rPr>
                <w:rFonts w:ascii="Times New Roman" w:hAnsi="Times New Roman"/>
                <w:bCs/>
                <w:lang w:val="ru-RU"/>
              </w:rPr>
              <w:t>- «</w:t>
            </w:r>
            <w:r>
              <w:rPr>
                <w:rFonts w:ascii="Times New Roman" w:hAnsi="Times New Roman"/>
                <w:bCs/>
                <w:lang w:val="ru-RU"/>
              </w:rPr>
              <w:t>Карусель</w:t>
            </w:r>
            <w:r w:rsidRPr="00DE413C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F2790B" w:rsidRDefault="00F2790B" w:rsidP="00C916D8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E413C">
              <w:rPr>
                <w:rFonts w:ascii="Times New Roman" w:hAnsi="Times New Roman"/>
                <w:bCs/>
                <w:lang w:val="ru-RU"/>
              </w:rPr>
              <w:t xml:space="preserve">- </w:t>
            </w:r>
            <w:r>
              <w:rPr>
                <w:rFonts w:ascii="Times New Roman" w:hAnsi="Times New Roman"/>
                <w:bCs/>
                <w:lang w:val="ru-RU"/>
              </w:rPr>
              <w:t>Ф</w:t>
            </w:r>
            <w:r w:rsidRPr="00DE413C">
              <w:rPr>
                <w:rFonts w:ascii="Times New Roman" w:hAnsi="Times New Roman"/>
                <w:bCs/>
                <w:lang w:val="ru-RU"/>
              </w:rPr>
              <w:t>О при оценивании результатов работы групп.</w:t>
            </w:r>
          </w:p>
          <w:p w:rsidR="00F2790B" w:rsidRPr="00DE413C" w:rsidRDefault="00F2790B" w:rsidP="00C916D8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 прием Бинго</w:t>
            </w:r>
          </w:p>
          <w:p w:rsidR="00F2790B" w:rsidRPr="00DE413C" w:rsidRDefault="00F2790B" w:rsidP="00C916D8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E413C">
              <w:rPr>
                <w:rFonts w:ascii="Times New Roman" w:hAnsi="Times New Roman"/>
                <w:bCs/>
                <w:lang w:val="ru-RU"/>
              </w:rPr>
              <w:t>Задание для ФО в конце урока</w:t>
            </w:r>
          </w:p>
        </w:tc>
        <w:tc>
          <w:tcPr>
            <w:tcW w:w="1698" w:type="pct"/>
            <w:gridSpan w:val="2"/>
            <w:tcBorders>
              <w:bottom w:val="single" w:sz="12" w:space="0" w:color="2976A4"/>
            </w:tcBorders>
          </w:tcPr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E413C">
              <w:rPr>
                <w:rFonts w:ascii="Times New Roman" w:hAnsi="Times New Roman"/>
                <w:bCs/>
                <w:lang w:val="ru-RU"/>
              </w:rPr>
              <w:t>Учитель в течение урока следит за осанкой.</w:t>
            </w:r>
          </w:p>
          <w:p w:rsidR="00F2790B" w:rsidRPr="00DE413C" w:rsidRDefault="00F2790B" w:rsidP="006C58CB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bookmarkEnd w:id="0"/>
    </w:tbl>
    <w:p w:rsidR="00F2790B" w:rsidRPr="00BC3A9A" w:rsidRDefault="00F2790B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F2790B" w:rsidRPr="00760025" w:rsidRDefault="00F2790B" w:rsidP="00760025">
      <w:pPr>
        <w:jc w:val="center"/>
        <w:rPr>
          <w:rFonts w:ascii="Times New Roman" w:hAnsi="Times New Roman"/>
          <w:b/>
          <w:sz w:val="24"/>
          <w:lang w:val="kk-KZ"/>
        </w:rPr>
      </w:pPr>
      <w:r w:rsidRPr="00760025">
        <w:rPr>
          <w:rFonts w:ascii="Times New Roman" w:hAnsi="Times New Roman"/>
          <w:b/>
          <w:sz w:val="24"/>
          <w:lang w:val="kk-KZ"/>
        </w:rPr>
        <w:t>Приложение 1</w:t>
      </w:r>
    </w:p>
    <w:p w:rsidR="00F2790B" w:rsidRDefault="00F2790B">
      <w:pPr>
        <w:rPr>
          <w:rFonts w:ascii="Times New Roman" w:hAnsi="Times New Roman"/>
          <w:sz w:val="24"/>
          <w:lang w:val="kk-KZ"/>
        </w:rPr>
      </w:pPr>
      <w:r>
        <w:rPr>
          <w:noProof/>
          <w:lang w:val="ru-RU" w:eastAsia="ru-RU"/>
        </w:rPr>
        <w:pict>
          <v:shape id="_x0000_s1051" type="#_x0000_t75" style="position:absolute;margin-left:16.5pt;margin-top:5pt;width:446.55pt;height:558pt;z-index:251670016">
            <v:imagedata r:id="rId14" o:title=""/>
            <w10:wrap type="square"/>
          </v:shape>
        </w:pict>
      </w: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  <w:r>
        <w:rPr>
          <w:noProof/>
          <w:lang w:val="ru-RU" w:eastAsia="ru-RU"/>
        </w:rPr>
        <w:pict>
          <v:shape id="_x0000_s1052" type="#_x0000_t75" style="position:absolute;margin-left:.3pt;margin-top:-28.35pt;width:511.35pt;height:649.35pt;z-index:251671040">
            <v:imagedata r:id="rId15" o:title=""/>
            <w10:wrap type="square"/>
          </v:shape>
        </w:pict>
      </w: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p w:rsidR="00F2790B" w:rsidRDefault="00F2790B">
      <w:pPr>
        <w:rPr>
          <w:rFonts w:ascii="Times New Roman" w:hAnsi="Times New Roman"/>
          <w:sz w:val="24"/>
          <w:lang w:val="kk-KZ"/>
        </w:rPr>
      </w:pPr>
    </w:p>
    <w:sectPr w:rsidR="00F2790B" w:rsidSect="003E55A8">
      <w:pgSz w:w="11906" w:h="16838"/>
      <w:pgMar w:top="567" w:right="567" w:bottom="284" w:left="567" w:header="425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0B" w:rsidRDefault="00F2790B" w:rsidP="00FE3E8D">
      <w:pPr>
        <w:spacing w:line="240" w:lineRule="auto"/>
      </w:pPr>
      <w:r>
        <w:separator/>
      </w:r>
    </w:p>
  </w:endnote>
  <w:endnote w:type="continuationSeparator" w:id="1">
    <w:p w:rsidR="00F2790B" w:rsidRDefault="00F2790B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0B" w:rsidRDefault="00F2790B" w:rsidP="00FE3E8D">
      <w:pPr>
        <w:spacing w:line="240" w:lineRule="auto"/>
      </w:pPr>
      <w:r>
        <w:separator/>
      </w:r>
    </w:p>
  </w:footnote>
  <w:footnote w:type="continuationSeparator" w:id="1">
    <w:p w:rsidR="00F2790B" w:rsidRDefault="00F2790B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E19E8"/>
    <w:multiLevelType w:val="hybridMultilevel"/>
    <w:tmpl w:val="92843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4945"/>
    <w:multiLevelType w:val="hybridMultilevel"/>
    <w:tmpl w:val="EE0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459DE"/>
    <w:multiLevelType w:val="hybridMultilevel"/>
    <w:tmpl w:val="976696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950F8"/>
    <w:multiLevelType w:val="hybridMultilevel"/>
    <w:tmpl w:val="973C6034"/>
    <w:lvl w:ilvl="0" w:tplc="6FF238F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66533"/>
    <w:multiLevelType w:val="hybridMultilevel"/>
    <w:tmpl w:val="20665E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0C60CF"/>
    <w:multiLevelType w:val="hybridMultilevel"/>
    <w:tmpl w:val="627ED6F2"/>
    <w:lvl w:ilvl="0" w:tplc="0EA88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24"/>
  </w:num>
  <w:num w:numId="5">
    <w:abstractNumId w:val="22"/>
  </w:num>
  <w:num w:numId="6">
    <w:abstractNumId w:val="30"/>
  </w:num>
  <w:num w:numId="7">
    <w:abstractNumId w:val="16"/>
  </w:num>
  <w:num w:numId="8">
    <w:abstractNumId w:val="4"/>
  </w:num>
  <w:num w:numId="9">
    <w:abstractNumId w:val="26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 w:numId="18">
    <w:abstractNumId w:val="25"/>
  </w:num>
  <w:num w:numId="19">
    <w:abstractNumId w:val="17"/>
  </w:num>
  <w:num w:numId="20">
    <w:abstractNumId w:val="1"/>
  </w:num>
  <w:num w:numId="21">
    <w:abstractNumId w:val="15"/>
  </w:num>
  <w:num w:numId="22">
    <w:abstractNumId w:val="9"/>
  </w:num>
  <w:num w:numId="23">
    <w:abstractNumId w:val="29"/>
  </w:num>
  <w:num w:numId="24">
    <w:abstractNumId w:val="20"/>
  </w:num>
  <w:num w:numId="25">
    <w:abstractNumId w:val="19"/>
  </w:num>
  <w:num w:numId="26">
    <w:abstractNumId w:val="23"/>
  </w:num>
  <w:num w:numId="27">
    <w:abstractNumId w:val="31"/>
  </w:num>
  <w:num w:numId="28">
    <w:abstractNumId w:val="28"/>
  </w:num>
  <w:num w:numId="29">
    <w:abstractNumId w:val="14"/>
  </w:num>
  <w:num w:numId="30">
    <w:abstractNumId w:val="10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B28"/>
    <w:rsid w:val="000018E9"/>
    <w:rsid w:val="00005516"/>
    <w:rsid w:val="0001109F"/>
    <w:rsid w:val="0001115B"/>
    <w:rsid w:val="0001541D"/>
    <w:rsid w:val="00023BCA"/>
    <w:rsid w:val="000412F2"/>
    <w:rsid w:val="00041862"/>
    <w:rsid w:val="0004355F"/>
    <w:rsid w:val="000435F3"/>
    <w:rsid w:val="00046126"/>
    <w:rsid w:val="00063DA2"/>
    <w:rsid w:val="00063FC6"/>
    <w:rsid w:val="0006621F"/>
    <w:rsid w:val="0007235E"/>
    <w:rsid w:val="00075AD3"/>
    <w:rsid w:val="00080F6D"/>
    <w:rsid w:val="00082368"/>
    <w:rsid w:val="00087149"/>
    <w:rsid w:val="000A0887"/>
    <w:rsid w:val="000A5FCC"/>
    <w:rsid w:val="000B05EE"/>
    <w:rsid w:val="000B08D7"/>
    <w:rsid w:val="000B3984"/>
    <w:rsid w:val="000B451A"/>
    <w:rsid w:val="000B7F55"/>
    <w:rsid w:val="000C1F9A"/>
    <w:rsid w:val="000C33D9"/>
    <w:rsid w:val="000C4066"/>
    <w:rsid w:val="000C74DD"/>
    <w:rsid w:val="000D2844"/>
    <w:rsid w:val="000E0448"/>
    <w:rsid w:val="000E2C56"/>
    <w:rsid w:val="000F199D"/>
    <w:rsid w:val="000F5465"/>
    <w:rsid w:val="000F5960"/>
    <w:rsid w:val="000F6AFD"/>
    <w:rsid w:val="00102CFB"/>
    <w:rsid w:val="0010685C"/>
    <w:rsid w:val="00123865"/>
    <w:rsid w:val="001245D8"/>
    <w:rsid w:val="00126833"/>
    <w:rsid w:val="00127DA8"/>
    <w:rsid w:val="00130D74"/>
    <w:rsid w:val="00134200"/>
    <w:rsid w:val="00147BEB"/>
    <w:rsid w:val="0015718F"/>
    <w:rsid w:val="00157C51"/>
    <w:rsid w:val="001628AB"/>
    <w:rsid w:val="0017046D"/>
    <w:rsid w:val="00175EE4"/>
    <w:rsid w:val="00182137"/>
    <w:rsid w:val="001821B0"/>
    <w:rsid w:val="001823DB"/>
    <w:rsid w:val="00183996"/>
    <w:rsid w:val="001864A3"/>
    <w:rsid w:val="00187B15"/>
    <w:rsid w:val="0019169B"/>
    <w:rsid w:val="00191724"/>
    <w:rsid w:val="001944BA"/>
    <w:rsid w:val="0019503F"/>
    <w:rsid w:val="001A117D"/>
    <w:rsid w:val="001A3BDA"/>
    <w:rsid w:val="001B2949"/>
    <w:rsid w:val="001C0116"/>
    <w:rsid w:val="001D5417"/>
    <w:rsid w:val="001D5BDE"/>
    <w:rsid w:val="001E47FC"/>
    <w:rsid w:val="001F1F4E"/>
    <w:rsid w:val="001F2D28"/>
    <w:rsid w:val="001F5FCE"/>
    <w:rsid w:val="00200263"/>
    <w:rsid w:val="0020077F"/>
    <w:rsid w:val="00202087"/>
    <w:rsid w:val="002024C5"/>
    <w:rsid w:val="002115C4"/>
    <w:rsid w:val="00215D65"/>
    <w:rsid w:val="002166F7"/>
    <w:rsid w:val="002175CF"/>
    <w:rsid w:val="002210E4"/>
    <w:rsid w:val="0022544B"/>
    <w:rsid w:val="00231130"/>
    <w:rsid w:val="00232BD2"/>
    <w:rsid w:val="00232BE7"/>
    <w:rsid w:val="00243F76"/>
    <w:rsid w:val="00252BF6"/>
    <w:rsid w:val="00252CEB"/>
    <w:rsid w:val="00253004"/>
    <w:rsid w:val="00253A02"/>
    <w:rsid w:val="00256A76"/>
    <w:rsid w:val="002577C7"/>
    <w:rsid w:val="00262F58"/>
    <w:rsid w:val="0026347F"/>
    <w:rsid w:val="00274E2D"/>
    <w:rsid w:val="002768B0"/>
    <w:rsid w:val="00280D19"/>
    <w:rsid w:val="00282EF9"/>
    <w:rsid w:val="00286DB0"/>
    <w:rsid w:val="00287576"/>
    <w:rsid w:val="00287A44"/>
    <w:rsid w:val="0029348E"/>
    <w:rsid w:val="002940CF"/>
    <w:rsid w:val="00295E69"/>
    <w:rsid w:val="00296D85"/>
    <w:rsid w:val="002B471B"/>
    <w:rsid w:val="002C1470"/>
    <w:rsid w:val="002D59E8"/>
    <w:rsid w:val="002E07F2"/>
    <w:rsid w:val="002E65AC"/>
    <w:rsid w:val="002E7445"/>
    <w:rsid w:val="002F1102"/>
    <w:rsid w:val="002F2F21"/>
    <w:rsid w:val="002F3C39"/>
    <w:rsid w:val="002F7A04"/>
    <w:rsid w:val="003107EC"/>
    <w:rsid w:val="00321408"/>
    <w:rsid w:val="003253EA"/>
    <w:rsid w:val="003260AD"/>
    <w:rsid w:val="00330362"/>
    <w:rsid w:val="00334AE0"/>
    <w:rsid w:val="00341843"/>
    <w:rsid w:val="0035025A"/>
    <w:rsid w:val="0035064A"/>
    <w:rsid w:val="00354931"/>
    <w:rsid w:val="003771BD"/>
    <w:rsid w:val="00381272"/>
    <w:rsid w:val="00381917"/>
    <w:rsid w:val="00383524"/>
    <w:rsid w:val="003872D2"/>
    <w:rsid w:val="003945DA"/>
    <w:rsid w:val="00395DDC"/>
    <w:rsid w:val="0039715F"/>
    <w:rsid w:val="00397C3B"/>
    <w:rsid w:val="003A507D"/>
    <w:rsid w:val="003A60F3"/>
    <w:rsid w:val="003B0FFB"/>
    <w:rsid w:val="003B7CFD"/>
    <w:rsid w:val="003C0124"/>
    <w:rsid w:val="003C0814"/>
    <w:rsid w:val="003C4EDF"/>
    <w:rsid w:val="003C5D27"/>
    <w:rsid w:val="003D282D"/>
    <w:rsid w:val="003D55DF"/>
    <w:rsid w:val="003E3D4B"/>
    <w:rsid w:val="003E3E54"/>
    <w:rsid w:val="003E55A8"/>
    <w:rsid w:val="003F10FF"/>
    <w:rsid w:val="003F7976"/>
    <w:rsid w:val="00401B36"/>
    <w:rsid w:val="00405870"/>
    <w:rsid w:val="004125C5"/>
    <w:rsid w:val="00413E67"/>
    <w:rsid w:val="00414495"/>
    <w:rsid w:val="00414732"/>
    <w:rsid w:val="00416BD5"/>
    <w:rsid w:val="00422BC9"/>
    <w:rsid w:val="00423283"/>
    <w:rsid w:val="00425805"/>
    <w:rsid w:val="00426476"/>
    <w:rsid w:val="00427FC2"/>
    <w:rsid w:val="0043235B"/>
    <w:rsid w:val="004339CD"/>
    <w:rsid w:val="00446224"/>
    <w:rsid w:val="004611FB"/>
    <w:rsid w:val="00464578"/>
    <w:rsid w:val="00465067"/>
    <w:rsid w:val="0046522B"/>
    <w:rsid w:val="00471DA8"/>
    <w:rsid w:val="00475028"/>
    <w:rsid w:val="00476511"/>
    <w:rsid w:val="00480331"/>
    <w:rsid w:val="0048161B"/>
    <w:rsid w:val="00487330"/>
    <w:rsid w:val="00492633"/>
    <w:rsid w:val="00492D32"/>
    <w:rsid w:val="004A07EE"/>
    <w:rsid w:val="004A0C7E"/>
    <w:rsid w:val="004A2AA2"/>
    <w:rsid w:val="004A2D3F"/>
    <w:rsid w:val="004A5C6B"/>
    <w:rsid w:val="004A6CC2"/>
    <w:rsid w:val="004A78E2"/>
    <w:rsid w:val="004B05A0"/>
    <w:rsid w:val="004C03DD"/>
    <w:rsid w:val="004C52D0"/>
    <w:rsid w:val="004C622B"/>
    <w:rsid w:val="004C7574"/>
    <w:rsid w:val="004C7ADD"/>
    <w:rsid w:val="004D1A21"/>
    <w:rsid w:val="004D72EA"/>
    <w:rsid w:val="004F12ED"/>
    <w:rsid w:val="004F41B9"/>
    <w:rsid w:val="004F5D5C"/>
    <w:rsid w:val="004F715D"/>
    <w:rsid w:val="004F7CE3"/>
    <w:rsid w:val="0050285C"/>
    <w:rsid w:val="005035BA"/>
    <w:rsid w:val="005214CD"/>
    <w:rsid w:val="005247FD"/>
    <w:rsid w:val="00524F08"/>
    <w:rsid w:val="00537E9E"/>
    <w:rsid w:val="0054312C"/>
    <w:rsid w:val="005455C6"/>
    <w:rsid w:val="00545D49"/>
    <w:rsid w:val="00545F27"/>
    <w:rsid w:val="005522F2"/>
    <w:rsid w:val="00553337"/>
    <w:rsid w:val="00553344"/>
    <w:rsid w:val="00560D51"/>
    <w:rsid w:val="0056349E"/>
    <w:rsid w:val="00571760"/>
    <w:rsid w:val="00572323"/>
    <w:rsid w:val="0057718C"/>
    <w:rsid w:val="00593082"/>
    <w:rsid w:val="005A295D"/>
    <w:rsid w:val="005A5A8E"/>
    <w:rsid w:val="005A7F64"/>
    <w:rsid w:val="005C039D"/>
    <w:rsid w:val="005C208D"/>
    <w:rsid w:val="005C45DF"/>
    <w:rsid w:val="005C4AFF"/>
    <w:rsid w:val="005D58D8"/>
    <w:rsid w:val="005D7EEA"/>
    <w:rsid w:val="005E005A"/>
    <w:rsid w:val="005E369E"/>
    <w:rsid w:val="005E4E73"/>
    <w:rsid w:val="005E622A"/>
    <w:rsid w:val="005F4CFD"/>
    <w:rsid w:val="005F65CD"/>
    <w:rsid w:val="0060341B"/>
    <w:rsid w:val="00616C64"/>
    <w:rsid w:val="00621DA9"/>
    <w:rsid w:val="006228E8"/>
    <w:rsid w:val="00625ACF"/>
    <w:rsid w:val="00632AC2"/>
    <w:rsid w:val="00637465"/>
    <w:rsid w:val="0064758E"/>
    <w:rsid w:val="006543DE"/>
    <w:rsid w:val="00657885"/>
    <w:rsid w:val="006708F3"/>
    <w:rsid w:val="006760E5"/>
    <w:rsid w:val="006773D2"/>
    <w:rsid w:val="00683F0B"/>
    <w:rsid w:val="00686B1F"/>
    <w:rsid w:val="00691C6D"/>
    <w:rsid w:val="00691EA0"/>
    <w:rsid w:val="00692CEA"/>
    <w:rsid w:val="00694E10"/>
    <w:rsid w:val="0069704E"/>
    <w:rsid w:val="006A4653"/>
    <w:rsid w:val="006A4F71"/>
    <w:rsid w:val="006A69A5"/>
    <w:rsid w:val="006A6CD2"/>
    <w:rsid w:val="006A6E86"/>
    <w:rsid w:val="006B3CEC"/>
    <w:rsid w:val="006B5634"/>
    <w:rsid w:val="006B59B2"/>
    <w:rsid w:val="006C41E7"/>
    <w:rsid w:val="006C4D5D"/>
    <w:rsid w:val="006C5732"/>
    <w:rsid w:val="006C58CB"/>
    <w:rsid w:val="006D1BCE"/>
    <w:rsid w:val="006D4F82"/>
    <w:rsid w:val="006E52F4"/>
    <w:rsid w:val="006E7175"/>
    <w:rsid w:val="006F0235"/>
    <w:rsid w:val="006F31CA"/>
    <w:rsid w:val="007048BD"/>
    <w:rsid w:val="00707595"/>
    <w:rsid w:val="007108C3"/>
    <w:rsid w:val="00713119"/>
    <w:rsid w:val="007145BF"/>
    <w:rsid w:val="00714677"/>
    <w:rsid w:val="00714D10"/>
    <w:rsid w:val="0071530D"/>
    <w:rsid w:val="00717BEA"/>
    <w:rsid w:val="007234E6"/>
    <w:rsid w:val="00731D08"/>
    <w:rsid w:val="0074386F"/>
    <w:rsid w:val="0074520A"/>
    <w:rsid w:val="007524F4"/>
    <w:rsid w:val="00754300"/>
    <w:rsid w:val="00756363"/>
    <w:rsid w:val="007572FA"/>
    <w:rsid w:val="00760025"/>
    <w:rsid w:val="00760F67"/>
    <w:rsid w:val="00777155"/>
    <w:rsid w:val="00781E06"/>
    <w:rsid w:val="007847DD"/>
    <w:rsid w:val="007955C2"/>
    <w:rsid w:val="00796416"/>
    <w:rsid w:val="00797E9E"/>
    <w:rsid w:val="007A04DB"/>
    <w:rsid w:val="007A2865"/>
    <w:rsid w:val="007A3931"/>
    <w:rsid w:val="007A4E29"/>
    <w:rsid w:val="007B296E"/>
    <w:rsid w:val="007B4E34"/>
    <w:rsid w:val="007B6162"/>
    <w:rsid w:val="007C3649"/>
    <w:rsid w:val="007C665F"/>
    <w:rsid w:val="007D5DB5"/>
    <w:rsid w:val="007E20DF"/>
    <w:rsid w:val="007E27F8"/>
    <w:rsid w:val="007E637E"/>
    <w:rsid w:val="007E6380"/>
    <w:rsid w:val="007F03C2"/>
    <w:rsid w:val="007F30DA"/>
    <w:rsid w:val="007F5056"/>
    <w:rsid w:val="007F7E41"/>
    <w:rsid w:val="008070D5"/>
    <w:rsid w:val="00807101"/>
    <w:rsid w:val="008113A0"/>
    <w:rsid w:val="00814ABD"/>
    <w:rsid w:val="0081530A"/>
    <w:rsid w:val="0082145B"/>
    <w:rsid w:val="00821E22"/>
    <w:rsid w:val="0082334D"/>
    <w:rsid w:val="00826EBE"/>
    <w:rsid w:val="00834ACF"/>
    <w:rsid w:val="0084069F"/>
    <w:rsid w:val="00840EFE"/>
    <w:rsid w:val="00841253"/>
    <w:rsid w:val="00853132"/>
    <w:rsid w:val="0085379B"/>
    <w:rsid w:val="0086700D"/>
    <w:rsid w:val="0087120A"/>
    <w:rsid w:val="00872E4D"/>
    <w:rsid w:val="00877246"/>
    <w:rsid w:val="00884346"/>
    <w:rsid w:val="00886797"/>
    <w:rsid w:val="008924BD"/>
    <w:rsid w:val="008A278F"/>
    <w:rsid w:val="008A607D"/>
    <w:rsid w:val="008B1D9D"/>
    <w:rsid w:val="008B56D7"/>
    <w:rsid w:val="008C27A6"/>
    <w:rsid w:val="008C7DE4"/>
    <w:rsid w:val="008D24FB"/>
    <w:rsid w:val="008D5B07"/>
    <w:rsid w:val="008E61B4"/>
    <w:rsid w:val="008E689E"/>
    <w:rsid w:val="008E6CF5"/>
    <w:rsid w:val="008F0109"/>
    <w:rsid w:val="008F2725"/>
    <w:rsid w:val="008F6FFF"/>
    <w:rsid w:val="008F7D06"/>
    <w:rsid w:val="0090284A"/>
    <w:rsid w:val="00907D56"/>
    <w:rsid w:val="00911E91"/>
    <w:rsid w:val="0091584D"/>
    <w:rsid w:val="00923D89"/>
    <w:rsid w:val="0093198C"/>
    <w:rsid w:val="00932884"/>
    <w:rsid w:val="00942031"/>
    <w:rsid w:val="009513FA"/>
    <w:rsid w:val="0095219D"/>
    <w:rsid w:val="009522CF"/>
    <w:rsid w:val="00953061"/>
    <w:rsid w:val="00957DAC"/>
    <w:rsid w:val="009615BA"/>
    <w:rsid w:val="00971B01"/>
    <w:rsid w:val="00972A57"/>
    <w:rsid w:val="0097452C"/>
    <w:rsid w:val="00976D52"/>
    <w:rsid w:val="009771F1"/>
    <w:rsid w:val="00982B07"/>
    <w:rsid w:val="00996121"/>
    <w:rsid w:val="009A04EF"/>
    <w:rsid w:val="009B1A5A"/>
    <w:rsid w:val="009B2BA0"/>
    <w:rsid w:val="009B6275"/>
    <w:rsid w:val="009B7B3C"/>
    <w:rsid w:val="009C57D2"/>
    <w:rsid w:val="009C590A"/>
    <w:rsid w:val="009D0BBF"/>
    <w:rsid w:val="009D10C7"/>
    <w:rsid w:val="009E1F0D"/>
    <w:rsid w:val="009E224B"/>
    <w:rsid w:val="009E3B9D"/>
    <w:rsid w:val="009E3C48"/>
    <w:rsid w:val="009E45EE"/>
    <w:rsid w:val="009E6350"/>
    <w:rsid w:val="009F0F8A"/>
    <w:rsid w:val="009F1A33"/>
    <w:rsid w:val="009F2796"/>
    <w:rsid w:val="009F64BD"/>
    <w:rsid w:val="009F6B9B"/>
    <w:rsid w:val="009F7675"/>
    <w:rsid w:val="009F7A7A"/>
    <w:rsid w:val="00A00E87"/>
    <w:rsid w:val="00A01181"/>
    <w:rsid w:val="00A017CB"/>
    <w:rsid w:val="00A058C5"/>
    <w:rsid w:val="00A17A6F"/>
    <w:rsid w:val="00A27964"/>
    <w:rsid w:val="00A300CE"/>
    <w:rsid w:val="00A41020"/>
    <w:rsid w:val="00A41952"/>
    <w:rsid w:val="00A463B0"/>
    <w:rsid w:val="00A47D34"/>
    <w:rsid w:val="00A65024"/>
    <w:rsid w:val="00A655E1"/>
    <w:rsid w:val="00A732CF"/>
    <w:rsid w:val="00A73DF7"/>
    <w:rsid w:val="00A82B9B"/>
    <w:rsid w:val="00A912C7"/>
    <w:rsid w:val="00A92AE7"/>
    <w:rsid w:val="00A92DF2"/>
    <w:rsid w:val="00A945DE"/>
    <w:rsid w:val="00AB0D04"/>
    <w:rsid w:val="00AB0D55"/>
    <w:rsid w:val="00AB3F65"/>
    <w:rsid w:val="00AB4670"/>
    <w:rsid w:val="00AB60AD"/>
    <w:rsid w:val="00AB63D6"/>
    <w:rsid w:val="00AB6562"/>
    <w:rsid w:val="00AB6963"/>
    <w:rsid w:val="00AB6D33"/>
    <w:rsid w:val="00AC30B5"/>
    <w:rsid w:val="00AC3AFE"/>
    <w:rsid w:val="00AC5631"/>
    <w:rsid w:val="00AD2EA0"/>
    <w:rsid w:val="00AD77F6"/>
    <w:rsid w:val="00AD7E9E"/>
    <w:rsid w:val="00AE41F1"/>
    <w:rsid w:val="00AE4CF4"/>
    <w:rsid w:val="00AE685C"/>
    <w:rsid w:val="00AE68B9"/>
    <w:rsid w:val="00AF2B28"/>
    <w:rsid w:val="00AF3BED"/>
    <w:rsid w:val="00AF61B8"/>
    <w:rsid w:val="00B0094C"/>
    <w:rsid w:val="00B04989"/>
    <w:rsid w:val="00B056D8"/>
    <w:rsid w:val="00B06426"/>
    <w:rsid w:val="00B114F3"/>
    <w:rsid w:val="00B12108"/>
    <w:rsid w:val="00B132E2"/>
    <w:rsid w:val="00B13FC1"/>
    <w:rsid w:val="00B21719"/>
    <w:rsid w:val="00B2210E"/>
    <w:rsid w:val="00B25253"/>
    <w:rsid w:val="00B25419"/>
    <w:rsid w:val="00B26969"/>
    <w:rsid w:val="00B35BB6"/>
    <w:rsid w:val="00B413B1"/>
    <w:rsid w:val="00B47307"/>
    <w:rsid w:val="00B51726"/>
    <w:rsid w:val="00B553BC"/>
    <w:rsid w:val="00B57840"/>
    <w:rsid w:val="00B616BE"/>
    <w:rsid w:val="00B63E95"/>
    <w:rsid w:val="00B70C97"/>
    <w:rsid w:val="00B71423"/>
    <w:rsid w:val="00B73638"/>
    <w:rsid w:val="00B736B8"/>
    <w:rsid w:val="00B75AF7"/>
    <w:rsid w:val="00B7626C"/>
    <w:rsid w:val="00B77135"/>
    <w:rsid w:val="00B81BBD"/>
    <w:rsid w:val="00B83708"/>
    <w:rsid w:val="00B856B5"/>
    <w:rsid w:val="00BA7364"/>
    <w:rsid w:val="00BB0B88"/>
    <w:rsid w:val="00BB62D6"/>
    <w:rsid w:val="00BB6E6D"/>
    <w:rsid w:val="00BC343C"/>
    <w:rsid w:val="00BC3A9A"/>
    <w:rsid w:val="00BD1E8A"/>
    <w:rsid w:val="00BD2EBC"/>
    <w:rsid w:val="00BD4471"/>
    <w:rsid w:val="00BD5336"/>
    <w:rsid w:val="00BE0D66"/>
    <w:rsid w:val="00BE3EEE"/>
    <w:rsid w:val="00BE491C"/>
    <w:rsid w:val="00C00074"/>
    <w:rsid w:val="00C00237"/>
    <w:rsid w:val="00C05099"/>
    <w:rsid w:val="00C11507"/>
    <w:rsid w:val="00C20D47"/>
    <w:rsid w:val="00C30400"/>
    <w:rsid w:val="00C31A7F"/>
    <w:rsid w:val="00C33563"/>
    <w:rsid w:val="00C35673"/>
    <w:rsid w:val="00C36720"/>
    <w:rsid w:val="00C4106A"/>
    <w:rsid w:val="00C41E9B"/>
    <w:rsid w:val="00C429AA"/>
    <w:rsid w:val="00C441E9"/>
    <w:rsid w:val="00C502C4"/>
    <w:rsid w:val="00C516D1"/>
    <w:rsid w:val="00C55EB3"/>
    <w:rsid w:val="00C572AE"/>
    <w:rsid w:val="00C605B6"/>
    <w:rsid w:val="00C60686"/>
    <w:rsid w:val="00C60E65"/>
    <w:rsid w:val="00C6273C"/>
    <w:rsid w:val="00C64E67"/>
    <w:rsid w:val="00C66CC7"/>
    <w:rsid w:val="00C72F93"/>
    <w:rsid w:val="00C75526"/>
    <w:rsid w:val="00C7696E"/>
    <w:rsid w:val="00C80027"/>
    <w:rsid w:val="00C820E2"/>
    <w:rsid w:val="00C82A7A"/>
    <w:rsid w:val="00C8453D"/>
    <w:rsid w:val="00C86EBB"/>
    <w:rsid w:val="00C90BE7"/>
    <w:rsid w:val="00C916D8"/>
    <w:rsid w:val="00C934C1"/>
    <w:rsid w:val="00C9540B"/>
    <w:rsid w:val="00C96820"/>
    <w:rsid w:val="00CA0379"/>
    <w:rsid w:val="00CA28C9"/>
    <w:rsid w:val="00CA4A9C"/>
    <w:rsid w:val="00CB1E0A"/>
    <w:rsid w:val="00CB4FCD"/>
    <w:rsid w:val="00CC2645"/>
    <w:rsid w:val="00CD6C7D"/>
    <w:rsid w:val="00CD7229"/>
    <w:rsid w:val="00CE366F"/>
    <w:rsid w:val="00CE508E"/>
    <w:rsid w:val="00CF0EAC"/>
    <w:rsid w:val="00CF1E62"/>
    <w:rsid w:val="00D115C9"/>
    <w:rsid w:val="00D123C9"/>
    <w:rsid w:val="00D164FE"/>
    <w:rsid w:val="00D2496D"/>
    <w:rsid w:val="00D25DC0"/>
    <w:rsid w:val="00D26F38"/>
    <w:rsid w:val="00D30591"/>
    <w:rsid w:val="00D317FA"/>
    <w:rsid w:val="00D32A05"/>
    <w:rsid w:val="00D372E8"/>
    <w:rsid w:val="00D40E68"/>
    <w:rsid w:val="00D421A1"/>
    <w:rsid w:val="00D520D3"/>
    <w:rsid w:val="00D551BB"/>
    <w:rsid w:val="00D56616"/>
    <w:rsid w:val="00D6567B"/>
    <w:rsid w:val="00D65BA2"/>
    <w:rsid w:val="00D661F4"/>
    <w:rsid w:val="00D74B16"/>
    <w:rsid w:val="00D76164"/>
    <w:rsid w:val="00D8025C"/>
    <w:rsid w:val="00D80411"/>
    <w:rsid w:val="00D87D4F"/>
    <w:rsid w:val="00D90868"/>
    <w:rsid w:val="00D95952"/>
    <w:rsid w:val="00D95E1C"/>
    <w:rsid w:val="00DA02F6"/>
    <w:rsid w:val="00DA3C03"/>
    <w:rsid w:val="00DA497D"/>
    <w:rsid w:val="00DD0B3F"/>
    <w:rsid w:val="00DE34F7"/>
    <w:rsid w:val="00DE413C"/>
    <w:rsid w:val="00DE5AC4"/>
    <w:rsid w:val="00DE6597"/>
    <w:rsid w:val="00DF5AEE"/>
    <w:rsid w:val="00DF5B60"/>
    <w:rsid w:val="00E015BD"/>
    <w:rsid w:val="00E059C9"/>
    <w:rsid w:val="00E144D8"/>
    <w:rsid w:val="00E20732"/>
    <w:rsid w:val="00E222A1"/>
    <w:rsid w:val="00E2323B"/>
    <w:rsid w:val="00E24077"/>
    <w:rsid w:val="00E2423F"/>
    <w:rsid w:val="00E3385F"/>
    <w:rsid w:val="00E33E17"/>
    <w:rsid w:val="00E37259"/>
    <w:rsid w:val="00E401A5"/>
    <w:rsid w:val="00E46028"/>
    <w:rsid w:val="00E6415F"/>
    <w:rsid w:val="00E64D12"/>
    <w:rsid w:val="00E774D7"/>
    <w:rsid w:val="00E77C5D"/>
    <w:rsid w:val="00E806D4"/>
    <w:rsid w:val="00E822E7"/>
    <w:rsid w:val="00E8278F"/>
    <w:rsid w:val="00EA293C"/>
    <w:rsid w:val="00EA5D24"/>
    <w:rsid w:val="00EB3FED"/>
    <w:rsid w:val="00EB4250"/>
    <w:rsid w:val="00EC1BEC"/>
    <w:rsid w:val="00EC37F5"/>
    <w:rsid w:val="00ED4BD9"/>
    <w:rsid w:val="00ED72FD"/>
    <w:rsid w:val="00ED78D2"/>
    <w:rsid w:val="00EE0C4F"/>
    <w:rsid w:val="00EE4EB5"/>
    <w:rsid w:val="00EE5EBF"/>
    <w:rsid w:val="00EF1059"/>
    <w:rsid w:val="00EF36EA"/>
    <w:rsid w:val="00EF758F"/>
    <w:rsid w:val="00F007C7"/>
    <w:rsid w:val="00F123D0"/>
    <w:rsid w:val="00F2408E"/>
    <w:rsid w:val="00F2790B"/>
    <w:rsid w:val="00F322E1"/>
    <w:rsid w:val="00F35088"/>
    <w:rsid w:val="00F4763C"/>
    <w:rsid w:val="00F56BE5"/>
    <w:rsid w:val="00F73ED5"/>
    <w:rsid w:val="00F76896"/>
    <w:rsid w:val="00F82F7F"/>
    <w:rsid w:val="00F82F8B"/>
    <w:rsid w:val="00F9001A"/>
    <w:rsid w:val="00F941FB"/>
    <w:rsid w:val="00FA0B8A"/>
    <w:rsid w:val="00FC2DA7"/>
    <w:rsid w:val="00FC4137"/>
    <w:rsid w:val="00FD4D6D"/>
    <w:rsid w:val="00FD5941"/>
    <w:rsid w:val="00FE07EC"/>
    <w:rsid w:val="00FE1CC3"/>
    <w:rsid w:val="00FE37DB"/>
    <w:rsid w:val="00FE3D51"/>
    <w:rsid w:val="00FE3E8D"/>
    <w:rsid w:val="00FE6473"/>
    <w:rsid w:val="00FF6B30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5417"/>
    <w:pPr>
      <w:widowControl w:val="0"/>
      <w:spacing w:line="260" w:lineRule="exact"/>
    </w:pPr>
    <w:rPr>
      <w:rFonts w:ascii="Arial" w:eastAsia="Times New Roman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B28"/>
    <w:pPr>
      <w:spacing w:line="240" w:lineRule="auto"/>
      <w:ind w:firstLine="709"/>
      <w:outlineLvl w:val="0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B28"/>
    <w:pPr>
      <w:spacing w:line="240" w:lineRule="auto"/>
      <w:jc w:val="center"/>
      <w:outlineLvl w:val="1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3EA"/>
    <w:pPr>
      <w:keepNext/>
      <w:keepLines/>
      <w:spacing w:before="200"/>
      <w:outlineLvl w:val="2"/>
    </w:pPr>
    <w:rPr>
      <w:rFonts w:ascii="Cambria" w:eastAsia="Calibri" w:hAnsi="Cambria"/>
      <w:b/>
      <w:color w:val="4F81BD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843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6F38"/>
    <w:pPr>
      <w:keepNext/>
      <w:keepLines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B28"/>
    <w:rPr>
      <w:rFonts w:ascii="Times New Roman" w:hAnsi="Times New Rom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B28"/>
    <w:rPr>
      <w:rFonts w:ascii="Times New Roman" w:hAnsi="Times New Roman" w:cs="Times New Roman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53EA"/>
    <w:rPr>
      <w:rFonts w:ascii="Cambria" w:hAnsi="Cambria" w:cs="Times New Roman"/>
      <w:b/>
      <w:color w:val="4F81BD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1843"/>
    <w:rPr>
      <w:rFonts w:ascii="Cambria" w:hAnsi="Cambria" w:cs="Times New Roman"/>
      <w:b/>
      <w:i/>
      <w:color w:val="4F81BD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26F38"/>
    <w:rPr>
      <w:rFonts w:ascii="Cambria" w:hAnsi="Cambria" w:cs="Times New Roman"/>
      <w:i/>
      <w:color w:val="404040"/>
      <w:sz w:val="20"/>
      <w:lang w:val="en-GB"/>
    </w:rPr>
  </w:style>
  <w:style w:type="character" w:styleId="Hyperlink">
    <w:name w:val="Hyperlink"/>
    <w:basedOn w:val="DefaultParagraphFont"/>
    <w:uiPriority w:val="99"/>
    <w:rsid w:val="00AF2B28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AF2B28"/>
  </w:style>
  <w:style w:type="character" w:customStyle="1" w:styleId="ucoz-forum-post">
    <w:name w:val="ucoz-forum-post"/>
    <w:uiPriority w:val="99"/>
    <w:rsid w:val="00AF2B28"/>
  </w:style>
  <w:style w:type="paragraph" w:customStyle="1" w:styleId="NESTableText">
    <w:name w:val="NES Table Text"/>
    <w:basedOn w:val="Normal"/>
    <w:autoRedefine/>
    <w:uiPriority w:val="99"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uiPriority w:val="99"/>
    <w:rsid w:val="00330362"/>
  </w:style>
  <w:style w:type="paragraph" w:styleId="CommentText">
    <w:name w:val="annotation text"/>
    <w:basedOn w:val="Normal"/>
    <w:link w:val="CommentTextChar"/>
    <w:uiPriority w:val="99"/>
    <w:rsid w:val="004339CD"/>
    <w:pPr>
      <w:widowControl/>
      <w:spacing w:line="240" w:lineRule="auto"/>
      <w:ind w:left="460" w:hanging="284"/>
    </w:pPr>
    <w:rPr>
      <w:rFonts w:eastAsia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39CD"/>
    <w:rPr>
      <w:rFonts w:ascii="Arial" w:hAnsi="Arial" w:cs="Times New Roman"/>
      <w:sz w:val="20"/>
      <w:lang w:val="en-GB"/>
    </w:rPr>
  </w:style>
  <w:style w:type="character" w:styleId="CommentReference">
    <w:name w:val="annotation reference"/>
    <w:basedOn w:val="DefaultParagraphFont"/>
    <w:uiPriority w:val="99"/>
    <w:rsid w:val="004339C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339CD"/>
    <w:pPr>
      <w:spacing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9CD"/>
    <w:rPr>
      <w:rFonts w:ascii="Tahoma" w:hAnsi="Tahoma" w:cs="Times New Roman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AD77F6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B4250"/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PageNumber">
    <w:name w:val="page number"/>
    <w:basedOn w:val="DefaultParagraphFont"/>
    <w:uiPriority w:val="99"/>
    <w:rsid w:val="007B4E34"/>
    <w:rPr>
      <w:rFonts w:cs="Times New Roman"/>
    </w:rPr>
  </w:style>
  <w:style w:type="table" w:styleId="TableGrid">
    <w:name w:val="Table Grid"/>
    <w:basedOn w:val="TableNormal"/>
    <w:uiPriority w:val="99"/>
    <w:rsid w:val="009B1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715F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">
    <w:name w:val="Абзац списка3"/>
    <w:basedOn w:val="Normal"/>
    <w:uiPriority w:val="99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Cite">
    <w:name w:val="HTML Cite"/>
    <w:basedOn w:val="DefaultParagraphFont"/>
    <w:uiPriority w:val="99"/>
    <w:rsid w:val="0084069F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25C5"/>
    <w:rPr>
      <w:rFonts w:ascii="Arial" w:hAnsi="Arial" w:cs="Times New Roman"/>
      <w:sz w:val="20"/>
    </w:rPr>
  </w:style>
  <w:style w:type="paragraph" w:styleId="TOC1">
    <w:name w:val="toc 1"/>
    <w:basedOn w:val="Normal"/>
    <w:next w:val="Normal"/>
    <w:autoRedefine/>
    <w:uiPriority w:val="9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TOC2">
    <w:name w:val="toc 2"/>
    <w:basedOn w:val="Normal"/>
    <w:next w:val="Normal"/>
    <w:autoRedefine/>
    <w:uiPriority w:val="9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FE3E8D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3E8D"/>
    <w:rPr>
      <w:rFonts w:ascii="Arial" w:hAnsi="Arial" w:cs="Times New Roman"/>
      <w:sz w:val="24"/>
      <w:lang w:val="en-GB"/>
    </w:rPr>
  </w:style>
  <w:style w:type="paragraph" w:customStyle="1" w:styleId="black">
    <w:name w:val="black"/>
    <w:basedOn w:val="Normal"/>
    <w:uiPriority w:val="99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3253EA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3EA"/>
    <w:pPr>
      <w:widowControl w:val="0"/>
      <w:ind w:left="0" w:firstLine="0"/>
    </w:pPr>
    <w:rPr>
      <w:rFonts w:eastAsia="MS Mincho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3EA"/>
    <w:rPr>
      <w:rFonts w:eastAsia="MS Mincho"/>
      <w:b/>
    </w:rPr>
  </w:style>
  <w:style w:type="character" w:customStyle="1" w:styleId="apple-converted-space">
    <w:name w:val="apple-converted-space"/>
    <w:uiPriority w:val="99"/>
    <w:rsid w:val="008F2725"/>
  </w:style>
  <w:style w:type="paragraph" w:customStyle="1" w:styleId="NESHeading2">
    <w:name w:val="NES Heading 2"/>
    <w:basedOn w:val="Heading1"/>
    <w:next w:val="Normal"/>
    <w:link w:val="NESHeading2CharChar"/>
    <w:autoRedefine/>
    <w:uiPriority w:val="99"/>
    <w:rsid w:val="00D26F38"/>
    <w:pPr>
      <w:numPr>
        <w:numId w:val="26"/>
      </w:numPr>
      <w:spacing w:before="240" w:after="120" w:line="360" w:lineRule="auto"/>
    </w:pPr>
    <w:rPr>
      <w:rFonts w:ascii="Arial" w:hAnsi="Arial"/>
      <w:sz w:val="28"/>
    </w:rPr>
  </w:style>
  <w:style w:type="character" w:customStyle="1" w:styleId="NESHeading2CharChar">
    <w:name w:val="NES Heading 2 Char Char"/>
    <w:link w:val="NESHeading2"/>
    <w:uiPriority w:val="99"/>
    <w:locked/>
    <w:rsid w:val="00D26F38"/>
    <w:rPr>
      <w:rFonts w:ascii="Arial" w:hAnsi="Arial"/>
      <w:b/>
      <w:sz w:val="28"/>
      <w:lang w:val="en-GB"/>
    </w:rPr>
  </w:style>
  <w:style w:type="paragraph" w:customStyle="1" w:styleId="AssignmentTemplate">
    <w:name w:val="AssignmentTemplate"/>
    <w:basedOn w:val="Heading9"/>
    <w:uiPriority w:val="99"/>
    <w:rsid w:val="00D26F38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color w:val="auto"/>
    </w:rPr>
  </w:style>
  <w:style w:type="paragraph" w:customStyle="1" w:styleId="Dochead1">
    <w:name w:val="Doc head 1"/>
    <w:basedOn w:val="Normal"/>
    <w:link w:val="Dochead1Char"/>
    <w:uiPriority w:val="99"/>
    <w:rsid w:val="00D26F38"/>
    <w:pPr>
      <w:ind w:right="119"/>
    </w:pPr>
    <w:rPr>
      <w:rFonts w:eastAsia="Calibri"/>
      <w:b/>
      <w:color w:val="0065BD"/>
      <w:sz w:val="20"/>
      <w:szCs w:val="20"/>
      <w:lang w:eastAsia="ru-RU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hAnsi="Arial"/>
      <w:b/>
      <w:color w:val="0065BD"/>
      <w:sz w:val="20"/>
      <w:lang w:val="en-GB"/>
    </w:rPr>
  </w:style>
  <w:style w:type="paragraph" w:customStyle="1" w:styleId="NESNormal">
    <w:name w:val="NES Normal"/>
    <w:basedOn w:val="Normal"/>
    <w:link w:val="NESNormalChar"/>
    <w:autoRedefine/>
    <w:uiPriority w:val="99"/>
    <w:rsid w:val="00256A76"/>
    <w:pPr>
      <w:spacing w:line="240" w:lineRule="auto"/>
      <w:jc w:val="both"/>
    </w:pPr>
    <w:rPr>
      <w:rFonts w:ascii="Times New Roman" w:eastAsia="Calibri" w:hAnsi="Times New Roman"/>
      <w:b/>
      <w:sz w:val="20"/>
      <w:szCs w:val="20"/>
      <w:lang w:val="kk-KZ" w:eastAsia="ru-RU"/>
    </w:rPr>
  </w:style>
  <w:style w:type="character" w:customStyle="1" w:styleId="NESNormalChar">
    <w:name w:val="NES Normal Char"/>
    <w:link w:val="NESNormal"/>
    <w:uiPriority w:val="99"/>
    <w:locked/>
    <w:rsid w:val="00256A76"/>
    <w:rPr>
      <w:rFonts w:ascii="Times New Roman" w:hAnsi="Times New Roman"/>
      <w:b/>
      <w:lang w:val="kk-KZ"/>
    </w:rPr>
  </w:style>
  <w:style w:type="paragraph" w:styleId="TOC3">
    <w:name w:val="toc 3"/>
    <w:basedOn w:val="Normal"/>
    <w:next w:val="Normal"/>
    <w:autoRedefine/>
    <w:uiPriority w:val="99"/>
    <w:rsid w:val="00D26F38"/>
    <w:pPr>
      <w:spacing w:after="100"/>
      <w:ind w:left="440"/>
    </w:pPr>
  </w:style>
  <w:style w:type="paragraph" w:styleId="NormalWeb">
    <w:name w:val="Normal (Web)"/>
    <w:basedOn w:val="Normal"/>
    <w:uiPriority w:val="99"/>
    <w:rsid w:val="002D59E8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790</TotalTime>
  <Pages>8</Pages>
  <Words>1328</Words>
  <Characters>7571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48user1</dc:creator>
  <cp:keywords/>
  <dc:description/>
  <cp:lastModifiedBy>1</cp:lastModifiedBy>
  <cp:revision>182</cp:revision>
  <cp:lastPrinted>2019-02-17T15:08:00Z</cp:lastPrinted>
  <dcterms:created xsi:type="dcterms:W3CDTF">2019-02-15T06:00:00Z</dcterms:created>
  <dcterms:modified xsi:type="dcterms:W3CDTF">2021-01-21T15:41:00Z</dcterms:modified>
</cp:coreProperties>
</file>