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765"/>
        <w:gridCol w:w="782"/>
        <w:gridCol w:w="1331"/>
        <w:gridCol w:w="3372"/>
        <w:gridCol w:w="2085"/>
      </w:tblGrid>
      <w:tr w:rsidR="00093F12" w:rsidRPr="00285E2F" w:rsidTr="00093F12">
        <w:trPr>
          <w:cantSplit/>
          <w:trHeight w:val="57"/>
        </w:trPr>
        <w:tc>
          <w:tcPr>
            <w:tcW w:w="5000" w:type="pct"/>
            <w:gridSpan w:val="5"/>
            <w:tcBorders>
              <w:top w:val="single" w:sz="8" w:space="0" w:color="2976A4"/>
            </w:tcBorders>
            <w:vAlign w:val="center"/>
          </w:tcPr>
          <w:p w:rsidR="00093F12" w:rsidRPr="00285E2F" w:rsidRDefault="006D2010" w:rsidP="00093F12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  <w:r w:rsidR="00093F12" w:rsidRPr="00272BA9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Индикаторы. </w:t>
            </w:r>
            <w:r w:rsidR="00093F12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Лабораторный опыт </w:t>
            </w:r>
            <w:r w:rsidR="0085119B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</w:t>
            </w:r>
            <w:r w:rsidR="00093F12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«Изучение кислотности и щелочности среды растворов»</w:t>
            </w:r>
          </w:p>
          <w:p w:rsidR="00093F12" w:rsidRPr="006D2010" w:rsidRDefault="00093F12" w:rsidP="00B62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62B79" w:rsidRPr="00285E2F" w:rsidTr="00093F12">
        <w:trPr>
          <w:cantSplit/>
          <w:trHeight w:val="57"/>
        </w:trPr>
        <w:tc>
          <w:tcPr>
            <w:tcW w:w="5000" w:type="pct"/>
            <w:gridSpan w:val="5"/>
            <w:tcBorders>
              <w:top w:val="single" w:sz="8" w:space="0" w:color="2976A4"/>
            </w:tcBorders>
            <w:vAlign w:val="center"/>
          </w:tcPr>
          <w:p w:rsidR="00B62B79" w:rsidRPr="00285E2F" w:rsidRDefault="006D2010" w:rsidP="00B62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010">
              <w:rPr>
                <w:rFonts w:ascii="Times New Roman" w:eastAsia="Times New Roman" w:hAnsi="Times New Roman"/>
                <w:sz w:val="28"/>
                <w:szCs w:val="28"/>
              </w:rPr>
              <w:t xml:space="preserve">Предмет -  химия.                                                                                      Класс: 7             </w:t>
            </w:r>
          </w:p>
        </w:tc>
      </w:tr>
      <w:tr w:rsidR="00B62B79" w:rsidRPr="00285E2F" w:rsidTr="00093F12">
        <w:trPr>
          <w:cantSplit/>
        </w:trPr>
        <w:tc>
          <w:tcPr>
            <w:tcW w:w="945" w:type="pct"/>
            <w:tcBorders>
              <w:top w:val="single" w:sz="8" w:space="0" w:color="2976A4"/>
            </w:tcBorders>
            <w:vAlign w:val="center"/>
          </w:tcPr>
          <w:p w:rsidR="00B62B79" w:rsidRPr="00285E2F" w:rsidRDefault="00B62B79" w:rsidP="00822F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5E2F">
              <w:rPr>
                <w:rFonts w:ascii="Times New Roman" w:hAnsi="Times New Roman"/>
                <w:b/>
                <w:sz w:val="28"/>
                <w:szCs w:val="28"/>
              </w:rPr>
              <w:t>Цел</w:t>
            </w:r>
            <w:r w:rsidR="00822F93" w:rsidRPr="00285E2F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285E2F">
              <w:rPr>
                <w:rFonts w:ascii="Times New Roman" w:hAnsi="Times New Roman"/>
                <w:b/>
                <w:sz w:val="28"/>
                <w:szCs w:val="28"/>
              </w:rPr>
              <w:t xml:space="preserve"> обучения </w:t>
            </w:r>
          </w:p>
        </w:tc>
        <w:tc>
          <w:tcPr>
            <w:tcW w:w="4055" w:type="pct"/>
            <w:gridSpan w:val="4"/>
            <w:tcBorders>
              <w:top w:val="single" w:sz="8" w:space="0" w:color="2976A4"/>
            </w:tcBorders>
          </w:tcPr>
          <w:p w:rsidR="00BB7AE4" w:rsidRPr="00BB7AE4" w:rsidRDefault="00093F12" w:rsidP="00BB7A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-</w:t>
            </w:r>
            <w:r w:rsidR="00BB7AE4" w:rsidRPr="00BB7AE4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знать химические индикаторы (метиловый оранжевый, лакмус, фенолфталеин) и изменение их окраски в различных средах;</w:t>
            </w:r>
          </w:p>
          <w:p w:rsidR="00BB7AE4" w:rsidRPr="00BB7AE4" w:rsidRDefault="00093F12" w:rsidP="00BB7A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-</w:t>
            </w:r>
            <w:r w:rsidR="00BB7AE4" w:rsidRPr="00BB7AE4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 </w:t>
            </w:r>
            <w:r w:rsidR="00BB7AE4" w:rsidRPr="00BB7AE4">
              <w:rPr>
                <w:rFonts w:ascii="Times New Roman" w:hAnsi="Times New Roman"/>
                <w:sz w:val="28"/>
                <w:szCs w:val="28"/>
                <w:lang w:eastAsia="en-GB"/>
              </w:rPr>
              <w:t>определять кислоты и щелочи с использованием универсального индикатора;</w:t>
            </w:r>
          </w:p>
          <w:p w:rsidR="00B62B79" w:rsidRDefault="00093F12" w:rsidP="00BB7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-</w:t>
            </w:r>
            <w:r w:rsidR="00BB7AE4" w:rsidRPr="00BB7AE4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знать, что некоторые вещества являются природными индикаторами (красная капуста, лепестки розы, свекла </w:t>
            </w:r>
            <w:r w:rsidR="00BB7AE4">
              <w:rPr>
                <w:rFonts w:ascii="Times New Roman" w:hAnsi="Times New Roman"/>
                <w:sz w:val="28"/>
                <w:szCs w:val="28"/>
                <w:lang w:eastAsia="en-GB"/>
              </w:rPr>
              <w:t>и т.д.) и процесс их экстракции.</w:t>
            </w:r>
          </w:p>
        </w:tc>
      </w:tr>
      <w:tr w:rsidR="00B62B79" w:rsidRPr="00285E2F" w:rsidTr="00093F12">
        <w:trPr>
          <w:cantSplit/>
          <w:trHeight w:val="603"/>
        </w:trPr>
        <w:tc>
          <w:tcPr>
            <w:tcW w:w="945" w:type="pct"/>
            <w:vAlign w:val="center"/>
          </w:tcPr>
          <w:p w:rsidR="00B62B79" w:rsidRPr="00285E2F" w:rsidRDefault="00B62B79" w:rsidP="00B62B79">
            <w:pPr>
              <w:spacing w:before="4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5E2F">
              <w:rPr>
                <w:rFonts w:ascii="Times New Roman" w:hAnsi="Times New Roman"/>
                <w:b/>
                <w:sz w:val="28"/>
                <w:szCs w:val="28"/>
              </w:rPr>
              <w:t>Цели урока</w:t>
            </w:r>
          </w:p>
          <w:p w:rsidR="00272BA9" w:rsidRPr="00061231" w:rsidRDefault="00272BA9" w:rsidP="00272B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272BA9" w:rsidRPr="00285E2F" w:rsidRDefault="00272BA9" w:rsidP="00272BA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55" w:type="pct"/>
            <w:gridSpan w:val="4"/>
          </w:tcPr>
          <w:p w:rsidR="00272BA9" w:rsidRDefault="00B62B79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  <w:rPr>
                <w:rFonts w:eastAsia="Calibri"/>
                <w:sz w:val="28"/>
                <w:szCs w:val="28"/>
                <w:lang w:eastAsia="en-GB"/>
              </w:rPr>
            </w:pPr>
            <w:r>
              <w:rPr>
                <w:rFonts w:eastAsia="Calibri"/>
                <w:sz w:val="28"/>
                <w:szCs w:val="28"/>
                <w:lang w:eastAsia="en-GB"/>
              </w:rPr>
              <w:t xml:space="preserve">- </w:t>
            </w:r>
            <w:r w:rsidR="00272BA9">
              <w:rPr>
                <w:rFonts w:eastAsia="Calibri"/>
                <w:sz w:val="28"/>
                <w:szCs w:val="28"/>
                <w:lang w:eastAsia="en-GB"/>
              </w:rPr>
              <w:t>исследовать растворы кислот и щелочей химическими индикаторами;</w:t>
            </w:r>
          </w:p>
          <w:p w:rsidR="00B62B79" w:rsidRDefault="00272BA9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  <w:rPr>
                <w:rFonts w:eastAsia="Calibri"/>
                <w:sz w:val="28"/>
                <w:szCs w:val="28"/>
                <w:lang w:eastAsia="en-GB"/>
              </w:rPr>
            </w:pPr>
            <w:r>
              <w:rPr>
                <w:rFonts w:eastAsia="Calibri"/>
                <w:sz w:val="28"/>
                <w:szCs w:val="28"/>
                <w:lang w:eastAsia="en-GB"/>
              </w:rPr>
              <w:t xml:space="preserve">- </w:t>
            </w:r>
            <w:r w:rsidR="00B62B79">
              <w:rPr>
                <w:rFonts w:eastAsia="Calibri"/>
                <w:sz w:val="28"/>
                <w:szCs w:val="28"/>
                <w:lang w:eastAsia="en-GB"/>
              </w:rPr>
              <w:t>знать, что некоторые вещества являются природными индикаторами (</w:t>
            </w:r>
            <w:r w:rsidR="00074D13">
              <w:rPr>
                <w:rFonts w:eastAsia="Calibri"/>
                <w:sz w:val="28"/>
                <w:szCs w:val="28"/>
                <w:lang w:eastAsia="en-GB"/>
              </w:rPr>
              <w:t>краснокочанная капуста</w:t>
            </w:r>
            <w:r w:rsidR="00B62B79">
              <w:rPr>
                <w:rFonts w:eastAsia="Calibri"/>
                <w:sz w:val="28"/>
                <w:szCs w:val="28"/>
                <w:lang w:eastAsia="en-GB"/>
              </w:rPr>
              <w:t>, лепестки розы, свекла и т.д.) и процесс их экстракции</w:t>
            </w:r>
            <w:r w:rsidR="00D67E00">
              <w:rPr>
                <w:rFonts w:eastAsia="Calibri"/>
                <w:sz w:val="28"/>
                <w:szCs w:val="28"/>
                <w:lang w:eastAsia="en-GB"/>
              </w:rPr>
              <w:t xml:space="preserve"> из растительного сырья</w:t>
            </w:r>
            <w:r w:rsidR="00B62B79">
              <w:rPr>
                <w:rFonts w:eastAsia="Calibri"/>
                <w:sz w:val="28"/>
                <w:szCs w:val="28"/>
                <w:lang w:eastAsia="en-GB"/>
              </w:rPr>
              <w:t>;</w:t>
            </w:r>
          </w:p>
          <w:p w:rsidR="00B62B79" w:rsidRDefault="00B62B79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  <w:rPr>
                <w:rFonts w:eastAsia="Calibri"/>
                <w:sz w:val="28"/>
                <w:szCs w:val="28"/>
                <w:lang w:eastAsia="en-GB"/>
              </w:rPr>
            </w:pPr>
            <w:r>
              <w:rPr>
                <w:rFonts w:eastAsia="Calibri"/>
                <w:sz w:val="28"/>
                <w:szCs w:val="28"/>
                <w:lang w:eastAsia="en-GB"/>
              </w:rPr>
              <w:t xml:space="preserve">- готовить раствор природного индикатора;  </w:t>
            </w:r>
          </w:p>
          <w:p w:rsidR="00B62B79" w:rsidRDefault="00272BA9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GB"/>
              </w:rPr>
              <w:t xml:space="preserve">- </w:t>
            </w:r>
            <w:r w:rsidR="00B62B79">
              <w:rPr>
                <w:rFonts w:eastAsia="Calibri"/>
                <w:sz w:val="28"/>
                <w:szCs w:val="28"/>
                <w:lang w:eastAsia="en-GB"/>
              </w:rPr>
              <w:t>применять знания об индикаторах для определения природы неизвестного вещества.</w:t>
            </w:r>
          </w:p>
        </w:tc>
      </w:tr>
      <w:tr w:rsidR="00B62B79" w:rsidRPr="00285E2F" w:rsidTr="00093F12">
        <w:trPr>
          <w:cantSplit/>
          <w:trHeight w:val="170"/>
        </w:trPr>
        <w:tc>
          <w:tcPr>
            <w:tcW w:w="945" w:type="pct"/>
            <w:vAlign w:val="center"/>
          </w:tcPr>
          <w:p w:rsidR="00B62B79" w:rsidRPr="00285E2F" w:rsidRDefault="00B62B79" w:rsidP="00B62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5E2F">
              <w:rPr>
                <w:rFonts w:ascii="Times New Roman" w:hAnsi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4055" w:type="pct"/>
            <w:gridSpan w:val="4"/>
          </w:tcPr>
          <w:p w:rsidR="00B62B79" w:rsidRDefault="00B62B79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4"/>
                <w:sz w:val="28"/>
                <w:szCs w:val="28"/>
                <w:lang w:eastAsia="en-US"/>
              </w:rPr>
              <w:t xml:space="preserve">Учащийся  </w:t>
            </w:r>
          </w:p>
          <w:p w:rsidR="00B62B79" w:rsidRDefault="00B62B79" w:rsidP="00B62B7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val="ru-RU"/>
              </w:rPr>
              <w:t>Определяет кислоту и щелочь по изменению цвета индикатора</w:t>
            </w:r>
            <w:r w:rsidR="00822F93"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val="ru-RU"/>
              </w:rPr>
              <w:t>.</w:t>
            </w:r>
          </w:p>
          <w:p w:rsidR="00B62B79" w:rsidRDefault="00B62B79" w:rsidP="00B62B7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val="ru-RU"/>
              </w:rPr>
              <w:t>Готовит индикатор из природных объектов (</w:t>
            </w:r>
            <w:r>
              <w:rPr>
                <w:rFonts w:ascii="Times New Roman" w:eastAsia="Calibri" w:hAnsi="Times New Roman"/>
                <w:sz w:val="28"/>
                <w:szCs w:val="28"/>
                <w:lang w:val="ru-RU" w:eastAsia="en-GB"/>
              </w:rPr>
              <w:t>краснокочанная капуста, лепестки розы</w:t>
            </w:r>
            <w:r w:rsidR="00D67E00">
              <w:rPr>
                <w:rFonts w:ascii="Times New Roman" w:eastAsia="Calibri" w:hAnsi="Times New Roman"/>
                <w:sz w:val="28"/>
                <w:szCs w:val="28"/>
                <w:lang w:val="ru-RU" w:eastAsia="en-GB"/>
              </w:rPr>
              <w:t>/герани</w:t>
            </w:r>
            <w:r>
              <w:rPr>
                <w:rFonts w:ascii="Times New Roman" w:eastAsia="Calibri" w:hAnsi="Times New Roman"/>
                <w:sz w:val="28"/>
                <w:szCs w:val="28"/>
                <w:lang w:val="ru-RU" w:eastAsia="en-GB"/>
              </w:rPr>
              <w:t>, свекла, морковь</w:t>
            </w:r>
            <w:r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val="ru-RU"/>
              </w:rPr>
              <w:t>)</w:t>
            </w:r>
            <w:r w:rsidR="00822F93"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val="ru-RU"/>
              </w:rPr>
              <w:t xml:space="preserve">  </w:t>
            </w:r>
          </w:p>
          <w:p w:rsidR="00B62B79" w:rsidRDefault="00B62B79" w:rsidP="00822F93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val="ru-RU"/>
              </w:rPr>
              <w:t xml:space="preserve">Выбирает индикатор с </w:t>
            </w:r>
            <w:r w:rsidR="00D67E00"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val="ru-RU"/>
              </w:rPr>
              <w:t xml:space="preserve">наиболее </w:t>
            </w:r>
            <w:r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val="ru-RU"/>
              </w:rPr>
              <w:t xml:space="preserve">широким цветовым  диапазоном из полученных </w:t>
            </w:r>
            <w:r w:rsidR="00822F93"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val="ru-RU"/>
              </w:rPr>
              <w:t xml:space="preserve">растительных </w:t>
            </w:r>
            <w:r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val="ru-RU"/>
              </w:rPr>
              <w:t>экстрактов</w:t>
            </w:r>
            <w:r w:rsidR="00822F93"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val="ru-RU"/>
              </w:rPr>
              <w:t>.</w:t>
            </w:r>
          </w:p>
        </w:tc>
      </w:tr>
      <w:tr w:rsidR="00B62B79" w:rsidRPr="00285E2F" w:rsidTr="00093F12">
        <w:trPr>
          <w:cantSplit/>
          <w:trHeight w:val="603"/>
        </w:trPr>
        <w:tc>
          <w:tcPr>
            <w:tcW w:w="945" w:type="pct"/>
            <w:vAlign w:val="center"/>
          </w:tcPr>
          <w:p w:rsidR="00B62B79" w:rsidRPr="00285E2F" w:rsidRDefault="00B62B79" w:rsidP="00B62B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5E2F">
              <w:rPr>
                <w:rFonts w:ascii="Times New Roman" w:hAnsi="Times New Roman"/>
                <w:b/>
                <w:sz w:val="28"/>
                <w:szCs w:val="28"/>
              </w:rPr>
              <w:t>Языковые цели</w:t>
            </w:r>
          </w:p>
        </w:tc>
        <w:tc>
          <w:tcPr>
            <w:tcW w:w="4055" w:type="pct"/>
            <w:gridSpan w:val="4"/>
          </w:tcPr>
          <w:p w:rsidR="00B62B79" w:rsidRPr="00285E2F" w:rsidRDefault="00B62B79" w:rsidP="00B62B79">
            <w:pPr>
              <w:spacing w:after="0" w:line="240" w:lineRule="auto"/>
              <w:ind w:firstLine="4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E2F">
              <w:rPr>
                <w:rFonts w:ascii="Times New Roman" w:hAnsi="Times New Roman"/>
                <w:sz w:val="28"/>
                <w:szCs w:val="28"/>
              </w:rPr>
              <w:t xml:space="preserve">Использовать в устной и письменной речи названия индикаторов. Называть цвета индикаторов в кислой щелочной и нейтральной среде. </w:t>
            </w:r>
            <w:r w:rsidR="00272BA9" w:rsidRPr="00285E2F">
              <w:rPr>
                <w:rFonts w:ascii="Times New Roman" w:hAnsi="Times New Roman"/>
                <w:sz w:val="28"/>
                <w:szCs w:val="28"/>
              </w:rPr>
              <w:t>Описывать среду растворов с использованием шкалы рН.</w:t>
            </w:r>
          </w:p>
          <w:p w:rsidR="00B62B79" w:rsidRPr="00285E2F" w:rsidRDefault="00B62B79" w:rsidP="00B62B79">
            <w:pPr>
              <w:spacing w:after="0" w:line="240" w:lineRule="auto"/>
              <w:ind w:firstLine="4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5E2F">
              <w:rPr>
                <w:rFonts w:ascii="Times New Roman" w:hAnsi="Times New Roman"/>
                <w:i/>
                <w:sz w:val="28"/>
                <w:szCs w:val="28"/>
              </w:rPr>
              <w:t>Устно  составлять план исследования природы неизвестных соединений (кислот</w:t>
            </w:r>
            <w:r w:rsidR="0038479D" w:rsidRPr="00285E2F"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r w:rsidRPr="00285E2F">
              <w:rPr>
                <w:rFonts w:ascii="Times New Roman" w:hAnsi="Times New Roman"/>
                <w:i/>
                <w:sz w:val="28"/>
                <w:szCs w:val="28"/>
              </w:rPr>
              <w:t>, щелоч</w:t>
            </w:r>
            <w:r w:rsidR="0038479D" w:rsidRPr="00285E2F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285E2F">
              <w:rPr>
                <w:rFonts w:ascii="Times New Roman" w:hAnsi="Times New Roman"/>
                <w:i/>
                <w:sz w:val="28"/>
                <w:szCs w:val="28"/>
              </w:rPr>
              <w:t>, вод</w:t>
            </w:r>
            <w:r w:rsidR="0038479D" w:rsidRPr="00285E2F"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r w:rsidRPr="00285E2F">
              <w:rPr>
                <w:rFonts w:ascii="Times New Roman" w:hAnsi="Times New Roman"/>
                <w:i/>
                <w:sz w:val="28"/>
                <w:szCs w:val="28"/>
              </w:rPr>
              <w:t>).</w:t>
            </w:r>
          </w:p>
          <w:p w:rsidR="00B62B79" w:rsidRPr="00285E2F" w:rsidRDefault="00B62B79" w:rsidP="00B62B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5E2F">
              <w:rPr>
                <w:rFonts w:ascii="Times New Roman" w:hAnsi="Times New Roman"/>
                <w:b/>
                <w:sz w:val="28"/>
                <w:szCs w:val="28"/>
              </w:rPr>
              <w:t>Лексика и терминология, специфичная для предмета:</w:t>
            </w:r>
          </w:p>
          <w:p w:rsidR="00B62B79" w:rsidRPr="00285E2F" w:rsidRDefault="00553AA7" w:rsidP="00B62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E2F">
              <w:rPr>
                <w:rFonts w:ascii="Times New Roman" w:hAnsi="Times New Roman"/>
                <w:sz w:val="28"/>
                <w:szCs w:val="28"/>
              </w:rPr>
              <w:t>Фенолфталеин, метилоранж, лакмус, щелочь, кислота, индикатор.</w:t>
            </w:r>
          </w:p>
          <w:p w:rsidR="00B62B79" w:rsidRPr="00285E2F" w:rsidRDefault="00B62B79" w:rsidP="00B62B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5E2F">
              <w:rPr>
                <w:rFonts w:ascii="Times New Roman" w:hAnsi="Times New Roman"/>
                <w:b/>
                <w:sz w:val="28"/>
                <w:szCs w:val="28"/>
              </w:rPr>
              <w:t xml:space="preserve">Полезные выражения для диалогов и письма: </w:t>
            </w:r>
          </w:p>
          <w:p w:rsidR="00B62B79" w:rsidRDefault="00B62B79" w:rsidP="00553AA7">
            <w:pPr>
              <w:pStyle w:val="a9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B79">
              <w:rPr>
                <w:rFonts w:ascii="Times New Roman" w:eastAsia="Times New Roman" w:hAnsi="Times New Roman"/>
                <w:sz w:val="28"/>
                <w:szCs w:val="28"/>
              </w:rPr>
              <w:t xml:space="preserve">Если </w:t>
            </w:r>
            <w:r w:rsidR="00553AA7">
              <w:rPr>
                <w:rFonts w:ascii="Times New Roman" w:eastAsia="Times New Roman" w:hAnsi="Times New Roman"/>
                <w:sz w:val="28"/>
                <w:szCs w:val="28"/>
              </w:rPr>
              <w:t>метилоранж желтый значит среда раствора…</w:t>
            </w:r>
          </w:p>
          <w:p w:rsidR="00553AA7" w:rsidRPr="00B62B79" w:rsidRDefault="00553AA7" w:rsidP="00553AA7">
            <w:pPr>
              <w:pStyle w:val="a9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Если в раствор уксусной кислоты добавить </w:t>
            </w:r>
            <w:r w:rsidR="00822F93">
              <w:rPr>
                <w:rFonts w:ascii="Times New Roman" w:eastAsia="Times New Roman" w:hAnsi="Times New Roman"/>
                <w:sz w:val="28"/>
                <w:szCs w:val="28"/>
              </w:rPr>
              <w:t>лакмус,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то  цвет изменится с … на …</w:t>
            </w:r>
          </w:p>
        </w:tc>
      </w:tr>
      <w:tr w:rsidR="00B62B79" w:rsidRPr="00285E2F" w:rsidTr="00093F12">
        <w:trPr>
          <w:cantSplit/>
          <w:trHeight w:val="603"/>
        </w:trPr>
        <w:tc>
          <w:tcPr>
            <w:tcW w:w="945" w:type="pct"/>
            <w:vAlign w:val="center"/>
          </w:tcPr>
          <w:p w:rsidR="00B62B79" w:rsidRPr="00285E2F" w:rsidRDefault="00B62B79" w:rsidP="00B62B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5E2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Привитие ценностей </w:t>
            </w:r>
          </w:p>
        </w:tc>
        <w:tc>
          <w:tcPr>
            <w:tcW w:w="4055" w:type="pct"/>
            <w:gridSpan w:val="4"/>
          </w:tcPr>
          <w:p w:rsidR="00B62B79" w:rsidRPr="00285E2F" w:rsidRDefault="00553AA7" w:rsidP="0038479D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E2F">
              <w:rPr>
                <w:rFonts w:ascii="Times New Roman" w:hAnsi="Times New Roman"/>
                <w:sz w:val="28"/>
                <w:szCs w:val="28"/>
              </w:rPr>
              <w:t xml:space="preserve">Патриотизм, умение сотрудничать, обучение </w:t>
            </w:r>
            <w:r w:rsidR="0038479D" w:rsidRPr="00285E2F">
              <w:rPr>
                <w:rFonts w:ascii="Times New Roman" w:hAnsi="Times New Roman"/>
                <w:sz w:val="28"/>
                <w:szCs w:val="28"/>
              </w:rPr>
              <w:t xml:space="preserve">практическому </w:t>
            </w:r>
            <w:r w:rsidRPr="00285E2F">
              <w:rPr>
                <w:rFonts w:ascii="Times New Roman" w:hAnsi="Times New Roman"/>
                <w:sz w:val="28"/>
                <w:szCs w:val="28"/>
              </w:rPr>
              <w:t xml:space="preserve">использованию </w:t>
            </w:r>
            <w:r w:rsidR="0038479D" w:rsidRPr="00285E2F">
              <w:rPr>
                <w:rFonts w:ascii="Times New Roman" w:hAnsi="Times New Roman"/>
                <w:sz w:val="28"/>
                <w:szCs w:val="28"/>
              </w:rPr>
              <w:t xml:space="preserve">природных растительных материалов </w:t>
            </w:r>
            <w:r w:rsidRPr="00285E2F">
              <w:rPr>
                <w:rFonts w:ascii="Times New Roman" w:hAnsi="Times New Roman"/>
                <w:sz w:val="28"/>
                <w:szCs w:val="28"/>
              </w:rPr>
              <w:t>в быту, экология здоровья</w:t>
            </w:r>
            <w:r w:rsidR="0038479D" w:rsidRPr="00285E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62B79" w:rsidRPr="00285E2F" w:rsidTr="00093F12">
        <w:trPr>
          <w:cantSplit/>
          <w:trHeight w:val="20"/>
        </w:trPr>
        <w:tc>
          <w:tcPr>
            <w:tcW w:w="945" w:type="pct"/>
          </w:tcPr>
          <w:p w:rsidR="00B62B79" w:rsidRPr="00285E2F" w:rsidRDefault="00B62B79" w:rsidP="00B62B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5E2F">
              <w:rPr>
                <w:rFonts w:ascii="Times New Roman" w:hAnsi="Times New Roman"/>
                <w:b/>
                <w:sz w:val="28"/>
                <w:szCs w:val="28"/>
              </w:rPr>
              <w:t>Межпредметные связи</w:t>
            </w:r>
          </w:p>
        </w:tc>
        <w:tc>
          <w:tcPr>
            <w:tcW w:w="4055" w:type="pct"/>
            <w:gridSpan w:val="4"/>
          </w:tcPr>
          <w:p w:rsidR="00B62B79" w:rsidRPr="00285E2F" w:rsidRDefault="00553AA7" w:rsidP="00384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E2F">
              <w:rPr>
                <w:rFonts w:ascii="Times New Roman" w:hAnsi="Times New Roman"/>
                <w:sz w:val="28"/>
                <w:szCs w:val="28"/>
              </w:rPr>
              <w:t>Биология –</w:t>
            </w:r>
            <w:r w:rsidR="0038479D" w:rsidRPr="00285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5E2F">
              <w:rPr>
                <w:rFonts w:ascii="Times New Roman" w:hAnsi="Times New Roman"/>
                <w:sz w:val="28"/>
                <w:szCs w:val="28"/>
              </w:rPr>
              <w:t xml:space="preserve">лишайник – индикатор чистоты окружающей среды, </w:t>
            </w:r>
            <w:r w:rsidR="00D67E00" w:rsidRPr="00285E2F">
              <w:rPr>
                <w:rFonts w:ascii="Times New Roman" w:hAnsi="Times New Roman"/>
                <w:sz w:val="28"/>
                <w:szCs w:val="28"/>
              </w:rPr>
              <w:t xml:space="preserve">экстракт </w:t>
            </w:r>
            <w:r w:rsidRPr="00285E2F">
              <w:rPr>
                <w:rFonts w:ascii="Times New Roman" w:hAnsi="Times New Roman"/>
                <w:sz w:val="28"/>
                <w:szCs w:val="28"/>
              </w:rPr>
              <w:t>лишайник</w:t>
            </w:r>
            <w:r w:rsidR="00D67E00" w:rsidRPr="00285E2F">
              <w:rPr>
                <w:rFonts w:ascii="Times New Roman" w:hAnsi="Times New Roman"/>
                <w:sz w:val="28"/>
                <w:szCs w:val="28"/>
              </w:rPr>
              <w:t>а (лакмус)</w:t>
            </w:r>
            <w:r w:rsidRPr="00285E2F">
              <w:rPr>
                <w:rFonts w:ascii="Times New Roman" w:hAnsi="Times New Roman"/>
                <w:sz w:val="28"/>
                <w:szCs w:val="28"/>
              </w:rPr>
              <w:t xml:space="preserve"> – индикатор кислот и щелочей</w:t>
            </w:r>
            <w:r w:rsidR="0038479D" w:rsidRPr="00285E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62B79" w:rsidRPr="00285E2F" w:rsidTr="00093F12">
        <w:trPr>
          <w:cantSplit/>
          <w:trHeight w:val="283"/>
        </w:trPr>
        <w:tc>
          <w:tcPr>
            <w:tcW w:w="945" w:type="pct"/>
            <w:tcBorders>
              <w:bottom w:val="single" w:sz="8" w:space="0" w:color="2976A4"/>
            </w:tcBorders>
          </w:tcPr>
          <w:p w:rsidR="00B62B79" w:rsidRPr="00285E2F" w:rsidRDefault="00553AA7" w:rsidP="00B62B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5E2F">
              <w:rPr>
                <w:rFonts w:ascii="Times New Roman" w:hAnsi="Times New Roman"/>
                <w:b/>
                <w:sz w:val="28"/>
                <w:szCs w:val="28"/>
              </w:rPr>
              <w:t>Предварительные знания</w:t>
            </w:r>
          </w:p>
        </w:tc>
        <w:tc>
          <w:tcPr>
            <w:tcW w:w="4055" w:type="pct"/>
            <w:gridSpan w:val="4"/>
            <w:tcBorders>
              <w:bottom w:val="single" w:sz="8" w:space="0" w:color="2976A4"/>
            </w:tcBorders>
          </w:tcPr>
          <w:p w:rsidR="00B62B79" w:rsidRPr="00285E2F" w:rsidRDefault="00B62B79" w:rsidP="00B62B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5E2F">
              <w:rPr>
                <w:rFonts w:ascii="Times New Roman" w:hAnsi="Times New Roman"/>
                <w:i/>
                <w:sz w:val="28"/>
                <w:szCs w:val="28"/>
              </w:rPr>
              <w:t xml:space="preserve">Учащиеся: </w:t>
            </w:r>
          </w:p>
          <w:p w:rsidR="00B62B79" w:rsidRPr="00285E2F" w:rsidRDefault="00B62B79" w:rsidP="00D67E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E2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67E00" w:rsidRPr="00285E2F">
              <w:rPr>
                <w:rFonts w:ascii="Times New Roman" w:hAnsi="Times New Roman"/>
                <w:sz w:val="28"/>
                <w:szCs w:val="28"/>
              </w:rPr>
              <w:t xml:space="preserve">знают химические индикаторы и изменение их цвета в растворах с разным значением рН.  </w:t>
            </w:r>
          </w:p>
        </w:tc>
      </w:tr>
      <w:tr w:rsidR="00B62B79" w:rsidRPr="00285E2F" w:rsidTr="00093F12">
        <w:trPr>
          <w:trHeight w:val="170"/>
        </w:trPr>
        <w:tc>
          <w:tcPr>
            <w:tcW w:w="5000" w:type="pct"/>
            <w:gridSpan w:val="5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093F12" w:rsidRPr="00285E2F" w:rsidRDefault="00093F12" w:rsidP="00264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2B79" w:rsidRPr="00285E2F" w:rsidRDefault="00B62B79" w:rsidP="00264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5E2F"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</w:tr>
      <w:tr w:rsidR="00B62B79" w:rsidRPr="00285E2F" w:rsidTr="00093F12">
        <w:trPr>
          <w:trHeight w:val="528"/>
        </w:trPr>
        <w:tc>
          <w:tcPr>
            <w:tcW w:w="1364" w:type="pct"/>
            <w:gridSpan w:val="2"/>
            <w:tcBorders>
              <w:top w:val="single" w:sz="8" w:space="0" w:color="2976A4"/>
            </w:tcBorders>
          </w:tcPr>
          <w:p w:rsidR="00B62B79" w:rsidRPr="00285E2F" w:rsidRDefault="00B62B79" w:rsidP="00B62B79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5E2F">
              <w:rPr>
                <w:rFonts w:ascii="Times New Roman" w:hAnsi="Times New Roman"/>
                <w:b/>
                <w:sz w:val="28"/>
                <w:szCs w:val="28"/>
              </w:rPr>
              <w:t>Запланированные этапы урока</w:t>
            </w:r>
          </w:p>
        </w:tc>
        <w:tc>
          <w:tcPr>
            <w:tcW w:w="3636" w:type="pct"/>
            <w:gridSpan w:val="3"/>
            <w:tcBorders>
              <w:top w:val="single" w:sz="8" w:space="0" w:color="2976A4"/>
            </w:tcBorders>
          </w:tcPr>
          <w:p w:rsidR="00B62B79" w:rsidRPr="00285E2F" w:rsidRDefault="00B62B79" w:rsidP="00B62B79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5E2F">
              <w:rPr>
                <w:rFonts w:ascii="Times New Roman" w:hAnsi="Times New Roman"/>
                <w:b/>
                <w:sz w:val="28"/>
                <w:szCs w:val="28"/>
              </w:rPr>
              <w:t>Запланированная деятельность на уроке</w:t>
            </w:r>
          </w:p>
        </w:tc>
      </w:tr>
      <w:tr w:rsidR="00B62B79" w:rsidRPr="00285E2F" w:rsidTr="00093F12">
        <w:trPr>
          <w:trHeight w:val="20"/>
        </w:trPr>
        <w:tc>
          <w:tcPr>
            <w:tcW w:w="1364" w:type="pct"/>
            <w:gridSpan w:val="2"/>
          </w:tcPr>
          <w:p w:rsidR="00B62B79" w:rsidRPr="00285E2F" w:rsidRDefault="00B62B79" w:rsidP="00B62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E2F">
              <w:rPr>
                <w:rFonts w:ascii="Times New Roman" w:hAnsi="Times New Roman"/>
                <w:sz w:val="28"/>
                <w:szCs w:val="28"/>
              </w:rPr>
              <w:t>Начало урока</w:t>
            </w:r>
          </w:p>
          <w:p w:rsidR="00B62B79" w:rsidRPr="00285E2F" w:rsidRDefault="00B62B79" w:rsidP="00B62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2B79" w:rsidRPr="00285E2F" w:rsidRDefault="00B62B79" w:rsidP="00417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E2F">
              <w:rPr>
                <w:rFonts w:ascii="Times New Roman" w:hAnsi="Times New Roman"/>
                <w:sz w:val="28"/>
                <w:szCs w:val="28"/>
              </w:rPr>
              <w:t>0-</w:t>
            </w:r>
            <w:r w:rsidR="00417DF6" w:rsidRPr="00285E2F">
              <w:rPr>
                <w:rFonts w:ascii="Times New Roman" w:hAnsi="Times New Roman"/>
                <w:sz w:val="28"/>
                <w:szCs w:val="28"/>
              </w:rPr>
              <w:t>7</w:t>
            </w:r>
            <w:r w:rsidRPr="00285E2F">
              <w:rPr>
                <w:rFonts w:ascii="Times New Roman" w:hAnsi="Times New Roman"/>
                <w:sz w:val="28"/>
                <w:szCs w:val="28"/>
              </w:rPr>
              <w:t xml:space="preserve"> минуты</w:t>
            </w:r>
          </w:p>
        </w:tc>
        <w:tc>
          <w:tcPr>
            <w:tcW w:w="3636" w:type="pct"/>
            <w:gridSpan w:val="3"/>
          </w:tcPr>
          <w:p w:rsidR="009E2C37" w:rsidRPr="0032270E" w:rsidRDefault="00553AA7" w:rsidP="000D2D8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3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70E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Организационный момент: постановка целей урока и формулирование ожидаемых результатов обучения</w:t>
            </w:r>
            <w:r w:rsidR="00D5103C" w:rsidRPr="0032270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32270E" w:rsidRPr="003227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5103C" w:rsidRPr="0032270E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r w:rsidR="009E2C37" w:rsidRPr="0032270E">
              <w:rPr>
                <w:rFonts w:ascii="Times New Roman" w:hAnsi="Times New Roman"/>
                <w:b/>
                <w:i/>
                <w:sz w:val="28"/>
                <w:szCs w:val="28"/>
              </w:rPr>
              <w:t>резентация</w:t>
            </w:r>
            <w:r w:rsidR="009E2C37" w:rsidRPr="003227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B41E8" w:rsidRPr="0032270E">
              <w:rPr>
                <w:rFonts w:ascii="Times New Roman" w:hAnsi="Times New Roman"/>
                <w:sz w:val="28"/>
                <w:szCs w:val="28"/>
                <w:u w:val="single"/>
              </w:rPr>
              <w:t>слайды 1-4</w:t>
            </w:r>
            <w:r w:rsidRPr="003227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3AA7" w:rsidRPr="00285E2F" w:rsidRDefault="00553AA7" w:rsidP="0026402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E2F">
              <w:rPr>
                <w:rFonts w:ascii="Times New Roman" w:hAnsi="Times New Roman"/>
                <w:sz w:val="28"/>
                <w:szCs w:val="28"/>
              </w:rPr>
              <w:t xml:space="preserve">Учащиеся могут участвовать в определении целей урока и способов достижения поставленных целей, осуществлять самоконтроль, коррекцию и рефлексию деятельности. Совместное обсуждение целей обучения может способствовать повышению мотивации деятельности учащихся на уроке. </w:t>
            </w:r>
          </w:p>
          <w:p w:rsidR="00440720" w:rsidRPr="00440720" w:rsidRDefault="00553AA7" w:rsidP="00285E2F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175" w:firstLine="283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GB"/>
              </w:rPr>
            </w:pPr>
            <w:r w:rsidRPr="00E82BC3">
              <w:rPr>
                <w:rFonts w:ascii="Times New Roman" w:hAnsi="Times New Roman"/>
                <w:sz w:val="28"/>
                <w:szCs w:val="28"/>
                <w:lang w:val="ru-RU"/>
              </w:rPr>
              <w:t>Актуализация знаний</w:t>
            </w:r>
          </w:p>
          <w:p w:rsidR="00440720" w:rsidRPr="00285E2F" w:rsidRDefault="00D67E00" w:rsidP="00285E2F">
            <w:pPr>
              <w:shd w:val="clear" w:color="auto" w:fill="FFFFFF"/>
              <w:spacing w:after="0" w:line="240" w:lineRule="auto"/>
              <w:ind w:left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E2F">
              <w:rPr>
                <w:rFonts w:ascii="Times New Roman" w:hAnsi="Times New Roman"/>
                <w:i/>
                <w:sz w:val="28"/>
                <w:szCs w:val="28"/>
              </w:rPr>
              <w:t>Задание:</w:t>
            </w:r>
            <w:r w:rsidR="00440720" w:rsidRPr="00285E2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74D13" w:rsidRPr="00285E2F">
              <w:rPr>
                <w:rFonts w:ascii="Times New Roman" w:hAnsi="Times New Roman"/>
                <w:sz w:val="28"/>
                <w:szCs w:val="28"/>
              </w:rPr>
              <w:t xml:space="preserve">предложите способ </w:t>
            </w:r>
            <w:r w:rsidR="00440720" w:rsidRPr="00285E2F">
              <w:rPr>
                <w:rFonts w:ascii="Times New Roman" w:hAnsi="Times New Roman"/>
                <w:sz w:val="28"/>
                <w:szCs w:val="28"/>
              </w:rPr>
              <w:t>определ</w:t>
            </w:r>
            <w:r w:rsidR="00074D13" w:rsidRPr="00285E2F">
              <w:rPr>
                <w:rFonts w:ascii="Times New Roman" w:hAnsi="Times New Roman"/>
                <w:sz w:val="28"/>
                <w:szCs w:val="28"/>
              </w:rPr>
              <w:t>ения</w:t>
            </w:r>
            <w:r w:rsidR="00440720" w:rsidRPr="00285E2F">
              <w:rPr>
                <w:rFonts w:ascii="Times New Roman" w:hAnsi="Times New Roman"/>
                <w:sz w:val="28"/>
                <w:szCs w:val="28"/>
              </w:rPr>
              <w:t xml:space="preserve"> чистот</w:t>
            </w:r>
            <w:r w:rsidR="00074D13" w:rsidRPr="00285E2F">
              <w:rPr>
                <w:rFonts w:ascii="Times New Roman" w:hAnsi="Times New Roman"/>
                <w:sz w:val="28"/>
                <w:szCs w:val="28"/>
              </w:rPr>
              <w:t>ы воздуха</w:t>
            </w:r>
            <w:r w:rsidRPr="00285E2F">
              <w:rPr>
                <w:rFonts w:ascii="Times New Roman" w:hAnsi="Times New Roman"/>
                <w:sz w:val="28"/>
                <w:szCs w:val="28"/>
              </w:rPr>
              <w:t>,</w:t>
            </w:r>
            <w:r w:rsidR="00074D13" w:rsidRPr="00285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5E2F">
              <w:rPr>
                <w:rFonts w:ascii="Times New Roman" w:hAnsi="Times New Roman"/>
                <w:sz w:val="28"/>
                <w:szCs w:val="28"/>
              </w:rPr>
              <w:t>используя знания из курса биологии (естествознания).</w:t>
            </w:r>
          </w:p>
          <w:p w:rsidR="00440720" w:rsidRPr="00285E2F" w:rsidRDefault="00D67E00" w:rsidP="00285E2F">
            <w:pPr>
              <w:shd w:val="clear" w:color="auto" w:fill="FFFFFF"/>
              <w:spacing w:after="0" w:line="240" w:lineRule="auto"/>
              <w:ind w:left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E2F">
              <w:rPr>
                <w:rFonts w:ascii="Times New Roman" w:hAnsi="Times New Roman"/>
                <w:i/>
                <w:sz w:val="28"/>
                <w:szCs w:val="28"/>
              </w:rPr>
              <w:t>Решение</w:t>
            </w:r>
            <w:r w:rsidR="00440720" w:rsidRPr="00285E2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440720" w:rsidRPr="00285E2F">
              <w:rPr>
                <w:rFonts w:ascii="Times New Roman" w:hAnsi="Times New Roman"/>
                <w:sz w:val="28"/>
                <w:szCs w:val="28"/>
              </w:rPr>
              <w:t xml:space="preserve"> учащиеся из курса биологии могут знать о том, что лишайники очень чувствительны к </w:t>
            </w:r>
            <w:r w:rsidRPr="00285E2F">
              <w:rPr>
                <w:rFonts w:ascii="Times New Roman" w:hAnsi="Times New Roman"/>
                <w:sz w:val="28"/>
                <w:szCs w:val="28"/>
              </w:rPr>
              <w:t>составу воздуха</w:t>
            </w:r>
            <w:r w:rsidR="00440720" w:rsidRPr="00285E2F">
              <w:rPr>
                <w:rFonts w:ascii="Times New Roman" w:hAnsi="Times New Roman"/>
                <w:sz w:val="28"/>
                <w:szCs w:val="28"/>
              </w:rPr>
              <w:t xml:space="preserve"> и не растут в местах сильного загрязнения. Поэтому лишайники используют как </w:t>
            </w:r>
            <w:r w:rsidR="00440720" w:rsidRPr="00285E2F">
              <w:rPr>
                <w:rFonts w:ascii="Times New Roman" w:hAnsi="Times New Roman"/>
                <w:i/>
                <w:sz w:val="28"/>
                <w:szCs w:val="28"/>
              </w:rPr>
              <w:t>индикаторы</w:t>
            </w:r>
            <w:r w:rsidR="00440720" w:rsidRPr="00285E2F">
              <w:rPr>
                <w:rFonts w:ascii="Times New Roman" w:hAnsi="Times New Roman"/>
                <w:sz w:val="28"/>
                <w:szCs w:val="28"/>
              </w:rPr>
              <w:t xml:space="preserve"> чистого воздуха. </w:t>
            </w:r>
          </w:p>
          <w:p w:rsidR="00440720" w:rsidRPr="00285E2F" w:rsidRDefault="00440720" w:rsidP="00285E2F">
            <w:pPr>
              <w:shd w:val="clear" w:color="auto" w:fill="FFFFFF"/>
              <w:spacing w:after="0" w:line="240" w:lineRule="auto"/>
              <w:ind w:left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E2F">
              <w:rPr>
                <w:rFonts w:ascii="Times New Roman" w:hAnsi="Times New Roman"/>
                <w:i/>
                <w:sz w:val="28"/>
                <w:szCs w:val="28"/>
              </w:rPr>
              <w:t>Если учащиеся затрудняются ответить на вопрос, т</w:t>
            </w:r>
            <w:r w:rsidR="00C07EB4" w:rsidRPr="00285E2F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285E2F">
              <w:rPr>
                <w:rFonts w:ascii="Times New Roman" w:hAnsi="Times New Roman"/>
                <w:i/>
                <w:sz w:val="28"/>
                <w:szCs w:val="28"/>
              </w:rPr>
              <w:t xml:space="preserve"> учитель оказывает поддержку информацией о лишайниках.</w:t>
            </w:r>
            <w:r w:rsidR="00C07EB4" w:rsidRPr="00285E2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85E2F">
              <w:rPr>
                <w:rStyle w:val="ac"/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Лишайниковая флора</w:t>
            </w:r>
            <w:r w:rsidRPr="00285E2F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 является лучшим индикатором загрязнения окружающей среды, так как численность и видовой состав лишайников резко возрастают или убывают на определенном расстоянии от источника загрязнения. При этом у лишайников наблюдаются морфологические изменения, а также накопление элементов загрязненного воздуха. Они способны аккумулировать тяжелые металлы, что используется при составлении карт загрязненности городов и территорий [1].</w:t>
            </w:r>
            <w:r w:rsidR="00BC609C" w:rsidRPr="00285E2F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285E2F">
              <w:rPr>
                <w:rFonts w:ascii="Times New Roman" w:hAnsi="Times New Roman"/>
                <w:i/>
                <w:sz w:val="28"/>
                <w:szCs w:val="28"/>
              </w:rPr>
              <w:t xml:space="preserve">Можно провести параллель между термином индикатор в биологии и химии. </w:t>
            </w:r>
            <w:r w:rsidR="00BC609C" w:rsidRPr="00285E2F">
              <w:rPr>
                <w:rFonts w:ascii="Times New Roman" w:hAnsi="Times New Roman"/>
                <w:sz w:val="28"/>
                <w:szCs w:val="28"/>
              </w:rPr>
              <w:lastRenderedPageBreak/>
              <w:t>Впервые лакмус был применён в качестве химического индикатора других веществ около 1300 г. испанским врачом и алхимиком Арнальдусом де Виланова [2]. С XVI века лакмус в промышленных количествах начал производиться в Голландии. В 1704 году этот индикатор получил своё нынешнее название — лакмус.</w:t>
            </w:r>
          </w:p>
          <w:p w:rsidR="00553AA7" w:rsidRPr="00D67E00" w:rsidRDefault="00BC609C" w:rsidP="00285E2F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4" w:firstLine="425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GB"/>
              </w:rPr>
            </w:pPr>
            <w:r w:rsidRPr="00D67E0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</w:t>
            </w:r>
            <w:r w:rsidR="009C16D6" w:rsidRPr="00D67E0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прос</w:t>
            </w:r>
            <w:r w:rsidRPr="00D67E0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9C16D6" w:rsidRPr="00D67E0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по </w:t>
            </w:r>
            <w:r w:rsidR="00553AA7" w:rsidRPr="00D67E0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цели обучения</w:t>
            </w:r>
            <w:r w:rsidR="00553AA7" w:rsidRPr="00D67E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553AA7" w:rsidRPr="00D67E00">
              <w:rPr>
                <w:rFonts w:ascii="Times New Roman" w:eastAsia="Calibri" w:hAnsi="Times New Roman"/>
                <w:sz w:val="28"/>
                <w:szCs w:val="28"/>
                <w:lang w:val="ru-RU" w:eastAsia="en-GB"/>
              </w:rPr>
              <w:t>знать, что кислые или мыльные вещества являются природными кислотами и щелочами; знать химические индикаторы: метиловый оранжевый, лакмус, фенолфталеин и изменение их окраски в различных средах.</w:t>
            </w:r>
          </w:p>
          <w:p w:rsidR="00E82BC3" w:rsidRPr="00285E2F" w:rsidRDefault="00E82BC3" w:rsidP="00E82BC3">
            <w:pPr>
              <w:spacing w:after="0" w:line="240" w:lineRule="auto"/>
              <w:ind w:firstLine="2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E2F">
              <w:rPr>
                <w:rFonts w:ascii="Times New Roman" w:hAnsi="Times New Roman"/>
                <w:sz w:val="28"/>
                <w:szCs w:val="28"/>
              </w:rPr>
              <w:t xml:space="preserve">С целью вовлечения всех членов коллектива в процесс активного взаимодействия, класс делится на группы по 3-4 человека. </w:t>
            </w:r>
            <w:r w:rsidRPr="00285E2F">
              <w:rPr>
                <w:rFonts w:ascii="Times New Roman" w:hAnsi="Times New Roman"/>
                <w:i/>
                <w:sz w:val="28"/>
                <w:szCs w:val="28"/>
              </w:rPr>
              <w:t>Стратегия «Смысловые карточки».</w:t>
            </w:r>
          </w:p>
          <w:p w:rsidR="00553AA7" w:rsidRPr="00285E2F" w:rsidRDefault="00E82BC3" w:rsidP="00285E2F">
            <w:pPr>
              <w:shd w:val="clear" w:color="auto" w:fill="FFFFFF"/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E2F">
              <w:rPr>
                <w:rFonts w:ascii="Times New Roman" w:hAnsi="Times New Roman"/>
                <w:sz w:val="28"/>
              </w:rPr>
              <w:t>Учащиеся выбирают карточки (пазлы)</w:t>
            </w:r>
            <w:r w:rsidRPr="00285E2F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822F93" w:rsidRPr="00285E2F">
              <w:rPr>
                <w:rFonts w:ascii="Times New Roman" w:hAnsi="Times New Roman"/>
                <w:sz w:val="28"/>
                <w:szCs w:val="28"/>
              </w:rPr>
              <w:t>названием</w:t>
            </w:r>
            <w:r w:rsidRPr="00285E2F">
              <w:rPr>
                <w:rFonts w:ascii="Times New Roman" w:hAnsi="Times New Roman"/>
                <w:sz w:val="28"/>
                <w:szCs w:val="28"/>
              </w:rPr>
              <w:t xml:space="preserve"> растворов с </w:t>
            </w:r>
            <w:r w:rsidR="00EF34C4" w:rsidRPr="00285E2F">
              <w:rPr>
                <w:rFonts w:ascii="Times New Roman" w:hAnsi="Times New Roman"/>
                <w:sz w:val="28"/>
                <w:szCs w:val="28"/>
              </w:rPr>
              <w:t>разной</w:t>
            </w:r>
            <w:r w:rsidRPr="00285E2F">
              <w:rPr>
                <w:rFonts w:ascii="Times New Roman" w:hAnsi="Times New Roman"/>
                <w:sz w:val="28"/>
                <w:szCs w:val="28"/>
              </w:rPr>
              <w:t xml:space="preserve"> средой</w:t>
            </w:r>
            <w:r w:rsidR="00EF34C4" w:rsidRPr="00285E2F">
              <w:rPr>
                <w:rFonts w:ascii="Times New Roman" w:hAnsi="Times New Roman"/>
                <w:sz w:val="28"/>
                <w:szCs w:val="28"/>
              </w:rPr>
              <w:t>;</w:t>
            </w:r>
            <w:r w:rsidRPr="00285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738A" w:rsidRPr="00285E2F">
              <w:rPr>
                <w:rFonts w:ascii="Times New Roman" w:hAnsi="Times New Roman"/>
                <w:sz w:val="28"/>
                <w:szCs w:val="28"/>
              </w:rPr>
              <w:t>соотносят с названием</w:t>
            </w:r>
            <w:r w:rsidR="00EF34C4" w:rsidRPr="00285E2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4738A" w:rsidRPr="00285E2F">
              <w:rPr>
                <w:rFonts w:ascii="Times New Roman" w:hAnsi="Times New Roman"/>
                <w:sz w:val="28"/>
                <w:szCs w:val="28"/>
              </w:rPr>
              <w:t>и цвет</w:t>
            </w:r>
            <w:r w:rsidR="00EF34C4" w:rsidRPr="00285E2F">
              <w:rPr>
                <w:rFonts w:ascii="Times New Roman" w:hAnsi="Times New Roman"/>
                <w:sz w:val="28"/>
                <w:szCs w:val="28"/>
              </w:rPr>
              <w:t>ом</w:t>
            </w:r>
            <w:r w:rsidR="00C4738A" w:rsidRPr="00285E2F">
              <w:rPr>
                <w:rFonts w:ascii="Times New Roman" w:hAnsi="Times New Roman"/>
                <w:sz w:val="28"/>
                <w:szCs w:val="28"/>
              </w:rPr>
              <w:t xml:space="preserve"> индикатор</w:t>
            </w:r>
            <w:r w:rsidR="00EF34C4" w:rsidRPr="00285E2F">
              <w:rPr>
                <w:rFonts w:ascii="Times New Roman" w:hAnsi="Times New Roman"/>
                <w:sz w:val="28"/>
                <w:szCs w:val="28"/>
              </w:rPr>
              <w:t>а</w:t>
            </w:r>
            <w:r w:rsidR="00074D13" w:rsidRPr="00285E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74D13" w:rsidRPr="00285E2F">
              <w:rPr>
                <w:rFonts w:ascii="Times New Roman" w:hAnsi="Times New Roman"/>
                <w:i/>
                <w:sz w:val="28"/>
                <w:szCs w:val="28"/>
              </w:rPr>
              <w:t>приложение 1</w:t>
            </w:r>
            <w:r w:rsidR="00C4738A" w:rsidRPr="00285E2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0916" w:rsidRPr="00285E2F" w:rsidRDefault="009D0916" w:rsidP="00285E2F">
            <w:pPr>
              <w:shd w:val="clear" w:color="auto" w:fill="FFFFFF"/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2B79" w:rsidRPr="00417DF6" w:rsidRDefault="00417DF6" w:rsidP="00C4738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3" w:firstLine="283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17DF6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задания на закрепление знаний об индикаторах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, приложение 2. </w:t>
            </w:r>
            <w:r w:rsidRPr="00417DF6">
              <w:rPr>
                <w:rFonts w:ascii="Times New Roman" w:hAnsi="Times New Roman"/>
                <w:sz w:val="28"/>
                <w:szCs w:val="28"/>
                <w:lang w:val="ru-RU"/>
              </w:rPr>
              <w:t>Работа в группе</w:t>
            </w:r>
            <w:r w:rsidR="00C473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последующим взаимоцениванием результатов работы (с целью экономии времени в зависимости от контингента учащихся можно организовать самооценивание по образцу).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17D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Данная форма деятельности позволит провести формативное оценивание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подготовить учащихся к выполнению экспериментальной работы</w:t>
            </w:r>
            <w:r w:rsidR="007B41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7B41E8" w:rsidRPr="007B41E8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слайд 5</w:t>
            </w:r>
            <w:r w:rsidRPr="007B41E8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.</w:t>
            </w:r>
          </w:p>
        </w:tc>
      </w:tr>
      <w:tr w:rsidR="00B62B79" w:rsidRPr="00285E2F" w:rsidTr="00093F12">
        <w:trPr>
          <w:trHeight w:val="20"/>
        </w:trPr>
        <w:tc>
          <w:tcPr>
            <w:tcW w:w="1364" w:type="pct"/>
            <w:gridSpan w:val="2"/>
          </w:tcPr>
          <w:p w:rsidR="00B62B79" w:rsidRPr="00285E2F" w:rsidRDefault="00B62B79" w:rsidP="00B62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E2F">
              <w:rPr>
                <w:rFonts w:ascii="Times New Roman" w:hAnsi="Times New Roman"/>
                <w:sz w:val="28"/>
                <w:szCs w:val="28"/>
              </w:rPr>
              <w:lastRenderedPageBreak/>
              <w:t>Середина урока</w:t>
            </w:r>
          </w:p>
          <w:p w:rsidR="00B62B79" w:rsidRPr="00285E2F" w:rsidRDefault="00417DF6" w:rsidP="00B62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E2F">
              <w:rPr>
                <w:rFonts w:ascii="Times New Roman" w:hAnsi="Times New Roman"/>
                <w:sz w:val="28"/>
                <w:szCs w:val="28"/>
              </w:rPr>
              <w:t>8</w:t>
            </w:r>
            <w:r w:rsidR="00B62B79" w:rsidRPr="00285E2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B25915" w:rsidRPr="00285E2F">
              <w:rPr>
                <w:rFonts w:ascii="Times New Roman" w:hAnsi="Times New Roman"/>
                <w:sz w:val="28"/>
                <w:szCs w:val="28"/>
              </w:rPr>
              <w:t>10</w:t>
            </w:r>
            <w:r w:rsidR="00B62B79" w:rsidRPr="00285E2F">
              <w:rPr>
                <w:rFonts w:ascii="Times New Roman" w:hAnsi="Times New Roman"/>
                <w:sz w:val="28"/>
                <w:szCs w:val="28"/>
              </w:rPr>
              <w:t xml:space="preserve"> минуты</w:t>
            </w:r>
          </w:p>
          <w:p w:rsidR="00B62B79" w:rsidRPr="00285E2F" w:rsidRDefault="00B62B79" w:rsidP="00B62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2B79" w:rsidRPr="00285E2F" w:rsidRDefault="00B62B79" w:rsidP="00B62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E2F">
              <w:rPr>
                <w:rFonts w:ascii="Times New Roman" w:hAnsi="Times New Roman"/>
                <w:sz w:val="28"/>
                <w:szCs w:val="28"/>
              </w:rPr>
              <w:t>1</w:t>
            </w:r>
            <w:r w:rsidR="00B25915" w:rsidRPr="00285E2F">
              <w:rPr>
                <w:rFonts w:ascii="Times New Roman" w:hAnsi="Times New Roman"/>
                <w:sz w:val="28"/>
                <w:szCs w:val="28"/>
              </w:rPr>
              <w:t>1</w:t>
            </w:r>
            <w:r w:rsidRPr="00285E2F">
              <w:rPr>
                <w:rFonts w:ascii="Times New Roman" w:hAnsi="Times New Roman"/>
                <w:sz w:val="28"/>
                <w:szCs w:val="28"/>
              </w:rPr>
              <w:t>-</w:t>
            </w:r>
            <w:r w:rsidR="0043781D" w:rsidRPr="00285E2F">
              <w:rPr>
                <w:rFonts w:ascii="Times New Roman" w:hAnsi="Times New Roman"/>
                <w:sz w:val="28"/>
                <w:szCs w:val="28"/>
              </w:rPr>
              <w:t>13</w:t>
            </w:r>
            <w:r w:rsidRPr="00285E2F">
              <w:rPr>
                <w:rFonts w:ascii="Times New Roman" w:hAnsi="Times New Roman"/>
                <w:sz w:val="28"/>
                <w:szCs w:val="28"/>
              </w:rPr>
              <w:t xml:space="preserve"> минуты</w:t>
            </w:r>
          </w:p>
          <w:p w:rsidR="00B62B79" w:rsidRPr="00285E2F" w:rsidRDefault="00B62B79" w:rsidP="00B62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2B79" w:rsidRPr="00285E2F" w:rsidRDefault="00B62B79" w:rsidP="00B62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2B79" w:rsidRPr="00285E2F" w:rsidRDefault="00B62B79" w:rsidP="00B62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2B79" w:rsidRPr="00285E2F" w:rsidRDefault="00B62B79" w:rsidP="00B62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915" w:rsidRPr="00285E2F" w:rsidRDefault="00B25915" w:rsidP="00B25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E2F">
              <w:rPr>
                <w:rFonts w:ascii="Times New Roman" w:hAnsi="Times New Roman"/>
                <w:sz w:val="28"/>
                <w:szCs w:val="28"/>
              </w:rPr>
              <w:t>14-3</w:t>
            </w:r>
            <w:r w:rsidR="00322D61" w:rsidRPr="00285E2F">
              <w:rPr>
                <w:rFonts w:ascii="Times New Roman" w:hAnsi="Times New Roman"/>
                <w:sz w:val="28"/>
                <w:szCs w:val="28"/>
              </w:rPr>
              <w:t>2</w:t>
            </w:r>
            <w:r w:rsidRPr="00285E2F">
              <w:rPr>
                <w:rFonts w:ascii="Times New Roman" w:hAnsi="Times New Roman"/>
                <w:sz w:val="28"/>
                <w:szCs w:val="28"/>
              </w:rPr>
              <w:t xml:space="preserve"> минуты</w:t>
            </w:r>
          </w:p>
          <w:p w:rsidR="00B62B79" w:rsidRPr="00285E2F" w:rsidRDefault="00B62B79" w:rsidP="00B62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2B79" w:rsidRPr="00285E2F" w:rsidRDefault="00B62B79" w:rsidP="00B62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2B79" w:rsidRPr="00285E2F" w:rsidRDefault="00B62B79" w:rsidP="00B62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2B79" w:rsidRPr="00285E2F" w:rsidRDefault="00B62B79" w:rsidP="00B62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2B79" w:rsidRPr="00285E2F" w:rsidRDefault="00B62B79" w:rsidP="00B62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2B79" w:rsidRPr="00285E2F" w:rsidRDefault="00B62B79" w:rsidP="00B62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2B79" w:rsidRPr="00285E2F" w:rsidRDefault="00B62B79" w:rsidP="00B62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2B79" w:rsidRPr="00285E2F" w:rsidRDefault="00417DF6" w:rsidP="00417D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E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</w:p>
          <w:p w:rsidR="00985969" w:rsidRPr="00285E2F" w:rsidRDefault="00985969" w:rsidP="00417D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969" w:rsidRPr="00285E2F" w:rsidRDefault="00985969" w:rsidP="00417D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969" w:rsidRPr="00285E2F" w:rsidRDefault="00985969" w:rsidP="00417D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969" w:rsidRPr="00285E2F" w:rsidRDefault="00985969" w:rsidP="00417D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969" w:rsidRPr="00285E2F" w:rsidRDefault="00985969" w:rsidP="00417D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2BD0" w:rsidRPr="00285E2F" w:rsidRDefault="007E2BD0" w:rsidP="00417D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2BD0" w:rsidRPr="00285E2F" w:rsidRDefault="007E2BD0" w:rsidP="00417D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969" w:rsidRPr="00285E2F" w:rsidRDefault="00985969" w:rsidP="00985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E2F">
              <w:rPr>
                <w:rFonts w:ascii="Times New Roman" w:hAnsi="Times New Roman"/>
                <w:sz w:val="28"/>
                <w:szCs w:val="28"/>
              </w:rPr>
              <w:t>33-35 минуты</w:t>
            </w:r>
          </w:p>
          <w:p w:rsidR="00985969" w:rsidRPr="00285E2F" w:rsidRDefault="00985969" w:rsidP="00417D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969" w:rsidRPr="00285E2F" w:rsidRDefault="00985969" w:rsidP="00985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E2F">
              <w:rPr>
                <w:rFonts w:ascii="Times New Roman" w:hAnsi="Times New Roman"/>
                <w:sz w:val="28"/>
                <w:szCs w:val="28"/>
              </w:rPr>
              <w:t>35-38 минуты</w:t>
            </w:r>
          </w:p>
          <w:p w:rsidR="00985969" w:rsidRPr="00285E2F" w:rsidRDefault="00985969" w:rsidP="00417D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6" w:type="pct"/>
            <w:gridSpan w:val="3"/>
          </w:tcPr>
          <w:p w:rsidR="00B62B79" w:rsidRPr="00B62B79" w:rsidRDefault="00B62B79" w:rsidP="000D2D8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2B7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Постановка целей урока совместно с учащимися, формулирование ожидаемых результатов обучения. </w:t>
            </w:r>
          </w:p>
          <w:p w:rsidR="00B62B79" w:rsidRPr="00B62B79" w:rsidRDefault="008D1F1C" w:rsidP="00C4738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479425</wp:posOffset>
                      </wp:positionV>
                      <wp:extent cx="967105" cy="492125"/>
                      <wp:effectExtent l="0" t="0" r="0" b="0"/>
                      <wp:wrapSquare wrapText="bothSides"/>
                      <wp:docPr id="14" name="Групп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7105" cy="492125"/>
                                <a:chOff x="0" y="-64353"/>
                                <a:chExt cx="1242400" cy="5344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Рисунок 15"/>
                                <pic:cNvPicPr/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867" t="3263" r="4972" b="4817"/>
                                <a:stretch/>
                              </pic:blipFill>
                              <pic:spPr bwMode="auto">
                                <a:xfrm>
                                  <a:off x="0" y="-64353"/>
                                  <a:ext cx="470130" cy="534431"/>
                                </a:xfrm>
                                <a:prstGeom prst="diamond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Рисунок 16" descr="http://electro-rating.ru/images/books/big_32528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9265" y="-64353"/>
                                  <a:ext cx="373135" cy="373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Рисунок 17" descr="http://vse-znaki.ru/files/Image/znaki13/0145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460" y="-64353"/>
                                  <a:ext cx="296214" cy="4700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2FFEB2" id="Группа 14" o:spid="_x0000_s1026" style="position:absolute;margin-left:3.4pt;margin-top:37.75pt;width:76.15pt;height:38.75pt;z-index:251663360;mso-width-relative:margin;mso-height-relative:margin" coordorigin=",-643" coordsize="12424,53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5" o:spid="_x0000_s1027" type="#_x0000_t75" style="position:absolute;top:-643;width:4701;height:5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">
                        <v:imagedata r:id="rId9" o:title="" croptop="2138f" cropbottom="3157f" cropleft="2534f" cropright="3258f"/>
                      </v:shape>
                      <v:shape id="Рисунок 16" o:spid="_x0000_s1028" type="#_x0000_t75" alt="http://electro-rating.ru/images/books/big_32528.jpg" style="position:absolute;left:8692;top:-643;width:3732;height:3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">
                        <v:imagedata r:id="rId10" o:title="big_32528"/>
                        <v:path arrowok="t"/>
                      </v:shape>
                      <v:shape id="Рисунок 17" o:spid="_x0000_s1029" type="#_x0000_t75" alt="http://vse-znaki.ru/files/Image/znaki13/0145.jpg" style="position:absolute;left:5344;top:-643;width:2962;height:4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">
                        <v:imagedata r:id="rId11" o:title="0145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  <w:r w:rsidR="00B62B79" w:rsidRPr="00B62B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Инструктаж по организации безопасной работы со щелочами, кислотами. </w:t>
            </w:r>
          </w:p>
          <w:p w:rsidR="00B62B79" w:rsidRPr="00B62B79" w:rsidRDefault="00B62B79" w:rsidP="00B62B79">
            <w:pPr>
              <w:pStyle w:val="a4"/>
              <w:spacing w:after="0" w:line="240" w:lineRule="auto"/>
              <w:ind w:left="39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2B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Предложить учащимся объяснить значение предупреждающих знаков, подготовить их к проведению лабораторной работы. </w:t>
            </w:r>
          </w:p>
          <w:p w:rsidR="00417DF6" w:rsidRPr="00822F93" w:rsidRDefault="00B62B79" w:rsidP="009C16D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2F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Выполнение </w:t>
            </w:r>
            <w:r w:rsidR="00822F93" w:rsidRPr="00822F93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="00417DF6" w:rsidRPr="00822F93">
              <w:rPr>
                <w:rFonts w:ascii="Times New Roman" w:hAnsi="Times New Roman"/>
                <w:sz w:val="28"/>
                <w:szCs w:val="28"/>
                <w:lang w:val="ru-RU"/>
              </w:rPr>
              <w:t>абораторн</w:t>
            </w:r>
            <w:r w:rsidR="009C16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ого опыта </w:t>
            </w:r>
            <w:r w:rsidR="008511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C16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417DF6" w:rsidRPr="00822F93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9C16D6" w:rsidRPr="009C16D6">
              <w:rPr>
                <w:rFonts w:ascii="Times New Roman" w:hAnsi="Times New Roman"/>
                <w:sz w:val="28"/>
                <w:szCs w:val="28"/>
                <w:lang w:val="ru-RU"/>
              </w:rPr>
              <w:t>Изучение кислотнос</w:t>
            </w:r>
            <w:r w:rsidR="009C16D6">
              <w:rPr>
                <w:rFonts w:ascii="Times New Roman" w:hAnsi="Times New Roman"/>
                <w:sz w:val="28"/>
                <w:szCs w:val="28"/>
                <w:lang w:val="ru-RU"/>
              </w:rPr>
              <w:t>ти и щелочности среды растворов</w:t>
            </w:r>
            <w:r w:rsidR="00417DF6" w:rsidRPr="00822F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», </w:t>
            </w:r>
            <w:r w:rsidR="00417DF6" w:rsidRPr="00822F9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приложение 3</w:t>
            </w:r>
            <w:r w:rsidR="007B41E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, </w:t>
            </w:r>
            <w:r w:rsidR="007B41E8" w:rsidRPr="007B41E8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слайды 6,7</w:t>
            </w:r>
            <w:r w:rsidR="00417DF6" w:rsidRPr="00822F9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  <w:p w:rsidR="0043781D" w:rsidRPr="00285E2F" w:rsidRDefault="0043781D" w:rsidP="004378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285E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Задание 1. </w:t>
            </w:r>
            <w:r w:rsidR="00822F93" w:rsidRPr="00285E2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Исследуйте! </w:t>
            </w:r>
            <w:r w:rsidR="00C4738A" w:rsidRPr="00285E2F">
              <w:rPr>
                <w:rFonts w:ascii="Times New Roman" w:hAnsi="Times New Roman"/>
                <w:sz w:val="28"/>
                <w:szCs w:val="28"/>
              </w:rPr>
              <w:t>Природу растворов</w:t>
            </w:r>
            <w:r w:rsidRPr="00285E2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822F93" w:rsidRPr="00285E2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</w:t>
            </w:r>
            <w:r w:rsidR="00822F93" w:rsidRPr="00285E2F">
              <w:rPr>
                <w:rFonts w:ascii="Times New Roman" w:hAnsi="Times New Roman"/>
                <w:b/>
                <w:i/>
                <w:sz w:val="28"/>
                <w:szCs w:val="28"/>
                <w:bdr w:val="none" w:sz="0" w:space="0" w:color="auto" w:frame="1"/>
                <w:lang w:val="en-US"/>
              </w:rPr>
              <w:t>K</w:t>
            </w:r>
            <w:r w:rsidR="00822F93" w:rsidRPr="00285E2F">
              <w:rPr>
                <w:rFonts w:ascii="Times New Roman" w:hAnsi="Times New Roman"/>
                <w:b/>
                <w:i/>
                <w:sz w:val="28"/>
                <w:szCs w:val="28"/>
                <w:bdr w:val="none" w:sz="0" w:space="0" w:color="auto" w:frame="1"/>
              </w:rPr>
              <w:t xml:space="preserve">, </w:t>
            </w:r>
            <w:r w:rsidR="00822F93" w:rsidRPr="00285E2F">
              <w:rPr>
                <w:rFonts w:ascii="Times New Roman" w:hAnsi="Times New Roman"/>
                <w:b/>
                <w:i/>
                <w:sz w:val="28"/>
                <w:szCs w:val="28"/>
                <w:bdr w:val="none" w:sz="0" w:space="0" w:color="auto" w:frame="1"/>
                <w:lang w:val="en-US"/>
              </w:rPr>
              <w:t>L</w:t>
            </w:r>
            <w:r w:rsidR="00822F93" w:rsidRPr="00285E2F">
              <w:rPr>
                <w:rFonts w:ascii="Times New Roman" w:hAnsi="Times New Roman"/>
                <w:b/>
                <w:i/>
                <w:sz w:val="28"/>
                <w:szCs w:val="28"/>
                <w:bdr w:val="none" w:sz="0" w:space="0" w:color="auto" w:frame="1"/>
              </w:rPr>
              <w:t xml:space="preserve">, </w:t>
            </w:r>
            <w:r w:rsidR="00326D74" w:rsidRPr="00285E2F">
              <w:rPr>
                <w:rFonts w:ascii="Times New Roman" w:hAnsi="Times New Roman"/>
                <w:b/>
                <w:i/>
                <w:sz w:val="28"/>
                <w:szCs w:val="28"/>
                <w:bdr w:val="none" w:sz="0" w:space="0" w:color="auto" w:frame="1"/>
                <w:lang w:val="en-US"/>
              </w:rPr>
              <w:t>M</w:t>
            </w:r>
            <w:r w:rsidR="00822F93" w:rsidRPr="00285E2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) и установите по изменению цвета индикатора</w:t>
            </w:r>
            <w:r w:rsidR="0003072E" w:rsidRPr="00285E2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,</w:t>
            </w:r>
            <w:r w:rsidR="00822F93" w:rsidRPr="00285E2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в какой пробирке </w:t>
            </w:r>
            <w:r w:rsidR="00074D13" w:rsidRPr="00285E2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</w:t>
            </w:r>
            <w:r w:rsidR="00074D13" w:rsidRPr="00285E2F">
              <w:rPr>
                <w:rFonts w:ascii="Times New Roman" w:hAnsi="Times New Roman"/>
                <w:b/>
                <w:i/>
                <w:sz w:val="28"/>
                <w:szCs w:val="28"/>
                <w:bdr w:val="none" w:sz="0" w:space="0" w:color="auto" w:frame="1"/>
                <w:lang w:val="en-US"/>
              </w:rPr>
              <w:t>K</w:t>
            </w:r>
            <w:r w:rsidR="00074D13" w:rsidRPr="00285E2F">
              <w:rPr>
                <w:rFonts w:ascii="Times New Roman" w:hAnsi="Times New Roman"/>
                <w:b/>
                <w:i/>
                <w:sz w:val="28"/>
                <w:szCs w:val="28"/>
                <w:bdr w:val="none" w:sz="0" w:space="0" w:color="auto" w:frame="1"/>
              </w:rPr>
              <w:t xml:space="preserve">, </w:t>
            </w:r>
            <w:r w:rsidR="00074D13" w:rsidRPr="00285E2F">
              <w:rPr>
                <w:rFonts w:ascii="Times New Roman" w:hAnsi="Times New Roman"/>
                <w:b/>
                <w:i/>
                <w:sz w:val="28"/>
                <w:szCs w:val="28"/>
                <w:bdr w:val="none" w:sz="0" w:space="0" w:color="auto" w:frame="1"/>
                <w:lang w:val="en-US"/>
              </w:rPr>
              <w:t>L</w:t>
            </w:r>
            <w:r w:rsidR="00074D13" w:rsidRPr="00285E2F">
              <w:rPr>
                <w:rFonts w:ascii="Times New Roman" w:hAnsi="Times New Roman"/>
                <w:b/>
                <w:i/>
                <w:sz w:val="28"/>
                <w:szCs w:val="28"/>
                <w:bdr w:val="none" w:sz="0" w:space="0" w:color="auto" w:frame="1"/>
              </w:rPr>
              <w:t xml:space="preserve">, </w:t>
            </w:r>
            <w:r w:rsidR="00326D74" w:rsidRPr="00285E2F">
              <w:rPr>
                <w:rFonts w:ascii="Times New Roman" w:hAnsi="Times New Roman"/>
                <w:b/>
                <w:i/>
                <w:sz w:val="28"/>
                <w:szCs w:val="28"/>
                <w:bdr w:val="none" w:sz="0" w:space="0" w:color="auto" w:frame="1"/>
                <w:lang w:val="en-US"/>
              </w:rPr>
              <w:t>M</w:t>
            </w:r>
            <w:r w:rsidR="00074D13" w:rsidRPr="00285E2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) </w:t>
            </w:r>
            <w:r w:rsidR="00822F93" w:rsidRPr="00285E2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находятся:  </w:t>
            </w:r>
            <w:r w:rsidRPr="00285E2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щелоч</w:t>
            </w:r>
            <w:r w:rsidR="00822F93" w:rsidRPr="00285E2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ь</w:t>
            </w:r>
            <w:r w:rsidRPr="00285E2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, кислот</w:t>
            </w:r>
            <w:r w:rsidR="00822F93" w:rsidRPr="00285E2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а</w:t>
            </w:r>
            <w:r w:rsidRPr="00285E2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и </w:t>
            </w:r>
            <w:r w:rsidR="00074D13" w:rsidRPr="00285E2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дистиллированная </w:t>
            </w:r>
            <w:r w:rsidRPr="00285E2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во</w:t>
            </w:r>
            <w:r w:rsidR="00822F93" w:rsidRPr="00285E2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да.</w:t>
            </w:r>
          </w:p>
          <w:p w:rsidR="00822F93" w:rsidRPr="00285E2F" w:rsidRDefault="00822F93" w:rsidP="00822F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285E2F">
              <w:rPr>
                <w:rFonts w:ascii="Times New Roman" w:hAnsi="Times New Roman"/>
                <w:sz w:val="28"/>
                <w:szCs w:val="28"/>
              </w:rPr>
              <w:lastRenderedPageBreak/>
              <w:t>Задание 2. Приготовление водно</w:t>
            </w:r>
            <w:r w:rsidR="00C4738A" w:rsidRPr="00285E2F">
              <w:rPr>
                <w:rFonts w:ascii="Times New Roman" w:hAnsi="Times New Roman"/>
                <w:sz w:val="28"/>
                <w:szCs w:val="28"/>
              </w:rPr>
              <w:t>го</w:t>
            </w:r>
            <w:r w:rsidRPr="00285E2F">
              <w:rPr>
                <w:rFonts w:ascii="Times New Roman" w:hAnsi="Times New Roman"/>
                <w:sz w:val="28"/>
                <w:szCs w:val="28"/>
              </w:rPr>
              <w:t xml:space="preserve"> раствора индикатора из природного сырья. </w:t>
            </w:r>
            <w:r w:rsidR="00074D13" w:rsidRPr="00285E2F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Pr="00285E2F">
              <w:rPr>
                <w:rFonts w:ascii="Times New Roman" w:hAnsi="Times New Roman"/>
                <w:sz w:val="28"/>
                <w:szCs w:val="28"/>
              </w:rPr>
              <w:t xml:space="preserve">цветового диапазона природных индикаторов при исследовании </w:t>
            </w:r>
            <w:r w:rsidR="00B44987" w:rsidRPr="00285E2F">
              <w:rPr>
                <w:rFonts w:ascii="Times New Roman" w:hAnsi="Times New Roman"/>
                <w:sz w:val="28"/>
                <w:szCs w:val="28"/>
              </w:rPr>
              <w:t xml:space="preserve">водных </w:t>
            </w:r>
            <w:r w:rsidRPr="00285E2F">
              <w:rPr>
                <w:rFonts w:ascii="Times New Roman" w:hAnsi="Times New Roman"/>
                <w:sz w:val="28"/>
                <w:szCs w:val="28"/>
              </w:rPr>
              <w:t xml:space="preserve">растворов </w:t>
            </w:r>
            <w:r w:rsidR="004F6B12" w:rsidRPr="00285E2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</w:t>
            </w:r>
            <w:r w:rsidR="004F6B12" w:rsidRPr="00285E2F">
              <w:rPr>
                <w:rFonts w:ascii="Times New Roman" w:hAnsi="Times New Roman"/>
                <w:b/>
                <w:i/>
                <w:sz w:val="28"/>
                <w:szCs w:val="28"/>
                <w:bdr w:val="none" w:sz="0" w:space="0" w:color="auto" w:frame="1"/>
                <w:lang w:val="en-US"/>
              </w:rPr>
              <w:t>K</w:t>
            </w:r>
            <w:r w:rsidR="004F6B12" w:rsidRPr="00285E2F">
              <w:rPr>
                <w:rFonts w:ascii="Times New Roman" w:hAnsi="Times New Roman"/>
                <w:b/>
                <w:i/>
                <w:sz w:val="28"/>
                <w:szCs w:val="28"/>
                <w:bdr w:val="none" w:sz="0" w:space="0" w:color="auto" w:frame="1"/>
              </w:rPr>
              <w:t xml:space="preserve">, </w:t>
            </w:r>
            <w:r w:rsidR="004F6B12" w:rsidRPr="00285E2F">
              <w:rPr>
                <w:rFonts w:ascii="Times New Roman" w:hAnsi="Times New Roman"/>
                <w:b/>
                <w:i/>
                <w:sz w:val="28"/>
                <w:szCs w:val="28"/>
                <w:bdr w:val="none" w:sz="0" w:space="0" w:color="auto" w:frame="1"/>
                <w:lang w:val="en-US"/>
              </w:rPr>
              <w:t>L</w:t>
            </w:r>
            <w:r w:rsidR="004F6B12" w:rsidRPr="00285E2F">
              <w:rPr>
                <w:rFonts w:ascii="Times New Roman" w:hAnsi="Times New Roman"/>
                <w:b/>
                <w:i/>
                <w:sz w:val="28"/>
                <w:szCs w:val="28"/>
                <w:bdr w:val="none" w:sz="0" w:space="0" w:color="auto" w:frame="1"/>
              </w:rPr>
              <w:t xml:space="preserve">, </w:t>
            </w:r>
            <w:r w:rsidR="00326D74" w:rsidRPr="00285E2F">
              <w:rPr>
                <w:rFonts w:ascii="Times New Roman" w:hAnsi="Times New Roman"/>
                <w:b/>
                <w:i/>
                <w:sz w:val="28"/>
                <w:szCs w:val="28"/>
                <w:bdr w:val="none" w:sz="0" w:space="0" w:color="auto" w:frame="1"/>
                <w:lang w:val="en-US"/>
              </w:rPr>
              <w:t>M</w:t>
            </w:r>
            <w:r w:rsidR="004F6B12" w:rsidRPr="00285E2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) с известным</w:t>
            </w:r>
            <w:r w:rsidR="0003072E" w:rsidRPr="00285E2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значением</w:t>
            </w:r>
            <w:r w:rsidR="004F6B12" w:rsidRPr="00285E2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рН. </w:t>
            </w:r>
          </w:p>
          <w:p w:rsidR="004F6B12" w:rsidRPr="00285E2F" w:rsidRDefault="004F6B12" w:rsidP="00822F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E2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Данный вид деятельности позволит учащимся осознать, что природные растительные материалы можно использовать не только в лаборатории для </w:t>
            </w:r>
            <w:r w:rsidR="00B72B94" w:rsidRPr="00285E2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определения</w:t>
            </w:r>
            <w:r w:rsidRPr="00285E2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природы</w:t>
            </w:r>
            <w:r w:rsidR="00985969" w:rsidRPr="00285E2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соединений, но и в домашних (полевых) условиях.</w:t>
            </w:r>
          </w:p>
          <w:p w:rsidR="00B62B79" w:rsidRDefault="00B62B79" w:rsidP="007E2BD0">
            <w:pPr>
              <w:pStyle w:val="a4"/>
              <w:numPr>
                <w:ilvl w:val="0"/>
                <w:numId w:val="10"/>
              </w:numPr>
              <w:spacing w:before="60" w:after="0" w:line="240" w:lineRule="auto"/>
              <w:ind w:left="0" w:firstLine="317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B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Обсуждение результатов исследования. Комментарии учащихся/учителя. </w:t>
            </w:r>
          </w:p>
          <w:p w:rsidR="00453F4A" w:rsidRDefault="00457AD8" w:rsidP="00457AD8">
            <w:pPr>
              <w:pStyle w:val="a4"/>
              <w:numPr>
                <w:ilvl w:val="0"/>
                <w:numId w:val="10"/>
              </w:numPr>
              <w:spacing w:before="60"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Закрепление знаний учащихся об индикаторах</w:t>
            </w:r>
            <w:r w:rsidR="00453F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453F4A" w:rsidRPr="00453F4A">
              <w:rPr>
                <w:rFonts w:ascii="Times New Roman" w:hAnsi="Times New Roman"/>
                <w:sz w:val="28"/>
                <w:szCs w:val="28"/>
                <w:lang w:val="ru-RU"/>
              </w:rPr>
              <w:t>слайд</w:t>
            </w:r>
            <w:r w:rsidR="00453F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 </w:t>
            </w:r>
            <w:r w:rsidR="00453F4A" w:rsidRPr="007B41E8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8-14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8E0ABF" w:rsidRPr="008E0ABF" w:rsidRDefault="00457AD8" w:rsidP="00453F4A">
            <w:pPr>
              <w:pStyle w:val="a4"/>
              <w:spacing w:before="60" w:after="0"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Техник</w:t>
            </w:r>
            <w:r w:rsidR="00453F4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проведения</w:t>
            </w:r>
            <w:r w:rsidR="00453F4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8E0ABF" w:rsidRPr="007E2B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57AD8" w:rsidRPr="008E0ABF" w:rsidRDefault="008D1F1C" w:rsidP="008E0ABF">
            <w:pPr>
              <w:pStyle w:val="a4"/>
              <w:numPr>
                <w:ilvl w:val="0"/>
                <w:numId w:val="29"/>
              </w:numPr>
              <w:spacing w:before="60"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3075940</wp:posOffset>
                  </wp:positionH>
                  <wp:positionV relativeFrom="paragraph">
                    <wp:posOffset>82550</wp:posOffset>
                  </wp:positionV>
                  <wp:extent cx="1374775" cy="913765"/>
                  <wp:effectExtent l="0" t="0" r="0" b="0"/>
                  <wp:wrapSquare wrapText="bothSides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0ABF">
              <w:rPr>
                <w:rFonts w:ascii="Times New Roman" w:hAnsi="Times New Roman"/>
                <w:sz w:val="28"/>
                <w:szCs w:val="28"/>
                <w:lang w:val="ru-RU"/>
              </w:rPr>
              <w:t>Вопросы № 1-5 -</w:t>
            </w:r>
            <w:r w:rsidR="00457A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«сигнальные карточки», фронтально устно.</w:t>
            </w:r>
            <w:r w:rsidR="00457AD8" w:rsidRPr="00285E2F">
              <w:rPr>
                <w:lang w:val="ru-RU"/>
              </w:rPr>
              <w:t xml:space="preserve"> </w:t>
            </w:r>
            <w:r w:rsidR="00457AD8" w:rsidRPr="00457AD8">
              <w:rPr>
                <w:rFonts w:ascii="Times New Roman" w:hAnsi="Times New Roman"/>
                <w:sz w:val="28"/>
                <w:szCs w:val="28"/>
                <w:lang w:val="ru-RU"/>
              </w:rPr>
              <w:t>На экране электронной доски последовательно проецируются задания, учащиеся выбирают правильные ответы, используя сигнальные карточки;  ответы учащихся совместно обсуждаются для формирования точных знаний и понимания.</w:t>
            </w:r>
            <w:r w:rsidR="00457AD8" w:rsidRPr="00285E2F">
              <w:rPr>
                <w:noProof/>
                <w:lang w:val="ru-RU" w:eastAsia="ru-RU"/>
              </w:rPr>
              <w:t xml:space="preserve"> </w:t>
            </w:r>
          </w:p>
          <w:p w:rsidR="008E0ABF" w:rsidRPr="00B62B79" w:rsidRDefault="008E0ABF" w:rsidP="007E2BD0">
            <w:pPr>
              <w:pStyle w:val="a4"/>
              <w:numPr>
                <w:ilvl w:val="0"/>
                <w:numId w:val="29"/>
              </w:numPr>
              <w:spacing w:before="60"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0A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вопрос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r w:rsidRPr="008E0ABF">
              <w:rPr>
                <w:rFonts w:ascii="Times New Roman" w:hAnsi="Times New Roman"/>
                <w:sz w:val="28"/>
                <w:szCs w:val="28"/>
                <w:lang w:val="ru-RU"/>
              </w:rPr>
              <w:t>6 – индивидуально, письменно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Учащиеся заполняют лист ответа.</w:t>
            </w:r>
          </w:p>
        </w:tc>
      </w:tr>
      <w:tr w:rsidR="00B62B79" w:rsidRPr="00285E2F" w:rsidTr="00093F12">
        <w:trPr>
          <w:trHeight w:val="57"/>
        </w:trPr>
        <w:tc>
          <w:tcPr>
            <w:tcW w:w="1364" w:type="pct"/>
            <w:gridSpan w:val="2"/>
            <w:tcBorders>
              <w:bottom w:val="single" w:sz="8" w:space="0" w:color="2976A4"/>
            </w:tcBorders>
            <w:vAlign w:val="center"/>
          </w:tcPr>
          <w:p w:rsidR="00B62B79" w:rsidRPr="00285E2F" w:rsidRDefault="00B62B79" w:rsidP="00B62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E2F">
              <w:rPr>
                <w:rFonts w:ascii="Times New Roman" w:hAnsi="Times New Roman"/>
                <w:sz w:val="28"/>
                <w:szCs w:val="28"/>
              </w:rPr>
              <w:lastRenderedPageBreak/>
              <w:t>Конец урока</w:t>
            </w:r>
          </w:p>
          <w:p w:rsidR="00B62B79" w:rsidRPr="00285E2F" w:rsidRDefault="00B62B79" w:rsidP="00322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E2F">
              <w:rPr>
                <w:rFonts w:ascii="Times New Roman" w:hAnsi="Times New Roman"/>
                <w:sz w:val="28"/>
                <w:szCs w:val="28"/>
              </w:rPr>
              <w:t>3</w:t>
            </w:r>
            <w:r w:rsidR="00322D61" w:rsidRPr="00285E2F">
              <w:rPr>
                <w:rFonts w:ascii="Times New Roman" w:hAnsi="Times New Roman"/>
                <w:sz w:val="28"/>
                <w:szCs w:val="28"/>
              </w:rPr>
              <w:t>9</w:t>
            </w:r>
            <w:r w:rsidRPr="00285E2F">
              <w:rPr>
                <w:rFonts w:ascii="Times New Roman" w:hAnsi="Times New Roman"/>
                <w:sz w:val="28"/>
                <w:szCs w:val="28"/>
              </w:rPr>
              <w:t>-40 минуты</w:t>
            </w:r>
          </w:p>
        </w:tc>
        <w:tc>
          <w:tcPr>
            <w:tcW w:w="3636" w:type="pct"/>
            <w:gridSpan w:val="3"/>
            <w:tcBorders>
              <w:bottom w:val="single" w:sz="8" w:space="0" w:color="2976A4"/>
            </w:tcBorders>
          </w:tcPr>
          <w:p w:rsidR="00B62B79" w:rsidRPr="00285E2F" w:rsidRDefault="00B62B79" w:rsidP="00B62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E2F">
              <w:rPr>
                <w:rFonts w:ascii="Times New Roman" w:hAnsi="Times New Roman"/>
                <w:sz w:val="28"/>
                <w:szCs w:val="28"/>
              </w:rPr>
              <w:t>В конце урока учащиеся проводят рефлексию</w:t>
            </w:r>
            <w:r w:rsidR="00453F4A" w:rsidRPr="00285E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53F4A" w:rsidRPr="00285E2F">
              <w:rPr>
                <w:rFonts w:ascii="Times New Roman" w:hAnsi="Times New Roman"/>
                <w:sz w:val="28"/>
                <w:szCs w:val="28"/>
                <w:u w:val="single"/>
              </w:rPr>
              <w:t>слайд 15</w:t>
            </w:r>
            <w:r w:rsidRPr="00285E2F">
              <w:rPr>
                <w:rFonts w:ascii="Times New Roman" w:hAnsi="Times New Roman"/>
                <w:sz w:val="28"/>
                <w:szCs w:val="28"/>
              </w:rPr>
              <w:t>.</w:t>
            </w:r>
            <w:r w:rsidR="00322D61" w:rsidRPr="00285E2F">
              <w:rPr>
                <w:rFonts w:ascii="Times New Roman" w:hAnsi="Times New Roman"/>
                <w:sz w:val="28"/>
                <w:szCs w:val="28"/>
              </w:rPr>
              <w:t xml:space="preserve"> Учитель просит выразить отношение к формам проведениям урока, высказать свои пожелания уроку.</w:t>
            </w:r>
            <w:r w:rsidR="00453F4A" w:rsidRPr="00285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2D61" w:rsidRPr="00285E2F" w:rsidRDefault="00B62B79" w:rsidP="00322D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85E2F">
              <w:rPr>
                <w:rFonts w:ascii="Times New Roman" w:hAnsi="Times New Roman"/>
                <w:i/>
                <w:sz w:val="28"/>
                <w:szCs w:val="28"/>
              </w:rPr>
              <w:t>Техника проведения:</w:t>
            </w:r>
            <w:r w:rsidR="00322D61" w:rsidRPr="00285E2F">
              <w:rPr>
                <w:rFonts w:ascii="Times New Roman" w:hAnsi="Times New Roman"/>
                <w:i/>
                <w:sz w:val="28"/>
                <w:szCs w:val="28"/>
              </w:rPr>
              <w:t xml:space="preserve"> «светофор»</w:t>
            </w:r>
            <w:r w:rsidRPr="00285E2F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  <w:p w:rsidR="00322D61" w:rsidRPr="00285E2F" w:rsidRDefault="00322D61" w:rsidP="00322D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85E2F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«Красный» – тема мне не ясна, осталось много вопросов.</w:t>
            </w:r>
          </w:p>
          <w:p w:rsidR="00322D61" w:rsidRPr="00285E2F" w:rsidRDefault="00322D61" w:rsidP="00322D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85E2F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«Желтый» – тема мне понятна, но остались вопросы.</w:t>
            </w:r>
          </w:p>
          <w:p w:rsidR="00453F4A" w:rsidRPr="00285E2F" w:rsidRDefault="008D1F1C" w:rsidP="000F76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3434080</wp:posOffset>
                  </wp:positionH>
                  <wp:positionV relativeFrom="paragraph">
                    <wp:posOffset>-810260</wp:posOffset>
                  </wp:positionV>
                  <wp:extent cx="1020445" cy="941705"/>
                  <wp:effectExtent l="0" t="0" r="0" b="0"/>
                  <wp:wrapSquare wrapText="bothSides"/>
                  <wp:docPr id="7" name="Рисунок 46" descr="http://fb.ru/misc/i/gallery/16344/2956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http://fb.ru/misc/i/gallery/16344/2956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18" t="14648" r="8475" b="13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2D61" w:rsidRPr="00285E2F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«Зеленый» – тема мне понятна.</w:t>
            </w:r>
            <w:r w:rsidR="00322D61" w:rsidRPr="00285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2B79" w:rsidRPr="00285E2F" w:rsidRDefault="00B62B79" w:rsidP="000F76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E2F">
              <w:rPr>
                <w:rFonts w:ascii="Times New Roman" w:hAnsi="Times New Roman"/>
                <w:sz w:val="28"/>
                <w:szCs w:val="28"/>
              </w:rPr>
              <w:t xml:space="preserve">Анализ ответов учащихся позволит понять индивидуальный уровень достижения цели обучения каждым членом детского коллектива. </w:t>
            </w:r>
          </w:p>
        </w:tc>
      </w:tr>
      <w:tr w:rsidR="00B62B79" w:rsidRPr="00285E2F" w:rsidTr="00093F12">
        <w:tc>
          <w:tcPr>
            <w:tcW w:w="2077" w:type="pct"/>
            <w:gridSpan w:val="3"/>
            <w:tcBorders>
              <w:top w:val="single" w:sz="8" w:space="0" w:color="2976A4"/>
            </w:tcBorders>
            <w:vAlign w:val="center"/>
          </w:tcPr>
          <w:p w:rsidR="00B62B79" w:rsidRPr="00285E2F" w:rsidRDefault="00B62B79" w:rsidP="00B62B79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5E2F">
              <w:rPr>
                <w:rFonts w:ascii="Times New Roman" w:hAnsi="Times New Roman"/>
                <w:i/>
                <w:sz w:val="28"/>
                <w:szCs w:val="28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806" w:type="pct"/>
            <w:tcBorders>
              <w:top w:val="single" w:sz="8" w:space="0" w:color="2976A4"/>
            </w:tcBorders>
            <w:vAlign w:val="center"/>
          </w:tcPr>
          <w:p w:rsidR="00B62B79" w:rsidRPr="00285E2F" w:rsidRDefault="00B62B79" w:rsidP="00B62B79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5E2F">
              <w:rPr>
                <w:rFonts w:ascii="Times New Roman" w:hAnsi="Times New Roman"/>
                <w:i/>
                <w:sz w:val="28"/>
                <w:szCs w:val="28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117" w:type="pct"/>
            <w:tcBorders>
              <w:top w:val="single" w:sz="8" w:space="0" w:color="2976A4"/>
            </w:tcBorders>
            <w:vAlign w:val="center"/>
          </w:tcPr>
          <w:p w:rsidR="00B62B79" w:rsidRPr="00285E2F" w:rsidRDefault="00B62B79" w:rsidP="00B62B79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5E2F">
              <w:rPr>
                <w:rFonts w:ascii="Times New Roman" w:hAnsi="Times New Roman"/>
                <w:i/>
                <w:sz w:val="28"/>
                <w:szCs w:val="28"/>
              </w:rPr>
              <w:t>Здоровье и соблюдение техники безопасности</w:t>
            </w:r>
          </w:p>
        </w:tc>
      </w:tr>
      <w:tr w:rsidR="00B25915" w:rsidRPr="00285E2F" w:rsidTr="00093F12">
        <w:tc>
          <w:tcPr>
            <w:tcW w:w="2077" w:type="pct"/>
            <w:gridSpan w:val="3"/>
            <w:tcBorders>
              <w:top w:val="single" w:sz="8" w:space="0" w:color="2976A4"/>
            </w:tcBorders>
            <w:vAlign w:val="center"/>
          </w:tcPr>
          <w:p w:rsidR="00B25915" w:rsidRPr="00B62B79" w:rsidRDefault="00B25915" w:rsidP="00B25915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62B79">
              <w:rPr>
                <w:rFonts w:eastAsia="Calibri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Все учащиеся должны: </w:t>
            </w:r>
            <w:r w:rsidRPr="00B62B79">
              <w:rPr>
                <w:rFonts w:eastAsia="Calibri"/>
                <w:color w:val="000000"/>
                <w:kern w:val="24"/>
                <w:position w:val="1"/>
                <w:sz w:val="28"/>
                <w:szCs w:val="28"/>
              </w:rPr>
              <w:t>знать индикаторы (</w:t>
            </w:r>
            <w:r w:rsidRPr="00B62B79">
              <w:rPr>
                <w:rFonts w:eastAsia="Calibri"/>
                <w:sz w:val="28"/>
                <w:szCs w:val="28"/>
                <w:lang w:eastAsia="en-GB"/>
              </w:rPr>
              <w:t xml:space="preserve">метиловый </w:t>
            </w:r>
            <w:r w:rsidRPr="00B62B79">
              <w:rPr>
                <w:rFonts w:eastAsia="Calibri"/>
                <w:sz w:val="28"/>
                <w:szCs w:val="28"/>
                <w:lang w:eastAsia="en-GB"/>
              </w:rPr>
              <w:lastRenderedPageBreak/>
              <w:t>оранжевый, лакмус, фенолфталеин</w:t>
            </w:r>
            <w:r w:rsidRPr="00B62B79">
              <w:rPr>
                <w:rFonts w:eastAsia="Calibri"/>
                <w:color w:val="000000"/>
                <w:kern w:val="24"/>
                <w:position w:val="1"/>
                <w:sz w:val="28"/>
                <w:szCs w:val="28"/>
              </w:rPr>
              <w:t>)</w:t>
            </w:r>
            <w:r>
              <w:rPr>
                <w:rFonts w:eastAsia="Calibri"/>
                <w:color w:val="000000"/>
                <w:kern w:val="24"/>
                <w:position w:val="1"/>
                <w:sz w:val="28"/>
                <w:szCs w:val="28"/>
              </w:rPr>
              <w:t>.</w:t>
            </w:r>
          </w:p>
          <w:p w:rsidR="00B25915" w:rsidRPr="00B62B79" w:rsidRDefault="00B25915" w:rsidP="00B25915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62B79">
              <w:rPr>
                <w:rFonts w:eastAsia="Calibri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Большинство учащихся должны: </w:t>
            </w:r>
            <w:r w:rsidRPr="00B62B79">
              <w:rPr>
                <w:rFonts w:eastAsia="Calibri"/>
                <w:color w:val="000000"/>
                <w:kern w:val="24"/>
                <w:position w:val="1"/>
                <w:sz w:val="28"/>
                <w:szCs w:val="28"/>
              </w:rPr>
              <w:t xml:space="preserve"> знать как, используя индикатор определить среду раствора, проводить практическое исследование кислотных и щелочных растворов</w:t>
            </w:r>
            <w:r>
              <w:rPr>
                <w:rFonts w:eastAsia="Calibri"/>
                <w:color w:val="000000"/>
                <w:kern w:val="24"/>
                <w:position w:val="1"/>
                <w:sz w:val="28"/>
                <w:szCs w:val="28"/>
              </w:rPr>
              <w:t>.</w:t>
            </w:r>
          </w:p>
          <w:p w:rsidR="00B25915" w:rsidRPr="00285E2F" w:rsidRDefault="00B25915" w:rsidP="000F76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B62B79">
              <w:rPr>
                <w:rFonts w:ascii="Times New Roman" w:hAnsi="Times New Roman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Некоторые учащиеся должны:</w:t>
            </w:r>
            <w:r w:rsidRPr="00B62B79">
              <w:rPr>
                <w:rFonts w:ascii="Times New Roman" w:hAnsi="Times New Roman"/>
                <w:color w:val="000000"/>
                <w:kern w:val="24"/>
                <w:position w:val="1"/>
                <w:sz w:val="28"/>
                <w:szCs w:val="28"/>
              </w:rPr>
              <w:t xml:space="preserve"> </w:t>
            </w:r>
            <w:r w:rsidRPr="0003072E">
              <w:rPr>
                <w:rFonts w:ascii="Times New Roman" w:hAnsi="Times New Roman"/>
                <w:color w:val="000000"/>
                <w:kern w:val="24"/>
                <w:position w:val="1"/>
                <w:sz w:val="28"/>
                <w:szCs w:val="28"/>
              </w:rPr>
              <w:t>сравнивать</w:t>
            </w:r>
            <w:r w:rsidRPr="00B62B79">
              <w:rPr>
                <w:rFonts w:ascii="Times New Roman" w:hAnsi="Times New Roman"/>
                <w:color w:val="000000"/>
                <w:kern w:val="24"/>
                <w:position w:val="1"/>
                <w:sz w:val="28"/>
                <w:szCs w:val="28"/>
                <w:lang w:val="kk-KZ"/>
              </w:rPr>
              <w:t xml:space="preserve"> </w:t>
            </w:r>
            <w:r w:rsidRPr="0003072E">
              <w:rPr>
                <w:rFonts w:ascii="Times New Roman" w:hAnsi="Times New Roman"/>
                <w:color w:val="000000"/>
                <w:kern w:val="24"/>
                <w:position w:val="1"/>
                <w:sz w:val="28"/>
                <w:szCs w:val="28"/>
              </w:rPr>
              <w:t>природные</w:t>
            </w:r>
            <w:r w:rsidRPr="00B62B79">
              <w:rPr>
                <w:rFonts w:ascii="Times New Roman" w:hAnsi="Times New Roman"/>
                <w:color w:val="000000"/>
                <w:kern w:val="24"/>
                <w:position w:val="1"/>
                <w:sz w:val="28"/>
                <w:szCs w:val="28"/>
                <w:lang w:val="kk-KZ"/>
              </w:rPr>
              <w:t xml:space="preserve"> индикаторы с </w:t>
            </w:r>
            <w:r w:rsidRPr="0003072E">
              <w:rPr>
                <w:rFonts w:ascii="Times New Roman" w:hAnsi="Times New Roman"/>
                <w:color w:val="000000"/>
                <w:kern w:val="24"/>
                <w:position w:val="1"/>
                <w:sz w:val="28"/>
                <w:szCs w:val="28"/>
              </w:rPr>
              <w:t>химическими</w:t>
            </w:r>
            <w:r w:rsidRPr="00B62B79">
              <w:rPr>
                <w:rFonts w:ascii="Times New Roman" w:hAnsi="Times New Roman"/>
                <w:color w:val="000000"/>
                <w:kern w:val="24"/>
                <w:position w:val="1"/>
                <w:sz w:val="28"/>
                <w:szCs w:val="28"/>
                <w:lang w:val="kk-KZ"/>
              </w:rPr>
              <w:t xml:space="preserve">, </w:t>
            </w:r>
            <w:r w:rsidRPr="0003072E">
              <w:rPr>
                <w:rFonts w:ascii="Times New Roman" w:hAnsi="Times New Roman"/>
                <w:color w:val="000000"/>
                <w:kern w:val="24"/>
                <w:position w:val="1"/>
                <w:sz w:val="28"/>
                <w:szCs w:val="28"/>
              </w:rPr>
              <w:t>выбирать</w:t>
            </w:r>
            <w:r w:rsidRPr="00B62B79">
              <w:rPr>
                <w:rFonts w:ascii="Times New Roman" w:hAnsi="Times New Roman"/>
                <w:color w:val="000000"/>
                <w:kern w:val="24"/>
                <w:position w:val="1"/>
                <w:sz w:val="28"/>
                <w:szCs w:val="28"/>
                <w:lang w:val="kk-KZ"/>
              </w:rPr>
              <w:t xml:space="preserve"> </w:t>
            </w:r>
            <w:r w:rsidRPr="0003072E">
              <w:rPr>
                <w:rFonts w:ascii="Times New Roman" w:hAnsi="Times New Roman"/>
                <w:color w:val="000000"/>
                <w:kern w:val="24"/>
                <w:position w:val="1"/>
                <w:sz w:val="28"/>
                <w:szCs w:val="28"/>
              </w:rPr>
              <w:t>лучший</w:t>
            </w:r>
            <w:r w:rsidRPr="00B62B79">
              <w:rPr>
                <w:rFonts w:ascii="Times New Roman" w:hAnsi="Times New Roman"/>
                <w:color w:val="000000"/>
                <w:kern w:val="24"/>
                <w:position w:val="1"/>
                <w:sz w:val="28"/>
                <w:szCs w:val="28"/>
                <w:lang w:val="kk-KZ"/>
              </w:rPr>
              <w:t xml:space="preserve"> индикатор с </w:t>
            </w:r>
            <w:r w:rsidRPr="0003072E">
              <w:rPr>
                <w:rFonts w:ascii="Times New Roman" w:hAnsi="Times New Roman"/>
                <w:color w:val="000000"/>
                <w:kern w:val="24"/>
                <w:position w:val="1"/>
                <w:sz w:val="28"/>
                <w:szCs w:val="28"/>
              </w:rPr>
              <w:t>широким</w:t>
            </w:r>
            <w:r w:rsidRPr="00B62B79">
              <w:rPr>
                <w:rFonts w:ascii="Times New Roman" w:hAnsi="Times New Roman"/>
                <w:color w:val="000000"/>
                <w:kern w:val="24"/>
                <w:position w:val="1"/>
                <w:sz w:val="28"/>
                <w:szCs w:val="28"/>
                <w:lang w:val="kk-KZ"/>
              </w:rPr>
              <w:t xml:space="preserve"> </w:t>
            </w:r>
            <w:r w:rsidRPr="0003072E">
              <w:rPr>
                <w:rFonts w:ascii="Times New Roman" w:hAnsi="Times New Roman"/>
                <w:color w:val="000000"/>
                <w:kern w:val="24"/>
                <w:position w:val="1"/>
                <w:sz w:val="28"/>
                <w:szCs w:val="28"/>
              </w:rPr>
              <w:t>цветовым</w:t>
            </w:r>
            <w:r w:rsidRPr="00B62B79">
              <w:rPr>
                <w:rFonts w:ascii="Times New Roman" w:hAnsi="Times New Roman"/>
                <w:color w:val="000000"/>
                <w:kern w:val="24"/>
                <w:position w:val="1"/>
                <w:sz w:val="28"/>
                <w:szCs w:val="28"/>
                <w:lang w:val="kk-KZ"/>
              </w:rPr>
              <w:t xml:space="preserve"> </w:t>
            </w:r>
            <w:r w:rsidR="0003072E" w:rsidRPr="0003072E">
              <w:rPr>
                <w:rFonts w:ascii="Times New Roman" w:hAnsi="Times New Roman"/>
                <w:color w:val="000000"/>
                <w:kern w:val="24"/>
                <w:position w:val="1"/>
                <w:sz w:val="28"/>
                <w:szCs w:val="28"/>
              </w:rPr>
              <w:t>диапазоном</w:t>
            </w:r>
            <w:r w:rsidRPr="00B62B79">
              <w:rPr>
                <w:rFonts w:ascii="Times New Roman" w:hAnsi="Times New Roman"/>
                <w:color w:val="000000"/>
                <w:kern w:val="24"/>
                <w:position w:val="1"/>
                <w:sz w:val="28"/>
                <w:szCs w:val="28"/>
                <w:lang w:val="kk-KZ"/>
              </w:rPr>
              <w:t xml:space="preserve"> </w:t>
            </w:r>
            <w:r w:rsidRPr="0003072E">
              <w:rPr>
                <w:rFonts w:ascii="Times New Roman" w:hAnsi="Times New Roman"/>
                <w:color w:val="000000"/>
                <w:kern w:val="24"/>
                <w:position w:val="1"/>
                <w:sz w:val="28"/>
                <w:szCs w:val="28"/>
              </w:rPr>
              <w:t>из</w:t>
            </w:r>
            <w:r w:rsidRPr="00B62B79">
              <w:rPr>
                <w:rFonts w:ascii="Times New Roman" w:hAnsi="Times New Roman"/>
                <w:color w:val="000000"/>
                <w:kern w:val="24"/>
                <w:position w:val="1"/>
                <w:sz w:val="28"/>
                <w:szCs w:val="28"/>
                <w:lang w:val="kk-KZ"/>
              </w:rPr>
              <w:t xml:space="preserve"> </w:t>
            </w:r>
            <w:r w:rsidRPr="0003072E">
              <w:rPr>
                <w:rFonts w:ascii="Times New Roman" w:hAnsi="Times New Roman"/>
                <w:color w:val="000000"/>
                <w:kern w:val="24"/>
                <w:position w:val="1"/>
                <w:sz w:val="28"/>
                <w:szCs w:val="28"/>
              </w:rPr>
              <w:t>полученных</w:t>
            </w:r>
            <w:r w:rsidRPr="00B62B79">
              <w:rPr>
                <w:rFonts w:ascii="Times New Roman" w:hAnsi="Times New Roman"/>
                <w:color w:val="000000"/>
                <w:kern w:val="24"/>
                <w:position w:val="1"/>
                <w:sz w:val="28"/>
                <w:szCs w:val="28"/>
                <w:lang w:val="kk-KZ"/>
              </w:rPr>
              <w:t xml:space="preserve"> </w:t>
            </w:r>
            <w:r w:rsidR="0003072E" w:rsidRPr="0003072E">
              <w:rPr>
                <w:rFonts w:ascii="Times New Roman" w:hAnsi="Times New Roman"/>
                <w:color w:val="000000"/>
                <w:kern w:val="24"/>
                <w:position w:val="1"/>
                <w:sz w:val="28"/>
                <w:szCs w:val="28"/>
              </w:rPr>
              <w:t>растительных</w:t>
            </w:r>
            <w:r w:rsidR="0003072E">
              <w:rPr>
                <w:rFonts w:ascii="Times New Roman" w:hAnsi="Times New Roman"/>
                <w:color w:val="000000"/>
                <w:kern w:val="24"/>
                <w:position w:val="1"/>
                <w:sz w:val="28"/>
                <w:szCs w:val="28"/>
                <w:lang w:val="kk-KZ"/>
              </w:rPr>
              <w:t xml:space="preserve"> </w:t>
            </w:r>
            <w:r w:rsidRPr="0003072E">
              <w:rPr>
                <w:rFonts w:ascii="Times New Roman" w:hAnsi="Times New Roman"/>
                <w:color w:val="000000"/>
                <w:kern w:val="24"/>
                <w:position w:val="1"/>
                <w:sz w:val="28"/>
                <w:szCs w:val="28"/>
              </w:rPr>
              <w:t>экстрактов</w:t>
            </w:r>
            <w:r w:rsidRPr="00B62B79">
              <w:rPr>
                <w:rFonts w:ascii="Times New Roman" w:hAnsi="Times New Roman"/>
                <w:color w:val="000000"/>
                <w:kern w:val="24"/>
                <w:position w:val="1"/>
                <w:sz w:val="28"/>
                <w:szCs w:val="28"/>
                <w:lang w:val="kk-KZ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806" w:type="pct"/>
            <w:tcBorders>
              <w:top w:val="single" w:sz="8" w:space="0" w:color="2976A4"/>
            </w:tcBorders>
            <w:vAlign w:val="center"/>
          </w:tcPr>
          <w:p w:rsidR="00B25915" w:rsidRPr="00B62B79" w:rsidRDefault="005602AE" w:rsidP="00B259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lastRenderedPageBreak/>
              <w:t>1.</w:t>
            </w:r>
            <w:r w:rsidR="00B25915" w:rsidRPr="00B62B79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Проведение фронтальной беседы в </w:t>
            </w:r>
            <w:r w:rsidR="00B25915" w:rsidRPr="00B62B79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lastRenderedPageBreak/>
              <w:t>течение урока и оценивание уровня знаний и понимания изучаемого материала</w:t>
            </w:r>
          </w:p>
          <w:p w:rsidR="00B25915" w:rsidRPr="00B62B79" w:rsidRDefault="00B25915" w:rsidP="00B259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B62B79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2. Проведение устного оценивания знаний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на этапе актуализации знаний.</w:t>
            </w:r>
            <w:r w:rsidR="005602AE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</w:t>
            </w:r>
            <w:r w:rsidRPr="00B62B79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3. Оценивание техники проведения эксперимента (лабораторная работа)   и анализ выводов, которые формулируют учащиеся.</w:t>
            </w:r>
          </w:p>
          <w:p w:rsidR="00B25915" w:rsidRPr="00285E2F" w:rsidRDefault="00B25915" w:rsidP="005602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2B79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4. Устное оценивание ответов учащихся на этапе закрепления знаний.  </w:t>
            </w:r>
          </w:p>
        </w:tc>
        <w:tc>
          <w:tcPr>
            <w:tcW w:w="1117" w:type="pct"/>
            <w:tcBorders>
              <w:top w:val="single" w:sz="8" w:space="0" w:color="2976A4"/>
            </w:tcBorders>
            <w:vAlign w:val="center"/>
          </w:tcPr>
          <w:p w:rsidR="00B25915" w:rsidRPr="00285E2F" w:rsidRDefault="00B25915" w:rsidP="00B25915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E2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Соблюдение правил </w:t>
            </w:r>
            <w:r w:rsidRPr="00285E2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техники безопасности</w:t>
            </w:r>
            <w:r w:rsidRPr="00285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5915" w:rsidRPr="00285E2F" w:rsidRDefault="00B25915" w:rsidP="00B25915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E2F">
              <w:rPr>
                <w:rFonts w:ascii="Times New Roman" w:hAnsi="Times New Roman"/>
                <w:sz w:val="28"/>
                <w:szCs w:val="28"/>
              </w:rPr>
              <w:t xml:space="preserve"> При работе с режущими инструментами, кислотой и щелочью.  Работать в халатах, перчатках, защитных очках. </w:t>
            </w:r>
          </w:p>
          <w:p w:rsidR="00B25915" w:rsidRPr="00285E2F" w:rsidRDefault="00B25915" w:rsidP="00B62B79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9D0916" w:rsidRDefault="009D0916" w:rsidP="00B62B79">
      <w:pPr>
        <w:tabs>
          <w:tab w:val="left" w:pos="842"/>
        </w:tabs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AC56DF" w:rsidRPr="00D5103C" w:rsidRDefault="009B5DFA" w:rsidP="0031523F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97311">
        <w:rPr>
          <w:rFonts w:ascii="Times New Roman" w:hAnsi="Times New Roman"/>
          <w:sz w:val="24"/>
          <w:szCs w:val="24"/>
        </w:rPr>
        <w:t xml:space="preserve">Литература, </w:t>
      </w:r>
      <w:r w:rsidR="00AC56DF" w:rsidRPr="00797311">
        <w:rPr>
          <w:rFonts w:ascii="Times New Roman" w:hAnsi="Times New Roman"/>
          <w:sz w:val="24"/>
          <w:szCs w:val="24"/>
        </w:rPr>
        <w:t>интернет</w:t>
      </w:r>
      <w:r w:rsidR="00996E26" w:rsidRPr="00797311">
        <w:rPr>
          <w:rFonts w:ascii="Times New Roman" w:hAnsi="Times New Roman"/>
          <w:sz w:val="24"/>
          <w:szCs w:val="24"/>
        </w:rPr>
        <w:t xml:space="preserve"> - ссылки</w:t>
      </w:r>
      <w:r w:rsidR="00AC56DF" w:rsidRPr="00D5103C">
        <w:rPr>
          <w:rFonts w:ascii="Times New Roman" w:hAnsi="Times New Roman"/>
          <w:sz w:val="24"/>
          <w:szCs w:val="24"/>
        </w:rPr>
        <w:t>:</w:t>
      </w:r>
    </w:p>
    <w:p w:rsidR="00440720" w:rsidRPr="00D5103C" w:rsidRDefault="00440720" w:rsidP="009B5DFA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D5103C">
        <w:rPr>
          <w:rFonts w:ascii="Times New Roman" w:hAnsi="Times New Roman"/>
          <w:sz w:val="24"/>
          <w:szCs w:val="24"/>
          <w:lang w:val="ru-RU"/>
        </w:rPr>
        <w:t xml:space="preserve">Абдрахманов О.А., Нуркенова А.Т. Современное состояние лишайниковой флоры на территории Дегелен Семипалатинского испытательного полигона // Актуальные проблемы экологии: </w:t>
      </w:r>
      <w:r w:rsidRPr="00D5103C">
        <w:rPr>
          <w:rFonts w:ascii="Times New Roman" w:hAnsi="Times New Roman"/>
          <w:sz w:val="24"/>
          <w:szCs w:val="24"/>
        </w:rPr>
        <w:t>II</w:t>
      </w:r>
      <w:r w:rsidRPr="00D5103C">
        <w:rPr>
          <w:rFonts w:ascii="Times New Roman" w:hAnsi="Times New Roman"/>
          <w:sz w:val="24"/>
          <w:szCs w:val="24"/>
          <w:lang w:val="ru-RU"/>
        </w:rPr>
        <w:t xml:space="preserve"> Междун. науч.-</w:t>
      </w:r>
      <w:r w:rsidR="00BC609C" w:rsidRPr="00D5103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103C">
        <w:rPr>
          <w:rFonts w:ascii="Times New Roman" w:hAnsi="Times New Roman"/>
          <w:sz w:val="24"/>
          <w:szCs w:val="24"/>
          <w:lang w:val="ru-RU"/>
        </w:rPr>
        <w:t>практ. конф. — Караганда,— С. 231–232.</w:t>
      </w:r>
    </w:p>
    <w:p w:rsidR="0011439C" w:rsidRPr="00D5103C" w:rsidRDefault="00BC609C" w:rsidP="009B5DFA">
      <w:pPr>
        <w:pStyle w:val="a4"/>
        <w:numPr>
          <w:ilvl w:val="0"/>
          <w:numId w:val="27"/>
        </w:numPr>
        <w:spacing w:after="0" w:line="240" w:lineRule="auto"/>
        <w:jc w:val="both"/>
        <w:rPr>
          <w:rStyle w:val="ab"/>
          <w:rFonts w:ascii="Times New Roman" w:hAnsi="Times New Roman"/>
          <w:color w:val="auto"/>
          <w:sz w:val="24"/>
          <w:szCs w:val="24"/>
          <w:u w:val="none"/>
          <w:lang w:val="ru-RU"/>
        </w:rPr>
      </w:pPr>
      <w:r w:rsidRPr="00D5103C">
        <w:rPr>
          <w:rFonts w:ascii="Times New Roman" w:hAnsi="Times New Roman"/>
          <w:sz w:val="24"/>
          <w:szCs w:val="24"/>
          <w:lang w:val="ru-RU"/>
        </w:rPr>
        <w:t xml:space="preserve">Лакмус </w:t>
      </w:r>
      <w:hyperlink r:id="rId14" w:history="1">
        <w:r w:rsidRPr="00D5103C">
          <w:rPr>
            <w:rStyle w:val="ab"/>
            <w:rFonts w:ascii="Times New Roman" w:hAnsi="Times New Roman"/>
            <w:sz w:val="24"/>
            <w:szCs w:val="24"/>
            <w:lang w:val="ru-RU"/>
          </w:rPr>
          <w:t>https://bit.ly/2JsI2WE</w:t>
        </w:r>
      </w:hyperlink>
      <w:r w:rsidR="0011439C" w:rsidRPr="00D5103C">
        <w:rPr>
          <w:rStyle w:val="ab"/>
          <w:rFonts w:ascii="Times New Roman" w:hAnsi="Times New Roman"/>
          <w:sz w:val="24"/>
          <w:szCs w:val="24"/>
          <w:lang w:val="ru-RU"/>
        </w:rPr>
        <w:t>.</w:t>
      </w:r>
    </w:p>
    <w:p w:rsidR="00BC609C" w:rsidRPr="00D5103C" w:rsidRDefault="0011439C" w:rsidP="0011439C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103C">
        <w:rPr>
          <w:rFonts w:ascii="Times New Roman" w:hAnsi="Times New Roman"/>
          <w:sz w:val="24"/>
          <w:szCs w:val="24"/>
          <w:lang w:val="ru-RU"/>
        </w:rPr>
        <w:t>Изображение «Штатив с пробирками»</w:t>
      </w:r>
      <w:r w:rsidR="00BC609C" w:rsidRPr="00D5103C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15" w:history="1">
        <w:r w:rsidRPr="00D5103C">
          <w:rPr>
            <w:rStyle w:val="ab"/>
            <w:rFonts w:ascii="Times New Roman" w:hAnsi="Times New Roman"/>
            <w:sz w:val="24"/>
            <w:szCs w:val="24"/>
            <w:lang w:val="ru-RU"/>
          </w:rPr>
          <w:t>https://bit.ly/2Ls77kD</w:t>
        </w:r>
      </w:hyperlink>
      <w:r w:rsidRPr="00D5103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C56DF" w:rsidRPr="00D5103C" w:rsidRDefault="00AC56DF" w:rsidP="008364D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103C">
        <w:rPr>
          <w:rFonts w:ascii="Times New Roman" w:hAnsi="Times New Roman"/>
          <w:sz w:val="24"/>
          <w:szCs w:val="24"/>
          <w:lang w:val="ru-RU"/>
        </w:rPr>
        <w:t xml:space="preserve">Изображение «Сигнальные карточки» </w:t>
      </w:r>
      <w:hyperlink r:id="rId16" w:history="1">
        <w:r w:rsidR="008364D5" w:rsidRPr="00D5103C">
          <w:rPr>
            <w:rStyle w:val="ab"/>
            <w:rFonts w:ascii="Times New Roman" w:hAnsi="Times New Roman"/>
            <w:sz w:val="24"/>
            <w:szCs w:val="24"/>
            <w:lang w:val="ru-RU"/>
          </w:rPr>
          <w:t>https://bit.ly/2HDJUG9</w:t>
        </w:r>
      </w:hyperlink>
      <w:r w:rsidR="008364D5" w:rsidRPr="00D5103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C609C" w:rsidRPr="00D5103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103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602AE" w:rsidRPr="00D5103C" w:rsidRDefault="005602AE" w:rsidP="009B5DF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103C">
        <w:rPr>
          <w:rFonts w:ascii="Times New Roman" w:hAnsi="Times New Roman"/>
          <w:sz w:val="24"/>
          <w:szCs w:val="24"/>
          <w:lang w:val="ru-RU"/>
        </w:rPr>
        <w:t xml:space="preserve">Изображение «Светофор»   </w:t>
      </w:r>
      <w:hyperlink r:id="rId17" w:history="1">
        <w:r w:rsidRPr="00D5103C">
          <w:rPr>
            <w:rFonts w:ascii="Times New Roman" w:hAnsi="Times New Roman"/>
            <w:sz w:val="24"/>
            <w:szCs w:val="24"/>
            <w:lang w:val="ru-RU"/>
          </w:rPr>
          <w:t>http://bit.ly/2rLOSxW</w:t>
        </w:r>
      </w:hyperlink>
      <w:r w:rsidRPr="00D5103C">
        <w:rPr>
          <w:rFonts w:ascii="Times New Roman" w:hAnsi="Times New Roman"/>
          <w:sz w:val="24"/>
          <w:szCs w:val="24"/>
          <w:lang w:val="ru-RU"/>
        </w:rPr>
        <w:t>.</w:t>
      </w:r>
    </w:p>
    <w:p w:rsidR="00D5103C" w:rsidRPr="00D5103C" w:rsidRDefault="00D5103C" w:rsidP="00D5103C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103C">
        <w:rPr>
          <w:rFonts w:ascii="Times New Roman" w:hAnsi="Times New Roman"/>
          <w:sz w:val="24"/>
          <w:szCs w:val="24"/>
          <w:lang w:val="ru-RU"/>
        </w:rPr>
        <w:t xml:space="preserve">Изображение «Индикаторы» </w:t>
      </w:r>
      <w:hyperlink r:id="rId18" w:history="1">
        <w:r w:rsidRPr="00D5103C">
          <w:rPr>
            <w:rStyle w:val="ab"/>
            <w:rFonts w:ascii="Times New Roman" w:hAnsi="Times New Roman"/>
            <w:sz w:val="24"/>
            <w:szCs w:val="24"/>
            <w:lang w:val="ru-RU"/>
          </w:rPr>
          <w:t>https://bit.ly/2LwKBUl</w:t>
        </w:r>
      </w:hyperlink>
      <w:r w:rsidRPr="00D5103C">
        <w:rPr>
          <w:rFonts w:ascii="Times New Roman" w:hAnsi="Times New Roman"/>
          <w:sz w:val="24"/>
          <w:szCs w:val="24"/>
          <w:lang w:val="ru-RU"/>
        </w:rPr>
        <w:t xml:space="preserve">.   </w:t>
      </w:r>
    </w:p>
    <w:p w:rsidR="00706C7F" w:rsidRPr="00D5103C" w:rsidRDefault="00706C7F" w:rsidP="00B62B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06C7F" w:rsidRPr="00D5103C" w:rsidSect="0009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A38"/>
    <w:multiLevelType w:val="hybridMultilevel"/>
    <w:tmpl w:val="D40087C0"/>
    <w:lvl w:ilvl="0" w:tplc="6590CD18">
      <w:numFmt w:val="bullet"/>
      <w:lvlText w:val=""/>
      <w:lvlJc w:val="left"/>
      <w:pPr>
        <w:ind w:left="3239" w:hanging="34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3ECDFE0">
      <w:numFmt w:val="bullet"/>
      <w:lvlText w:val=""/>
      <w:lvlJc w:val="left"/>
      <w:pPr>
        <w:ind w:left="416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DE8C5C4">
      <w:numFmt w:val="bullet"/>
      <w:lvlText w:val="•"/>
      <w:lvlJc w:val="left"/>
      <w:pPr>
        <w:ind w:left="4876" w:hanging="348"/>
      </w:pPr>
      <w:rPr>
        <w:rFonts w:hint="default"/>
        <w:lang w:val="ru-RU" w:eastAsia="ru-RU" w:bidi="ru-RU"/>
      </w:rPr>
    </w:lvl>
    <w:lvl w:ilvl="3" w:tplc="A050CCD4">
      <w:numFmt w:val="bullet"/>
      <w:lvlText w:val="•"/>
      <w:lvlJc w:val="left"/>
      <w:pPr>
        <w:ind w:left="5592" w:hanging="348"/>
      </w:pPr>
      <w:rPr>
        <w:rFonts w:hint="default"/>
        <w:lang w:val="ru-RU" w:eastAsia="ru-RU" w:bidi="ru-RU"/>
      </w:rPr>
    </w:lvl>
    <w:lvl w:ilvl="4" w:tplc="6DF6F7F6">
      <w:numFmt w:val="bullet"/>
      <w:lvlText w:val="•"/>
      <w:lvlJc w:val="left"/>
      <w:pPr>
        <w:ind w:left="6308" w:hanging="348"/>
      </w:pPr>
      <w:rPr>
        <w:rFonts w:hint="default"/>
        <w:lang w:val="ru-RU" w:eastAsia="ru-RU" w:bidi="ru-RU"/>
      </w:rPr>
    </w:lvl>
    <w:lvl w:ilvl="5" w:tplc="4B2E814A">
      <w:numFmt w:val="bullet"/>
      <w:lvlText w:val="•"/>
      <w:lvlJc w:val="left"/>
      <w:pPr>
        <w:ind w:left="7025" w:hanging="348"/>
      </w:pPr>
      <w:rPr>
        <w:rFonts w:hint="default"/>
        <w:lang w:val="ru-RU" w:eastAsia="ru-RU" w:bidi="ru-RU"/>
      </w:rPr>
    </w:lvl>
    <w:lvl w:ilvl="6" w:tplc="8CB81338">
      <w:numFmt w:val="bullet"/>
      <w:lvlText w:val="•"/>
      <w:lvlJc w:val="left"/>
      <w:pPr>
        <w:ind w:left="7741" w:hanging="348"/>
      </w:pPr>
      <w:rPr>
        <w:rFonts w:hint="default"/>
        <w:lang w:val="ru-RU" w:eastAsia="ru-RU" w:bidi="ru-RU"/>
      </w:rPr>
    </w:lvl>
    <w:lvl w:ilvl="7" w:tplc="8B4A2962">
      <w:numFmt w:val="bullet"/>
      <w:lvlText w:val="•"/>
      <w:lvlJc w:val="left"/>
      <w:pPr>
        <w:ind w:left="8457" w:hanging="348"/>
      </w:pPr>
      <w:rPr>
        <w:rFonts w:hint="default"/>
        <w:lang w:val="ru-RU" w:eastAsia="ru-RU" w:bidi="ru-RU"/>
      </w:rPr>
    </w:lvl>
    <w:lvl w:ilvl="8" w:tplc="FB3CC290">
      <w:numFmt w:val="bullet"/>
      <w:lvlText w:val="•"/>
      <w:lvlJc w:val="left"/>
      <w:pPr>
        <w:ind w:left="9173" w:hanging="348"/>
      </w:pPr>
      <w:rPr>
        <w:rFonts w:hint="default"/>
        <w:lang w:val="ru-RU" w:eastAsia="ru-RU" w:bidi="ru-RU"/>
      </w:rPr>
    </w:lvl>
  </w:abstractNum>
  <w:abstractNum w:abstractNumId="1" w15:restartNumberingAfterBreak="0">
    <w:nsid w:val="03F926C7"/>
    <w:multiLevelType w:val="hybridMultilevel"/>
    <w:tmpl w:val="081C89CC"/>
    <w:lvl w:ilvl="0" w:tplc="E8B87E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D193A"/>
    <w:multiLevelType w:val="hybridMultilevel"/>
    <w:tmpl w:val="F1120050"/>
    <w:lvl w:ilvl="0" w:tplc="8FE6E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21C3C"/>
    <w:multiLevelType w:val="hybridMultilevel"/>
    <w:tmpl w:val="A4DC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2139"/>
    <w:multiLevelType w:val="hybridMultilevel"/>
    <w:tmpl w:val="A1B06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307D"/>
    <w:multiLevelType w:val="hybridMultilevel"/>
    <w:tmpl w:val="F22C38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E5C8B"/>
    <w:multiLevelType w:val="hybridMultilevel"/>
    <w:tmpl w:val="A49C7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D64AE"/>
    <w:multiLevelType w:val="hybridMultilevel"/>
    <w:tmpl w:val="5DB45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72DF0"/>
    <w:multiLevelType w:val="hybridMultilevel"/>
    <w:tmpl w:val="9FF8712A"/>
    <w:lvl w:ilvl="0" w:tplc="0ED0BEF4">
      <w:start w:val="1"/>
      <w:numFmt w:val="upperRoman"/>
      <w:lvlText w:val="%1."/>
      <w:lvlJc w:val="righ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9" w15:restartNumberingAfterBreak="0">
    <w:nsid w:val="29607F6C"/>
    <w:multiLevelType w:val="hybridMultilevel"/>
    <w:tmpl w:val="7F80DF04"/>
    <w:lvl w:ilvl="0" w:tplc="A5286386">
      <w:start w:val="1"/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 w15:restartNumberingAfterBreak="0">
    <w:nsid w:val="2CE57D4B"/>
    <w:multiLevelType w:val="hybridMultilevel"/>
    <w:tmpl w:val="29889ABE"/>
    <w:lvl w:ilvl="0" w:tplc="1F2AF5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822B58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D341BE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246515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61801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592A38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DE24A0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F0E264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D00BBB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0F08CE"/>
    <w:multiLevelType w:val="hybridMultilevel"/>
    <w:tmpl w:val="D938B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073B03"/>
    <w:multiLevelType w:val="hybridMultilevel"/>
    <w:tmpl w:val="2E4C71E6"/>
    <w:lvl w:ilvl="0" w:tplc="E43A18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C70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B4CF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8B8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6E9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277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488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1051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9AE6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625D4"/>
    <w:multiLevelType w:val="hybridMultilevel"/>
    <w:tmpl w:val="BFA2429E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8453D"/>
    <w:multiLevelType w:val="hybridMultilevel"/>
    <w:tmpl w:val="0EFAE8BC"/>
    <w:lvl w:ilvl="0" w:tplc="04190013">
      <w:start w:val="1"/>
      <w:numFmt w:val="upperRoman"/>
      <w:lvlText w:val="%1."/>
      <w:lvlJc w:val="right"/>
      <w:pPr>
        <w:ind w:left="1105" w:hanging="360"/>
      </w:p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5" w15:restartNumberingAfterBreak="0">
    <w:nsid w:val="4942363B"/>
    <w:multiLevelType w:val="hybridMultilevel"/>
    <w:tmpl w:val="7522065C"/>
    <w:lvl w:ilvl="0" w:tplc="3AAAFD1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90715"/>
    <w:multiLevelType w:val="hybridMultilevel"/>
    <w:tmpl w:val="0F2C605A"/>
    <w:lvl w:ilvl="0" w:tplc="553E8746">
      <w:start w:val="1"/>
      <w:numFmt w:val="upperRoman"/>
      <w:lvlText w:val="%1."/>
      <w:lvlJc w:val="right"/>
      <w:pPr>
        <w:ind w:left="8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50CB362C"/>
    <w:multiLevelType w:val="hybridMultilevel"/>
    <w:tmpl w:val="3C32D32C"/>
    <w:lvl w:ilvl="0" w:tplc="3858FC3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237D9"/>
    <w:multiLevelType w:val="hybridMultilevel"/>
    <w:tmpl w:val="A49C7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42256"/>
    <w:multiLevelType w:val="hybridMultilevel"/>
    <w:tmpl w:val="0922A85A"/>
    <w:lvl w:ilvl="0" w:tplc="0D0E1B26">
      <w:start w:val="2"/>
      <w:numFmt w:val="lowerRoman"/>
      <w:lvlText w:val="%1."/>
      <w:lvlJc w:val="righ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667617D2"/>
    <w:multiLevelType w:val="hybridMultilevel"/>
    <w:tmpl w:val="4ABECF52"/>
    <w:lvl w:ilvl="0" w:tplc="0ED0BEF4">
      <w:start w:val="1"/>
      <w:numFmt w:val="upperRoman"/>
      <w:lvlText w:val="%1."/>
      <w:lvlJc w:val="righ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6CA0138E"/>
    <w:multiLevelType w:val="hybridMultilevel"/>
    <w:tmpl w:val="9C1A1372"/>
    <w:lvl w:ilvl="0" w:tplc="2EF00F4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44B1C"/>
    <w:multiLevelType w:val="hybridMultilevel"/>
    <w:tmpl w:val="F22C38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E3D1E"/>
    <w:multiLevelType w:val="hybridMultilevel"/>
    <w:tmpl w:val="96DE3E2C"/>
    <w:lvl w:ilvl="0" w:tplc="1F2AF5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822B58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D341BE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246515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61801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592A38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DE24A0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F0E264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D00BBB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4B5CC0"/>
    <w:multiLevelType w:val="hybridMultilevel"/>
    <w:tmpl w:val="3D009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97AF7"/>
    <w:multiLevelType w:val="hybridMultilevel"/>
    <w:tmpl w:val="3CF046A6"/>
    <w:lvl w:ilvl="0" w:tplc="0ED0BEF4">
      <w:start w:val="1"/>
      <w:numFmt w:val="upperRoman"/>
      <w:lvlText w:val="%1."/>
      <w:lvlJc w:val="righ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4"/>
  </w:num>
  <w:num w:numId="5">
    <w:abstractNumId w:val="12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2"/>
  </w:num>
  <w:num w:numId="9">
    <w:abstractNumId w:val="16"/>
  </w:num>
  <w:num w:numId="10">
    <w:abstractNumId w:val="8"/>
  </w:num>
  <w:num w:numId="11">
    <w:abstractNumId w:val="2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9"/>
  </w:num>
  <w:num w:numId="15">
    <w:abstractNumId w:val="12"/>
  </w:num>
  <w:num w:numId="16">
    <w:abstractNumId w:val="20"/>
  </w:num>
  <w:num w:numId="17">
    <w:abstractNumId w:val="17"/>
  </w:num>
  <w:num w:numId="18">
    <w:abstractNumId w:val="2"/>
  </w:num>
  <w:num w:numId="19">
    <w:abstractNumId w:val="1"/>
  </w:num>
  <w:num w:numId="20">
    <w:abstractNumId w:val="7"/>
  </w:num>
  <w:num w:numId="21">
    <w:abstractNumId w:val="25"/>
  </w:num>
  <w:num w:numId="22">
    <w:abstractNumId w:val="13"/>
  </w:num>
  <w:num w:numId="23">
    <w:abstractNumId w:val="23"/>
  </w:num>
  <w:num w:numId="24">
    <w:abstractNumId w:val="10"/>
  </w:num>
  <w:num w:numId="25">
    <w:abstractNumId w:val="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1C"/>
    <w:rsid w:val="00015E11"/>
    <w:rsid w:val="0003072E"/>
    <w:rsid w:val="00031220"/>
    <w:rsid w:val="00054D6D"/>
    <w:rsid w:val="00055D88"/>
    <w:rsid w:val="00074D13"/>
    <w:rsid w:val="00086239"/>
    <w:rsid w:val="00093F12"/>
    <w:rsid w:val="000C27F8"/>
    <w:rsid w:val="000D2D8E"/>
    <w:rsid w:val="000F7614"/>
    <w:rsid w:val="0011439C"/>
    <w:rsid w:val="00125A82"/>
    <w:rsid w:val="001679AF"/>
    <w:rsid w:val="0017296D"/>
    <w:rsid w:val="0018756D"/>
    <w:rsid w:val="00190A11"/>
    <w:rsid w:val="001B4BA2"/>
    <w:rsid w:val="00202638"/>
    <w:rsid w:val="00264021"/>
    <w:rsid w:val="00272BA9"/>
    <w:rsid w:val="00285E2F"/>
    <w:rsid w:val="002974A0"/>
    <w:rsid w:val="002B0A16"/>
    <w:rsid w:val="002B6BE9"/>
    <w:rsid w:val="002C21E2"/>
    <w:rsid w:val="0031523F"/>
    <w:rsid w:val="0032270E"/>
    <w:rsid w:val="00322D61"/>
    <w:rsid w:val="00326D74"/>
    <w:rsid w:val="003612C1"/>
    <w:rsid w:val="0038479D"/>
    <w:rsid w:val="00390DEC"/>
    <w:rsid w:val="003C487B"/>
    <w:rsid w:val="003C6EE9"/>
    <w:rsid w:val="003D114D"/>
    <w:rsid w:val="00417DF6"/>
    <w:rsid w:val="0043781D"/>
    <w:rsid w:val="00440720"/>
    <w:rsid w:val="0044330B"/>
    <w:rsid w:val="004531DF"/>
    <w:rsid w:val="00453F4A"/>
    <w:rsid w:val="00457AD8"/>
    <w:rsid w:val="00483B68"/>
    <w:rsid w:val="004D5224"/>
    <w:rsid w:val="004E0DA0"/>
    <w:rsid w:val="004F0D29"/>
    <w:rsid w:val="004F6B12"/>
    <w:rsid w:val="00550191"/>
    <w:rsid w:val="00553AA7"/>
    <w:rsid w:val="005602AE"/>
    <w:rsid w:val="005F021C"/>
    <w:rsid w:val="005F5439"/>
    <w:rsid w:val="0061368A"/>
    <w:rsid w:val="00625580"/>
    <w:rsid w:val="00667B37"/>
    <w:rsid w:val="006B612B"/>
    <w:rsid w:val="006B78D1"/>
    <w:rsid w:val="006C1D2B"/>
    <w:rsid w:val="006D2010"/>
    <w:rsid w:val="006D61CE"/>
    <w:rsid w:val="006E7D8D"/>
    <w:rsid w:val="00706C7F"/>
    <w:rsid w:val="0077121B"/>
    <w:rsid w:val="00792CD5"/>
    <w:rsid w:val="00796276"/>
    <w:rsid w:val="00797311"/>
    <w:rsid w:val="007B41E8"/>
    <w:rsid w:val="007C223E"/>
    <w:rsid w:val="007E2BD0"/>
    <w:rsid w:val="00822F93"/>
    <w:rsid w:val="008364D5"/>
    <w:rsid w:val="008445E5"/>
    <w:rsid w:val="0085119B"/>
    <w:rsid w:val="00862F5F"/>
    <w:rsid w:val="00864DB7"/>
    <w:rsid w:val="0087370E"/>
    <w:rsid w:val="008C04EB"/>
    <w:rsid w:val="008D1F1C"/>
    <w:rsid w:val="008E0ABF"/>
    <w:rsid w:val="00912EC2"/>
    <w:rsid w:val="009667D8"/>
    <w:rsid w:val="00981D8B"/>
    <w:rsid w:val="00985969"/>
    <w:rsid w:val="009875C5"/>
    <w:rsid w:val="00996E26"/>
    <w:rsid w:val="009B5DFA"/>
    <w:rsid w:val="009C0D40"/>
    <w:rsid w:val="009C16D6"/>
    <w:rsid w:val="009D0916"/>
    <w:rsid w:val="009E2C37"/>
    <w:rsid w:val="009E30CF"/>
    <w:rsid w:val="009F5336"/>
    <w:rsid w:val="00A1560B"/>
    <w:rsid w:val="00A85661"/>
    <w:rsid w:val="00AA4917"/>
    <w:rsid w:val="00AB7F7B"/>
    <w:rsid w:val="00AC56DF"/>
    <w:rsid w:val="00B0760A"/>
    <w:rsid w:val="00B25915"/>
    <w:rsid w:val="00B44987"/>
    <w:rsid w:val="00B532CA"/>
    <w:rsid w:val="00B62B79"/>
    <w:rsid w:val="00B72B94"/>
    <w:rsid w:val="00B903BA"/>
    <w:rsid w:val="00BB7AE4"/>
    <w:rsid w:val="00BC609C"/>
    <w:rsid w:val="00BE49C6"/>
    <w:rsid w:val="00C05246"/>
    <w:rsid w:val="00C07EB4"/>
    <w:rsid w:val="00C12AE5"/>
    <w:rsid w:val="00C4738A"/>
    <w:rsid w:val="00C85964"/>
    <w:rsid w:val="00CA6C85"/>
    <w:rsid w:val="00CD2873"/>
    <w:rsid w:val="00D0269D"/>
    <w:rsid w:val="00D12232"/>
    <w:rsid w:val="00D13586"/>
    <w:rsid w:val="00D17ABF"/>
    <w:rsid w:val="00D5103C"/>
    <w:rsid w:val="00D55116"/>
    <w:rsid w:val="00D67E00"/>
    <w:rsid w:val="00DC3282"/>
    <w:rsid w:val="00DD743E"/>
    <w:rsid w:val="00E54944"/>
    <w:rsid w:val="00E82BC3"/>
    <w:rsid w:val="00E874CB"/>
    <w:rsid w:val="00EA1DD1"/>
    <w:rsid w:val="00EA3277"/>
    <w:rsid w:val="00EB0E8D"/>
    <w:rsid w:val="00EC7913"/>
    <w:rsid w:val="00EF28DB"/>
    <w:rsid w:val="00EF34C4"/>
    <w:rsid w:val="00F6564D"/>
    <w:rsid w:val="00F66633"/>
    <w:rsid w:val="00F759E9"/>
    <w:rsid w:val="00F9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53C5"/>
  <w15:docId w15:val="{5F32BAC6-CF5C-4039-BE39-06DA2E47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F021C"/>
    <w:rPr>
      <w:rFonts w:eastAsia="Times New Roman"/>
      <w:lang w:val="en-GB"/>
    </w:rPr>
  </w:style>
  <w:style w:type="paragraph" w:styleId="a4">
    <w:name w:val="List Paragraph"/>
    <w:basedOn w:val="a"/>
    <w:link w:val="a3"/>
    <w:uiPriority w:val="34"/>
    <w:qFormat/>
    <w:rsid w:val="005F021C"/>
    <w:pPr>
      <w:ind w:left="720"/>
      <w:contextualSpacing/>
    </w:pPr>
    <w:rPr>
      <w:rFonts w:eastAsia="Times New Roman"/>
      <w:lang w:val="en-GB"/>
    </w:rPr>
  </w:style>
  <w:style w:type="paragraph" w:styleId="a5">
    <w:name w:val="Normal (Web)"/>
    <w:basedOn w:val="a"/>
    <w:uiPriority w:val="99"/>
    <w:unhideWhenUsed/>
    <w:rsid w:val="005F02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">
    <w:name w:val="hps"/>
    <w:rsid w:val="005F021C"/>
  </w:style>
  <w:style w:type="paragraph" w:styleId="a6">
    <w:name w:val="Balloon Text"/>
    <w:basedOn w:val="a"/>
    <w:link w:val="a7"/>
    <w:uiPriority w:val="99"/>
    <w:semiHidden/>
    <w:unhideWhenUsed/>
    <w:rsid w:val="005F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21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73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uiPriority w:val="99"/>
    <w:unhideWhenUsed/>
    <w:rsid w:val="00B62B7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B62B79"/>
    <w:rPr>
      <w:rFonts w:ascii="Calibri" w:eastAsia="Calibri" w:hAnsi="Calibri" w:cs="Times New Roman"/>
      <w:sz w:val="20"/>
      <w:szCs w:val="20"/>
    </w:rPr>
  </w:style>
  <w:style w:type="table" w:customStyle="1" w:styleId="1">
    <w:name w:val="Сетка таблицы1"/>
    <w:basedOn w:val="a1"/>
    <w:uiPriority w:val="59"/>
    <w:rsid w:val="00190A11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190A1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ab">
    <w:name w:val="Hyperlink"/>
    <w:uiPriority w:val="99"/>
    <w:unhideWhenUsed/>
    <w:rsid w:val="00AC56DF"/>
    <w:rPr>
      <w:color w:val="0000FF"/>
      <w:u w:val="single"/>
    </w:rPr>
  </w:style>
  <w:style w:type="character" w:styleId="ac">
    <w:name w:val="Strong"/>
    <w:uiPriority w:val="22"/>
    <w:qFormat/>
    <w:rsid w:val="00440720"/>
    <w:rPr>
      <w:b/>
      <w:bCs/>
    </w:rPr>
  </w:style>
  <w:style w:type="character" w:customStyle="1" w:styleId="mn">
    <w:name w:val="mn"/>
    <w:basedOn w:val="a0"/>
    <w:rsid w:val="009B5DFA"/>
  </w:style>
  <w:style w:type="character" w:styleId="ad">
    <w:name w:val="FollowedHyperlink"/>
    <w:uiPriority w:val="99"/>
    <w:semiHidden/>
    <w:unhideWhenUsed/>
    <w:rsid w:val="008364D5"/>
    <w:rPr>
      <w:color w:val="800080"/>
      <w:u w:val="single"/>
    </w:rPr>
  </w:style>
  <w:style w:type="character" w:styleId="ae">
    <w:name w:val="Placeholder Text"/>
    <w:uiPriority w:val="99"/>
    <w:semiHidden/>
    <w:rsid w:val="008E0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12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5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4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5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3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1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7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10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8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1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bit.ly/2LwKBU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://bit.ly/2rLOSx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.ly/2HDJUG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bit.ly/2Ls77kD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bit.ly/2JsI2W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2;&#1087;&#1072;&#1083;\Desktop\&#1061;&#1080;&#1084;&#1080;&#1095;&#1077;&#1089;&#1082;&#1080;&#1077;%20&#1088;&#1077;&#1072;&#1082;&#1094;&#1080;&#1080;_&#1048;&#1085;&#1076;&#1080;&#1082;&#1072;&#1090;&#1086;&#1088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3FE69-621D-4A17-A809-D830CBF0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Химические реакции_Индикаторы</Template>
  <TotalTime>1</TotalTime>
  <Pages>5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8754</CharactersWithSpaces>
  <SharedDoc>false</SharedDoc>
  <HLinks>
    <vt:vector size="30" baseType="variant">
      <vt:variant>
        <vt:i4>6553703</vt:i4>
      </vt:variant>
      <vt:variant>
        <vt:i4>15</vt:i4>
      </vt:variant>
      <vt:variant>
        <vt:i4>0</vt:i4>
      </vt:variant>
      <vt:variant>
        <vt:i4>5</vt:i4>
      </vt:variant>
      <vt:variant>
        <vt:lpwstr>https://bit.ly/2LwKBUl</vt:lpwstr>
      </vt:variant>
      <vt:variant>
        <vt:lpwstr/>
      </vt:variant>
      <vt:variant>
        <vt:i4>1769498</vt:i4>
      </vt:variant>
      <vt:variant>
        <vt:i4>12</vt:i4>
      </vt:variant>
      <vt:variant>
        <vt:i4>0</vt:i4>
      </vt:variant>
      <vt:variant>
        <vt:i4>5</vt:i4>
      </vt:variant>
      <vt:variant>
        <vt:lpwstr>http://bit.ly/2rLOSxW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>https://bit.ly/2HDJUG9</vt:lpwstr>
      </vt:variant>
      <vt:variant>
        <vt:lpwstr/>
      </vt:variant>
      <vt:variant>
        <vt:i4>3997733</vt:i4>
      </vt:variant>
      <vt:variant>
        <vt:i4>6</vt:i4>
      </vt:variant>
      <vt:variant>
        <vt:i4>0</vt:i4>
      </vt:variant>
      <vt:variant>
        <vt:i4>5</vt:i4>
      </vt:variant>
      <vt:variant>
        <vt:lpwstr>https://bit.ly/2Ls77kD</vt:lpwstr>
      </vt:variant>
      <vt:variant>
        <vt:lpwstr/>
      </vt:variant>
      <vt:variant>
        <vt:i4>3735649</vt:i4>
      </vt:variant>
      <vt:variant>
        <vt:i4>3</vt:i4>
      </vt:variant>
      <vt:variant>
        <vt:i4>0</vt:i4>
      </vt:variant>
      <vt:variant>
        <vt:i4>5</vt:i4>
      </vt:variant>
      <vt:variant>
        <vt:lpwstr>https://bit.ly/2JsI2WE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Макпал Нургалиева</dc:creator>
  <cp:lastModifiedBy>Макпал Нургалиева</cp:lastModifiedBy>
  <cp:revision>1</cp:revision>
  <dcterms:created xsi:type="dcterms:W3CDTF">2020-12-03T08:54:00Z</dcterms:created>
  <dcterms:modified xsi:type="dcterms:W3CDTF">2020-12-03T08:55:00Z</dcterms:modified>
</cp:coreProperties>
</file>