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574FD8">
        <w:rPr>
          <w:rFonts w:ascii="Times New Roman" w:hAnsi="Times New Roman" w:cs="Times New Roman"/>
          <w:color w:val="000000"/>
          <w:sz w:val="36"/>
          <w:szCs w:val="36"/>
        </w:rPr>
        <w:t>Сценарий выпускного вечера «Звездный бал»</w:t>
      </w:r>
    </w:p>
    <w:p w:rsidR="004818E0" w:rsidRPr="00574FD8" w:rsidRDefault="004818E0" w:rsidP="00DF7E92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Цель:</w:t>
      </w:r>
      <w:r w:rsidRPr="00574FD8">
        <w:rPr>
          <w:rFonts w:ascii="Times New Roman" w:hAnsi="Times New Roman" w:cs="Times New Roman"/>
          <w:shd w:val="clear" w:color="auto" w:fill="FFFFFF"/>
        </w:rPr>
        <w:t> поздравить выпускников с окончанием школы, грамотно и эстетично организовать их досуг.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Задачи:</w:t>
      </w:r>
      <w:r w:rsidRPr="00574FD8">
        <w:rPr>
          <w:rFonts w:ascii="Times New Roman" w:hAnsi="Times New Roman" w:cs="Times New Roman"/>
          <w:shd w:val="clear" w:color="auto" w:fill="FFFFFF"/>
        </w:rPr>
        <w:t> 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1)Развитие инициативы, творческой активности и индивидуальности ребенка.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2) Воспитание любви к школе, ее традициям, уважение к труду учителя.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Целевая аудитория</w:t>
      </w:r>
      <w:r w:rsidRPr="00574FD8">
        <w:rPr>
          <w:rFonts w:ascii="Times New Roman" w:hAnsi="Times New Roman" w:cs="Times New Roman"/>
          <w:shd w:val="clear" w:color="auto" w:fill="FFFFFF"/>
        </w:rPr>
        <w:t>: выпускники 11 класса, родители, учителя.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u w:val="single"/>
          <w:bdr w:val="none" w:sz="0" w:space="0" w:color="auto" w:frame="1"/>
          <w:shd w:val="clear" w:color="auto" w:fill="FFFFFF"/>
        </w:rPr>
        <w:t>Подготовительная работа</w:t>
      </w:r>
      <w:r w:rsidRPr="00574FD8">
        <w:rPr>
          <w:rFonts w:ascii="Times New Roman" w:hAnsi="Times New Roman" w:cs="Times New Roman"/>
          <w:shd w:val="clear" w:color="auto" w:fill="FFFFFF"/>
        </w:rPr>
        <w:t>: подготовка костюмов, подбор музыки, реквизита, создание презентации-фотоальбома, репетиции.</w:t>
      </w:r>
    </w:p>
    <w:p w:rsidR="004818E0" w:rsidRPr="00DF7E92" w:rsidRDefault="004818E0" w:rsidP="00DF7E92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7E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 оформлен в стиле звездного неба и астрологических знаков зодиака.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574FD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Звучит фонограмма, выходят ведущие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1: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</w:rPr>
        <w:t>Добрый вечер!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</w:rPr>
        <w:t>Мы рады приветствовать вас на самом долгожданном празднике для школьников всех поколений – на выпускном вечере!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1: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</w:rPr>
        <w:t>И в учительской, и в родительской жизни наступил ещё один волнующий момент: сегодня наши дети получают путёвку во взрослую, самостоятельную жизнь.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</w:rPr>
        <w:t>Послушайте, если звёзды зажигают – значит, это кому-то нужно, значит это необходимо, чтобы каждый вечер над крышами домов загоралась хотя бы одна звезда…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1:</w:t>
      </w:r>
      <w:r w:rsidRPr="00574FD8">
        <w:rPr>
          <w:rFonts w:ascii="Times New Roman" w:hAnsi="Times New Roman" w:cs="Times New Roman"/>
        </w:rPr>
        <w:t> - Выпускники!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</w:t>
      </w:r>
      <w:r w:rsidRPr="00574FD8">
        <w:rPr>
          <w:rFonts w:ascii="Times New Roman" w:hAnsi="Times New Roman" w:cs="Times New Roman"/>
        </w:rPr>
        <w:t> -11 лет они вспыхивали яркими искорками на уроках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1:</w:t>
      </w:r>
      <w:r w:rsidRPr="00574FD8">
        <w:rPr>
          <w:rFonts w:ascii="Times New Roman" w:hAnsi="Times New Roman" w:cs="Times New Roman"/>
        </w:rPr>
        <w:t> - Блистали на контрольных и зачётах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</w:t>
      </w:r>
      <w:r w:rsidRPr="00574FD8">
        <w:rPr>
          <w:rFonts w:ascii="Times New Roman" w:hAnsi="Times New Roman" w:cs="Times New Roman"/>
        </w:rPr>
        <w:t> - Сверкали на школьных вечерах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1:</w:t>
      </w:r>
      <w:r w:rsidRPr="00574FD8">
        <w:rPr>
          <w:rFonts w:ascii="Times New Roman" w:hAnsi="Times New Roman" w:cs="Times New Roman"/>
        </w:rPr>
        <w:t> - Теперь они будут сиять в большой жизни!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 </w:t>
      </w:r>
      <w:r w:rsidRPr="00574FD8">
        <w:rPr>
          <w:rFonts w:ascii="Times New Roman" w:hAnsi="Times New Roman" w:cs="Times New Roman"/>
        </w:rPr>
        <w:t>У каждой звёздочки своё имя.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1:</w:t>
      </w:r>
      <w:r w:rsidRPr="00574FD8">
        <w:rPr>
          <w:rFonts w:ascii="Times New Roman" w:hAnsi="Times New Roman" w:cs="Times New Roman"/>
        </w:rPr>
        <w:t> Каждая звёздочка уникальна и неповторима.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</w:t>
      </w:r>
      <w:r w:rsidRPr="00574FD8">
        <w:rPr>
          <w:rFonts w:ascii="Times New Roman" w:hAnsi="Times New Roman" w:cs="Times New Roman"/>
        </w:rPr>
        <w:t> Давайте все вместе, с добрыми и милыми улыбками на лице, под тёплые и дружные аплодисменты встретим необыкновенно красивое, очаровательное, и, конечно же, торжественно взволнованное созвездие выпускников нашего праздничного вечера!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1"/>
          <w:szCs w:val="21"/>
        </w:rPr>
      </w:pPr>
      <w:r w:rsidRPr="00574FD8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(Звучат фанфары, звучит музыка)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74FD8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Ведущий 1: </w:t>
      </w:r>
      <w:r w:rsidRPr="00574FD8">
        <w:rPr>
          <w:rFonts w:ascii="Times New Roman" w:hAnsi="Times New Roman" w:cs="Times New Roman"/>
        </w:rPr>
        <w:t>Господа, внимание! Позвольте вам представить: </w:t>
      </w:r>
      <w:r w:rsidRPr="00574FD8">
        <w:rPr>
          <w:rFonts w:ascii="Times New Roman" w:hAnsi="Times New Roman" w:cs="Times New Roman"/>
        </w:rPr>
        <w:br/>
        <w:t>Активных, добрых, зажигательных, интересных, красивых, очаровательных,</w:t>
      </w:r>
      <w:r w:rsidRPr="00574FD8">
        <w:rPr>
          <w:rFonts w:ascii="Times New Roman" w:hAnsi="Times New Roman" w:cs="Times New Roman"/>
        </w:rPr>
        <w:br/>
        <w:t>правдивых, романтичных, талантливых, удивительных, элегантных, ярких,</w:t>
      </w:r>
      <w:r w:rsidRPr="00574FD8">
        <w:rPr>
          <w:rFonts w:ascii="Times New Roman" w:hAnsi="Times New Roman" w:cs="Times New Roman"/>
        </w:rPr>
        <w:br/>
        <w:t>Извините, алфавит закончился… Детей!!! </w:t>
      </w:r>
      <w:r w:rsidRPr="00574FD8">
        <w:rPr>
          <w:rFonts w:ascii="Times New Roman" w:hAnsi="Times New Roman" w:cs="Times New Roman"/>
          <w:b/>
          <w:bCs/>
          <w:color w:val="000000"/>
        </w:rPr>
        <w:t>В зал приглашаются……………</w:t>
      </w:r>
      <w:r w:rsidRPr="00574FD8">
        <w:rPr>
          <w:rFonts w:ascii="Times New Roman" w:hAnsi="Times New Roman" w:cs="Times New Roman"/>
          <w:b/>
          <w:bCs/>
          <w:i/>
          <w:iCs/>
          <w:color w:val="000000"/>
        </w:rPr>
        <w:t>( Выпускники по имени и фамилии зачитываются попарно. Входят в зал под звуки вальса с поклоном. Юноши помогают девушкам пройти на свои места.)</w:t>
      </w:r>
    </w:p>
    <w:p w:rsidR="004818E0" w:rsidRPr="00574FD8" w:rsidRDefault="004818E0" w:rsidP="00C548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74FD8">
        <w:rPr>
          <w:rFonts w:ascii="Times New Roman" w:hAnsi="Times New Roman" w:cs="Times New Roman"/>
          <w:b/>
          <w:bCs/>
          <w:i/>
          <w:iCs/>
          <w:color w:val="000000"/>
        </w:rPr>
        <w:t>После того как выпускники расселись.</w:t>
      </w:r>
    </w:p>
    <w:p w:rsidR="004818E0" w:rsidRPr="00574FD8" w:rsidRDefault="004818E0" w:rsidP="00C548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4F6228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Голос за кадром.</w:t>
      </w:r>
      <w:r w:rsidRPr="00574FD8">
        <w:rPr>
          <w:rFonts w:ascii="Times New Roman" w:hAnsi="Times New Roman" w:cs="Times New Roman"/>
          <w:shd w:val="clear" w:color="auto" w:fill="FFFFFF"/>
        </w:rPr>
        <w:t> Директор школы хотела видеть нас такими. </w:t>
      </w:r>
      <w:r w:rsidRPr="00574FD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(На слайде молодые люди в деловых костюмах)</w:t>
      </w:r>
      <w:r w:rsidRPr="00574FD8">
        <w:rPr>
          <w:rFonts w:ascii="Times New Roman" w:hAnsi="Times New Roman" w:cs="Times New Roman"/>
          <w:shd w:val="clear" w:color="auto" w:fill="FFFFFF"/>
        </w:rPr>
        <w:t>. Учителя хотели видеть нас такими. </w:t>
      </w:r>
      <w:r w:rsidRPr="00574FD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(На слайде отличники с книгами)</w:t>
      </w:r>
      <w:r w:rsidRPr="00574FD8">
        <w:rPr>
          <w:rFonts w:ascii="Times New Roman" w:hAnsi="Times New Roman" w:cs="Times New Roman"/>
          <w:shd w:val="clear" w:color="auto" w:fill="FFFFFF"/>
        </w:rPr>
        <w:t>. Классный руководитель хотел нас видеть такими </w:t>
      </w:r>
      <w:r w:rsidRPr="00574FD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(На слайде изображение ангела и пушистого белого зайчика)</w:t>
      </w:r>
      <w:r w:rsidRPr="00574FD8">
        <w:rPr>
          <w:rFonts w:ascii="Times New Roman" w:hAnsi="Times New Roman" w:cs="Times New Roman"/>
          <w:shd w:val="clear" w:color="auto" w:fill="FFFFFF"/>
        </w:rPr>
        <w:t>. Родители хотели видеть нас такими </w:t>
      </w:r>
      <w:r w:rsidRPr="00574FD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(На слайде знаменитые ученые, спортсмены)</w:t>
      </w:r>
      <w:r w:rsidRPr="00574FD8">
        <w:rPr>
          <w:rFonts w:ascii="Times New Roman" w:hAnsi="Times New Roman" w:cs="Times New Roman"/>
          <w:shd w:val="clear" w:color="auto" w:fill="FFFFFF"/>
        </w:rPr>
        <w:t>. А на самом деле мы такие </w:t>
      </w:r>
      <w:r w:rsidRPr="00574FD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(на слайде фото класса)</w:t>
      </w:r>
      <w:r w:rsidRPr="00574FD8">
        <w:rPr>
          <w:rFonts w:ascii="Times New Roman" w:hAnsi="Times New Roman" w:cs="Times New Roman"/>
          <w:shd w:val="clear" w:color="auto" w:fill="FFFFFF"/>
        </w:rPr>
        <w:t>. </w:t>
      </w:r>
    </w:p>
    <w:p w:rsidR="004818E0" w:rsidRPr="00574FD8" w:rsidRDefault="004818E0" w:rsidP="00C5481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574FD8">
        <w:rPr>
          <w:rFonts w:ascii="Times New Roman" w:hAnsi="Times New Roman" w:cs="Times New Roman"/>
          <w:sz w:val="24"/>
          <w:szCs w:val="24"/>
        </w:rPr>
        <w:t>  Сегодня в нашем зале собрались все представители  знаков зодиака!</w:t>
      </w:r>
    </w:p>
    <w:p w:rsidR="004818E0" w:rsidRPr="00B71A0D" w:rsidRDefault="004818E0" w:rsidP="00C5481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B71A0D">
        <w:rPr>
          <w:rFonts w:ascii="Times New Roman" w:hAnsi="Times New Roman" w:cs="Times New Roman"/>
          <w:sz w:val="24"/>
          <w:szCs w:val="24"/>
        </w:rPr>
        <w:t> А еще астрологи и звездочеты,  вложившие немало труда в то, чтобы выпускники ярко засверкали,  -  это наши учителя  и родители выпускников!</w:t>
      </w:r>
    </w:p>
    <w:p w:rsidR="004818E0" w:rsidRDefault="004818E0" w:rsidP="00C5481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B71A0D">
        <w:rPr>
          <w:rFonts w:ascii="Times New Roman" w:hAnsi="Times New Roman" w:cs="Times New Roman"/>
          <w:sz w:val="24"/>
          <w:szCs w:val="24"/>
        </w:rPr>
        <w:t>  Почетные гости нашего праздника:_____________________</w:t>
      </w:r>
    </w:p>
    <w:p w:rsidR="004818E0" w:rsidRDefault="004818E0" w:rsidP="00C5481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481E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B71A0D">
        <w:rPr>
          <w:rFonts w:ascii="Times New Roman" w:hAnsi="Times New Roman" w:cs="Times New Roman"/>
          <w:sz w:val="24"/>
          <w:szCs w:val="24"/>
        </w:rPr>
        <w:t> </w:t>
      </w:r>
      <w:r w:rsidRPr="00B71A0D">
        <w:rPr>
          <w:rFonts w:ascii="Times New Roman" w:hAnsi="Times New Roman" w:cs="Times New Roman"/>
          <w:i/>
          <w:iCs/>
          <w:sz w:val="24"/>
          <w:szCs w:val="24"/>
        </w:rPr>
        <w:t>(Имя девушки),</w:t>
      </w:r>
      <w:r w:rsidRPr="00B71A0D">
        <w:rPr>
          <w:rFonts w:ascii="Times New Roman" w:hAnsi="Times New Roman" w:cs="Times New Roman"/>
          <w:sz w:val="24"/>
          <w:szCs w:val="24"/>
        </w:rPr>
        <w:t> а ты знаешь, что движет «звезды и светила»? Поэт бы ответил — любовь. И сегодняшний вечер мы хотим начать признанием в любви.</w:t>
      </w:r>
      <w:r w:rsidRPr="00B71A0D">
        <w:rPr>
          <w:rFonts w:ascii="Times New Roman" w:hAnsi="Times New Roman" w:cs="Times New Roman"/>
          <w:sz w:val="24"/>
          <w:szCs w:val="24"/>
        </w:rPr>
        <w:br/>
      </w:r>
      <w:r w:rsidRPr="00C5481E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B71A0D">
        <w:rPr>
          <w:rFonts w:ascii="Times New Roman" w:hAnsi="Times New Roman" w:cs="Times New Roman"/>
          <w:sz w:val="24"/>
          <w:szCs w:val="24"/>
        </w:rPr>
        <w:t> Предоставляем слово главному человеку в нашей школе — директору  </w:t>
      </w:r>
      <w:r w:rsidRPr="00B71A0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Наталье Владимировне</w:t>
      </w:r>
      <w:r w:rsidRPr="00B71A0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818E0" w:rsidRDefault="004818E0" w:rsidP="00C5481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b/>
          <w:bCs/>
          <w:sz w:val="24"/>
          <w:szCs w:val="24"/>
        </w:rPr>
        <w:t>Директор: </w:t>
      </w:r>
      <w:r w:rsidRPr="00C5481E">
        <w:rPr>
          <w:rFonts w:ascii="Times New Roman" w:hAnsi="Times New Roman" w:cs="Times New Roman"/>
          <w:sz w:val="24"/>
          <w:szCs w:val="24"/>
        </w:rPr>
        <w:t>Вот и настал сегодня этот долгожданный выпускной бал! Одиннадцать лет!.. Эти долгие одиннадцать лет навсегда останутся в вашей памяти как увлекательное, наполненное событиями приключение! Так вдохните же поглубже этот незабываемый аромат школы! Не спешите вычеркивать из памяти все, что с ней связано, ведь это больше не повторится в вашей жизни никогда!</w:t>
      </w:r>
    </w:p>
    <w:p w:rsidR="004818E0" w:rsidRPr="00C5481E" w:rsidRDefault="004818E0" w:rsidP="00C5481E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sz w:val="24"/>
          <w:szCs w:val="24"/>
        </w:rPr>
        <w:t>Ощутите, как детство прозрачной неуловимой дымкой ускользает от вас с приближением рассвета….Прочувствуйте, стоя на красной дорожке все слова, сказанные вашим учителями, пожелания и напутствия родителей. И пусть слезы не кажутся вам удивительными, ведь в этот момент вы одно целое – класс, который через несколько часов рассыплется на много мелких частичек…</w:t>
      </w:r>
    </w:p>
    <w:p w:rsidR="004818E0" w:rsidRPr="00C5481E" w:rsidRDefault="004818E0" w:rsidP="00C548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sz w:val="24"/>
          <w:szCs w:val="24"/>
        </w:rPr>
        <w:t>Мы желаем вам пронести через годы и расстояния ту детскую мечту, которая зародилась именно здесь – в стенах родной для вас школы!</w:t>
      </w:r>
    </w:p>
    <w:p w:rsidR="004818E0" w:rsidRPr="00C5481E" w:rsidRDefault="004818E0" w:rsidP="00C548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sz w:val="24"/>
          <w:szCs w:val="24"/>
        </w:rPr>
        <w:t>Выходите в жизнь смело, перед вами 1000 дорог. Выбирайте свою и идите по ней уверенно и честно. Так, как учила вас школа. На своем пути, в огромном многоцветном мире, не</w:t>
      </w:r>
      <w:r>
        <w:rPr>
          <w:rFonts w:ascii="Times New Roman" w:hAnsi="Times New Roman" w:cs="Times New Roman"/>
          <w:sz w:val="24"/>
          <w:szCs w:val="24"/>
        </w:rPr>
        <w:t xml:space="preserve"> забывайте свою родную школу №9</w:t>
      </w:r>
      <w:r w:rsidRPr="00C5481E">
        <w:rPr>
          <w:rFonts w:ascii="Times New Roman" w:hAnsi="Times New Roman" w:cs="Times New Roman"/>
          <w:sz w:val="24"/>
          <w:szCs w:val="24"/>
        </w:rPr>
        <w:t>, достойно представляйте ее везде, где бы ни были, так, что бы нам никогда не было стыдно за своих выпускников, чтобы мы только гордились вами.</w:t>
      </w:r>
    </w:p>
    <w:p w:rsidR="004818E0" w:rsidRPr="00C5481E" w:rsidRDefault="004818E0" w:rsidP="00C548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sz w:val="24"/>
          <w:szCs w:val="24"/>
        </w:rPr>
        <w:t>Больше побед на вашем жизненном пути! Неудачам скажем,</w:t>
      </w:r>
    </w:p>
    <w:p w:rsidR="004818E0" w:rsidRPr="00C5481E" w:rsidRDefault="004818E0" w:rsidP="00C548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sz w:val="24"/>
          <w:szCs w:val="24"/>
        </w:rPr>
        <w:t>нет! И успехов вам во взрослой жизни. В добрый путь и добрый час, девчонки и  мальчишки, — наши выпускники, выпускники 20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C5481E">
        <w:rPr>
          <w:rFonts w:ascii="Times New Roman" w:hAnsi="Times New Roman" w:cs="Times New Roman"/>
          <w:sz w:val="24"/>
          <w:szCs w:val="24"/>
        </w:rPr>
        <w:t>года!</w:t>
      </w:r>
    </w:p>
    <w:p w:rsidR="004818E0" w:rsidRDefault="004818E0" w:rsidP="00C548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81E">
        <w:rPr>
          <w:rFonts w:ascii="Times New Roman" w:hAnsi="Times New Roman" w:cs="Times New Roman"/>
          <w:sz w:val="24"/>
          <w:szCs w:val="24"/>
        </w:rPr>
        <w:t>(</w:t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цветы директору</w:t>
      </w:r>
      <w:r w:rsidRPr="00C5481E">
        <w:rPr>
          <w:rFonts w:ascii="Times New Roman" w:hAnsi="Times New Roman" w:cs="Times New Roman"/>
          <w:sz w:val="24"/>
          <w:szCs w:val="24"/>
        </w:rPr>
        <w:t>)</w:t>
      </w:r>
    </w:p>
    <w:p w:rsidR="004818E0" w:rsidRDefault="004818E0" w:rsidP="00C548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E0" w:rsidRPr="00574FD8" w:rsidRDefault="004818E0" w:rsidP="008B03E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Ведущий 2: </w:t>
      </w:r>
      <w:r w:rsidRPr="00574FD8">
        <w:rPr>
          <w:rFonts w:ascii="Times New Roman" w:hAnsi="Times New Roman" w:cs="Times New Roman"/>
        </w:rPr>
        <w:br/>
        <w:t>Сейчас мы чествуем, тех чьи имена золотыми буквами будут вписаны в историю школы, кто будет примером для нового поколения, и о ком с гордостью будут вспоминать их одноклассники наших отличников.</w:t>
      </w:r>
    </w:p>
    <w:p w:rsidR="004818E0" w:rsidRPr="00574FD8" w:rsidRDefault="004818E0" w:rsidP="008B03E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</w:rPr>
        <w:t>Поверьте, вы с небосклона сняли по звезде</w:t>
      </w:r>
      <w:r w:rsidRPr="00574FD8">
        <w:rPr>
          <w:rFonts w:ascii="Times New Roman" w:hAnsi="Times New Roman" w:cs="Times New Roman"/>
          <w:b/>
          <w:bCs/>
          <w:i/>
          <w:iCs/>
        </w:rPr>
        <w:t>.( Называют фамилии отличников).</w:t>
      </w:r>
    </w:p>
    <w:p w:rsidR="004818E0" w:rsidRPr="00574FD8" w:rsidRDefault="004818E0" w:rsidP="008B03E5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  <w:i/>
          <w:iCs/>
        </w:rPr>
        <w:t>(Звучат фанфары)</w:t>
      </w:r>
    </w:p>
    <w:p w:rsidR="004818E0" w:rsidRPr="00574FD8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574FD8">
        <w:rPr>
          <w:rFonts w:ascii="Times New Roman" w:hAnsi="Times New Roman" w:cs="Times New Roman"/>
          <w:sz w:val="24"/>
          <w:szCs w:val="24"/>
        </w:rPr>
        <w:t> Говорят, что с рождением человека на небе рождается новая звезда. Видимо, оттого жизнь людей похожа на жизнь звезд. Одни тускло мерцают, другие ровно горят, третьи – ярко блещут. Но человек при желании готов усилить блеск своей звезды.</w:t>
      </w:r>
    </w:p>
    <w:p w:rsidR="004818E0" w:rsidRPr="00574FD8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574FD8">
        <w:rPr>
          <w:rFonts w:ascii="Times New Roman" w:hAnsi="Times New Roman" w:cs="Times New Roman"/>
          <w:sz w:val="24"/>
          <w:szCs w:val="24"/>
        </w:rPr>
        <w:t> Недаром говорят, зажги свою звезду. Но зажечь звезду – это одно дело, а сделать ее негасимой – другое. Сегодня в нашем зале настоящий парад звезд.</w:t>
      </w:r>
    </w:p>
    <w:p w:rsidR="004818E0" w:rsidRPr="00A55435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Далее вручение аттестатов происходит по группам (стихиям: огня, земли, воздуха и воды)</w:t>
      </w:r>
      <w:r w:rsidRPr="00A55435">
        <w:rPr>
          <w:rFonts w:ascii="Times New Roman" w:hAnsi="Times New Roman" w:cs="Times New Roman"/>
          <w:sz w:val="24"/>
          <w:szCs w:val="24"/>
        </w:rPr>
        <w:br/>
        <w:t> </w:t>
      </w: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A55435">
        <w:rPr>
          <w:rFonts w:ascii="Times New Roman" w:hAnsi="Times New Roman" w:cs="Times New Roman"/>
          <w:sz w:val="24"/>
          <w:szCs w:val="24"/>
        </w:rPr>
        <w:t> Вдумайтесь, ведь действительно каждый человек несет в себе звездный свет. Свет той звезды, под которой он родился. Для вручения аттестатов первыми приглашаются огненные знаки зодиака. Это овен, лев и стрелец.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Перечисляются имена и фамилии выпускников данной группы)</w:t>
      </w:r>
    </w:p>
    <w:p w:rsidR="004818E0" w:rsidRPr="00A55435" w:rsidRDefault="004818E0" w:rsidP="00A55435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A55435">
        <w:rPr>
          <w:rFonts w:ascii="Times New Roman" w:hAnsi="Times New Roman" w:cs="Times New Roman"/>
          <w:sz w:val="24"/>
          <w:szCs w:val="24"/>
        </w:rPr>
        <w:t>  Огонь, покровительствующий людям, рожденным под этими знаками зодиака, наделяет их неуемной энергией, огромным творческим потенциалом. Так, люди, рожденные под знаком овна, нередко находят себя в музыке. Среди львов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A55435">
        <w:rPr>
          <w:rFonts w:ascii="Times New Roman" w:hAnsi="Times New Roman" w:cs="Times New Roman"/>
          <w:sz w:val="24"/>
          <w:szCs w:val="24"/>
        </w:rPr>
        <w:t>мало актеров, режиссеров, продюсеров. Среди стрельцов также немало музыкантов, хотя в творчестве стрельцы иногда не могут избежать подражательства.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(Вручаются аттестаты)</w:t>
      </w:r>
      <w:r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A55435">
        <w:rPr>
          <w:rFonts w:ascii="Times New Roman" w:hAnsi="Times New Roman" w:cs="Times New Roman"/>
          <w:sz w:val="24"/>
          <w:szCs w:val="24"/>
        </w:rPr>
        <w:t> Теперь</w:t>
      </w:r>
      <w:r>
        <w:rPr>
          <w:rFonts w:ascii="Times New Roman" w:hAnsi="Times New Roman" w:cs="Times New Roman"/>
          <w:sz w:val="24"/>
          <w:szCs w:val="24"/>
        </w:rPr>
        <w:t xml:space="preserve"> на вручение аттестатов подойдут те</w:t>
      </w:r>
      <w:r w:rsidRPr="00A55435">
        <w:rPr>
          <w:rFonts w:ascii="Times New Roman" w:hAnsi="Times New Roman" w:cs="Times New Roman"/>
          <w:sz w:val="24"/>
          <w:szCs w:val="24"/>
        </w:rPr>
        <w:t>, чьей покровительствующей стихией является земля. Это телец, дева и козерог.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(Перечисляются имена и фамилии выпускников данной группы)</w:t>
      </w:r>
      <w:r w:rsidRPr="00A55435">
        <w:rPr>
          <w:rFonts w:ascii="Times New Roman" w:hAnsi="Times New Roman" w:cs="Times New Roman"/>
          <w:sz w:val="24"/>
          <w:szCs w:val="24"/>
        </w:rPr>
        <w:br/>
        <w:t> </w:t>
      </w: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A55435">
        <w:rPr>
          <w:rFonts w:ascii="Times New Roman" w:hAnsi="Times New Roman" w:cs="Times New Roman"/>
          <w:sz w:val="24"/>
          <w:szCs w:val="24"/>
        </w:rPr>
        <w:t> Люди, которым покровительствует земля, обычно очень практичны, они постоянно ощущают под ногами твердую почву, они обычно осуществляют на практике идеи огненных знаков. Так, тельцы нередко проявляют себя в искусстве театра и постановки. Девы известны своим острым аналитическим умом и практической сообразительностью. А упрямые козероги становятся прекрасными руководителями.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(Вручаются аттестаты)</w:t>
      </w:r>
    </w:p>
    <w:p w:rsidR="004818E0" w:rsidRPr="00A55435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A55435">
        <w:rPr>
          <w:rFonts w:ascii="Times New Roman" w:hAnsi="Times New Roman" w:cs="Times New Roman"/>
          <w:sz w:val="24"/>
          <w:szCs w:val="24"/>
        </w:rPr>
        <w:t> Следующими к нам поднимаются знаки воздуха. Это близнецы, весы и водолей.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(Перечисляются выпускники)</w:t>
      </w:r>
    </w:p>
    <w:p w:rsidR="004818E0" w:rsidRPr="00A55435" w:rsidRDefault="004818E0" w:rsidP="00A55435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A55435">
        <w:rPr>
          <w:rFonts w:ascii="Times New Roman" w:hAnsi="Times New Roman" w:cs="Times New Roman"/>
          <w:sz w:val="24"/>
          <w:szCs w:val="24"/>
        </w:rPr>
        <w:t>  Люди, рожденные под знаками воздуха, наделены богатым воображением и нередко поражают окружающих оригинальностью своего мышления. Близнецы нередко проявляют себя на поприще литературного творчества, а также рекламы. Весы отличает изысканный вкус, чувство пропорции и цветовой гармонии. Водолеи - люди оригинального склада мышления, полные новых идей, замыслов и проектов. Порой новаторские идеи водолеев опережают время.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(Вручаются аттестаты)</w:t>
      </w:r>
      <w:r w:rsidRPr="00A55435">
        <w:rPr>
          <w:rFonts w:ascii="Times New Roman" w:hAnsi="Times New Roman" w:cs="Times New Roman"/>
          <w:sz w:val="24"/>
          <w:szCs w:val="24"/>
        </w:rPr>
        <w:br/>
        <w:t> </w:t>
      </w: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A55435">
        <w:rPr>
          <w:rFonts w:ascii="Times New Roman" w:hAnsi="Times New Roman" w:cs="Times New Roman"/>
          <w:sz w:val="24"/>
          <w:szCs w:val="24"/>
        </w:rPr>
        <w:t> И наконец, настало время подняться на сцену тем, кому покровительствует вода. Это раки, скорпионы и рыбы.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A55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(Перечисляются выпускники.)</w:t>
      </w:r>
    </w:p>
    <w:p w:rsidR="004818E0" w:rsidRPr="00A55435" w:rsidRDefault="004818E0" w:rsidP="008B03E5">
      <w:pPr>
        <w:shd w:val="clear" w:color="auto" w:fill="FFFFFC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55435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A55435">
        <w:rPr>
          <w:rFonts w:ascii="Times New Roman" w:hAnsi="Times New Roman" w:cs="Times New Roman"/>
          <w:sz w:val="24"/>
          <w:szCs w:val="24"/>
        </w:rPr>
        <w:t> Люди, покровительствующей стихией которых является вода, обычно сентиментальны и крайне чувствительны. Раки особенно ярко проявляют себя в социальной работе и преподавании. Скорпионы наделены острым критичным умом, способностью мгновенно ориентироваться в любой ситуации и молниеносно принимать оптимальные решения. Рыбы находят себя в психиатрии и обладают удивительным даром - совмещать чистое творчество с деловыми, практическими устремлениями. Все люди, рожденные под знаком воды, привязаны к своему дому.</w:t>
      </w:r>
      <w:r w:rsidRPr="00A55435">
        <w:rPr>
          <w:rFonts w:ascii="Times New Roman" w:hAnsi="Times New Roman" w:cs="Times New Roman"/>
          <w:sz w:val="24"/>
          <w:szCs w:val="24"/>
        </w:rPr>
        <w:br/>
      </w:r>
      <w:r w:rsidRPr="008B03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(Вручаются аттестаты)</w:t>
      </w:r>
    </w:p>
    <w:p w:rsidR="004818E0" w:rsidRPr="00A55435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E5">
        <w:rPr>
          <w:rFonts w:ascii="Times New Roman" w:hAnsi="Times New Roman" w:cs="Times New Roman"/>
          <w:b/>
          <w:bCs/>
          <w:sz w:val="24"/>
          <w:szCs w:val="24"/>
        </w:rPr>
        <w:t>Ведущий2:</w:t>
      </w:r>
      <w:r w:rsidRPr="00A55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55435">
        <w:rPr>
          <w:rFonts w:ascii="Times New Roman" w:hAnsi="Times New Roman" w:cs="Times New Roman"/>
          <w:sz w:val="24"/>
          <w:szCs w:val="24"/>
        </w:rPr>
        <w:t xml:space="preserve"> аттестатов зрелости в руках их владельцев. Пусть они принесут дорогим выпускникам успех, удачу, счастье.</w:t>
      </w:r>
    </w:p>
    <w:p w:rsidR="004818E0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3E5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A55435">
        <w:rPr>
          <w:rFonts w:ascii="Times New Roman" w:hAnsi="Times New Roman" w:cs="Times New Roman"/>
          <w:sz w:val="24"/>
          <w:szCs w:val="24"/>
        </w:rPr>
        <w:t> Уважаемые выпускники, повыше поднимите свои аттестаты. А мы ещё раз поздравим вас аплодисментами!!!</w:t>
      </w:r>
    </w:p>
    <w:p w:rsidR="004818E0" w:rsidRPr="00574FD8" w:rsidRDefault="004818E0" w:rsidP="00685A56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 w:rsidRPr="00574FD8">
        <w:rPr>
          <w:rFonts w:ascii="Times New Roman" w:hAnsi="Times New Roman" w:cs="Times New Roman"/>
          <w:b/>
          <w:bCs/>
          <w:color w:val="000000"/>
        </w:rPr>
        <w:t>Ведущий2: </w:t>
      </w:r>
      <w:r w:rsidRPr="00574FD8">
        <w:rPr>
          <w:rFonts w:ascii="Times New Roman" w:hAnsi="Times New Roman" w:cs="Times New Roman"/>
          <w:color w:val="0C0C0C"/>
        </w:rPr>
        <w:t>Говорят, что с рождением человека на небе рождается новая звезда. Видимо, оттого жизнь людей похожа на жизнь звезд. Одни тускло мерцают, другие ровно горят, третьи – ярко блещут. Но человек при желании готов усилить блеск своей звезды.</w:t>
      </w:r>
    </w:p>
    <w:p w:rsidR="004818E0" w:rsidRPr="00574FD8" w:rsidRDefault="004818E0" w:rsidP="00685A56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 w:rsidRPr="00574FD8">
        <w:rPr>
          <w:rFonts w:ascii="Times New Roman" w:hAnsi="Times New Roman" w:cs="Times New Roman"/>
          <w:b/>
          <w:bCs/>
          <w:color w:val="000000"/>
        </w:rPr>
        <w:t>Ведущий1: </w:t>
      </w:r>
      <w:r w:rsidRPr="00574FD8">
        <w:rPr>
          <w:rFonts w:ascii="Times New Roman" w:hAnsi="Times New Roman" w:cs="Times New Roman"/>
          <w:color w:val="000000"/>
        </w:rPr>
        <w:t>А мы продолжаем!</w:t>
      </w:r>
    </w:p>
    <w:p w:rsidR="004818E0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5A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Ведущий2: </w:t>
      </w:r>
      <w:r w:rsidRPr="00D86AF6">
        <w:rPr>
          <w:rFonts w:ascii="Times New Roman" w:hAnsi="Times New Roman" w:cs="Times New Roman"/>
          <w:color w:val="000000"/>
          <w:sz w:val="24"/>
          <w:szCs w:val="24"/>
        </w:rPr>
        <w:t>На сцену приглашается первое созвездие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«Кассиопея» (СТОЛ1)</w:t>
      </w:r>
    </w:p>
    <w:p w:rsidR="004818E0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86A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 Выходят выпускники первого столика)</w:t>
      </w:r>
    </w:p>
    <w:p w:rsidR="004818E0" w:rsidRPr="00D86AF6" w:rsidRDefault="004818E0" w:rsidP="00A55435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РОЛИК1 ( посвящен администрации).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1:</w:t>
      </w:r>
      <w:r w:rsidRPr="00574FD8">
        <w:rPr>
          <w:rFonts w:ascii="Times New Roman" w:hAnsi="Times New Roman" w:cs="Times New Roman"/>
          <w:shd w:val="clear" w:color="auto" w:fill="FFFFFF"/>
        </w:rPr>
        <w:t> Вы видите кадры из суровых будней наших завучей: ... Каждый день как последний, все или ничего, вот что добивались наши замы отнас.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2:</w:t>
      </w:r>
      <w:r w:rsidRPr="00574FD8">
        <w:rPr>
          <w:rFonts w:ascii="Times New Roman" w:hAnsi="Times New Roman" w:cs="Times New Roman"/>
          <w:shd w:val="clear" w:color="auto" w:fill="FFFFFF"/>
        </w:rPr>
        <w:t xml:space="preserve"> Тяжело ли для них это? Да. Но им необходимо быть суровыми, ведь на них держится порядок в школе. Порядок во всем: одежде, приходах на работу и уходах с нее. 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3:</w:t>
      </w:r>
      <w:r w:rsidRPr="00574FD8">
        <w:rPr>
          <w:rFonts w:ascii="Times New Roman" w:hAnsi="Times New Roman" w:cs="Times New Roman"/>
          <w:shd w:val="clear" w:color="auto" w:fill="FFFFFF"/>
        </w:rPr>
        <w:t> Но они также радовались нашим успехам. Победам всего проекта и его отдельных участников на конкурсах. С тоской в глазах и благодарностью в сердце мы вспоминаем наши совместные будни. 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b/>
          <w:bCs/>
        </w:rPr>
        <w:t>ВЫП 4:</w:t>
      </w:r>
      <w:r w:rsidRPr="00574FD8">
        <w:rPr>
          <w:rFonts w:ascii="Times New Roman" w:hAnsi="Times New Roman" w:cs="Times New Roman"/>
          <w:shd w:val="clear" w:color="auto" w:fill="FFFFFF"/>
        </w:rPr>
        <w:t xml:space="preserve"> Послушайте! Если есть в школе администрация, значит, это кому-нибудь нужно? 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5:</w:t>
      </w:r>
      <w:r w:rsidRPr="00574FD8">
        <w:rPr>
          <w:rFonts w:ascii="Times New Roman" w:hAnsi="Times New Roman" w:cs="Times New Roman"/>
          <w:shd w:val="clear" w:color="auto" w:fill="FFFFFF"/>
        </w:rPr>
        <w:t> Значит, просто необходимо, чтобы они сидели в тиши своих кабинетов?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6:</w:t>
      </w:r>
      <w:r w:rsidRPr="00574FD8">
        <w:rPr>
          <w:rFonts w:ascii="Times New Roman" w:hAnsi="Times New Roman" w:cs="Times New Roman"/>
          <w:shd w:val="clear" w:color="auto" w:fill="FFFFFF"/>
        </w:rPr>
        <w:t> И раньше всех, врываясь в школу, на ходу меняя расписание, - администрация - словно стена, стоящая на пути у тех, кто пришел без формы, словно туча, сгоняющая всех с подоконников, словно Антей, подпирающий школьный режим!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b/>
          <w:bCs/>
        </w:rPr>
        <w:t>ВЫП 7:</w:t>
      </w:r>
      <w:r w:rsidRPr="00574FD8">
        <w:rPr>
          <w:rFonts w:ascii="Times New Roman" w:hAnsi="Times New Roman" w:cs="Times New Roman"/>
          <w:shd w:val="clear" w:color="auto" w:fill="FFFFFF"/>
        </w:rPr>
        <w:t> Послушайте! Ведь если есть в школе администрация, значит, это кому-нибудь нужно?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8:</w:t>
      </w:r>
      <w:r w:rsidRPr="00574FD8">
        <w:rPr>
          <w:rFonts w:ascii="Times New Roman" w:hAnsi="Times New Roman" w:cs="Times New Roman"/>
          <w:shd w:val="clear" w:color="auto" w:fill="FFFFFF"/>
        </w:rPr>
        <w:t>  Значит, просто необходимо, чтобы каждое утро в назначенный час начинался хотя бы один урок!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hd w:val="clear" w:color="auto" w:fill="FFFFFF"/>
        </w:rPr>
      </w:pPr>
      <w:r w:rsidRPr="00574FD8">
        <w:rPr>
          <w:rFonts w:ascii="Times New Roman" w:hAnsi="Times New Roman" w:cs="Times New Roman"/>
          <w:shd w:val="clear" w:color="auto" w:fill="FFFFFF"/>
        </w:rPr>
        <w:t>( Вручают цветы администрации)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 9:</w:t>
      </w:r>
      <w:r w:rsidRPr="00574FD8">
        <w:rPr>
          <w:rFonts w:ascii="Times New Roman" w:hAnsi="Times New Roman" w:cs="Times New Roman"/>
          <w:shd w:val="clear" w:color="auto" w:fill="FFFFFF"/>
        </w:rPr>
        <w:t> Уважаемые наши Наталья Владимировна, анарКуаныковна, Марина Борисовна, НургульНабиевна, Ирина Юрьевна. Наше «Альфа» созвездие, просим вас пройти к сцене.</w:t>
      </w:r>
    </w:p>
    <w:p w:rsidR="004818E0" w:rsidRPr="00574FD8" w:rsidRDefault="004818E0" w:rsidP="00BD6352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B0F0"/>
          <w:sz w:val="23"/>
          <w:szCs w:val="23"/>
          <w:shd w:val="clear" w:color="auto" w:fill="FFFFFF"/>
        </w:rPr>
      </w:pPr>
    </w:p>
    <w:p w:rsidR="004818E0" w:rsidRPr="00574FD8" w:rsidRDefault="004818E0" w:rsidP="00770A7C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 w:rsidRPr="00574FD8">
        <w:rPr>
          <w:rFonts w:ascii="Times New Roman" w:hAnsi="Times New Roman" w:cs="Times New Roman"/>
          <w:b/>
          <w:bCs/>
          <w:color w:val="000000"/>
        </w:rPr>
        <w:t>Ведущий 2:</w:t>
      </w:r>
      <w:r w:rsidRPr="00574FD8">
        <w:rPr>
          <w:rFonts w:ascii="Times New Roman" w:hAnsi="Times New Roman" w:cs="Times New Roman"/>
          <w:color w:val="0C0C0C"/>
        </w:rPr>
        <w:t>Недаром говорят, зажги свою звезду. Но зажечь звезду – это одно дело, а сделать ее негасимой – другое. Сегодня в нашем зале настоящий парад звезд.</w:t>
      </w:r>
    </w:p>
    <w:p w:rsidR="004818E0" w:rsidRPr="00574FD8" w:rsidRDefault="004818E0" w:rsidP="00BD6352">
      <w:pPr>
        <w:pStyle w:val="NormalWeb"/>
        <w:shd w:val="clear" w:color="auto" w:fill="FFFFFC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 w:rsidRPr="00574FD8">
        <w:rPr>
          <w:rFonts w:ascii="Times New Roman" w:hAnsi="Times New Roman" w:cs="Times New Roman"/>
          <w:b/>
          <w:bCs/>
          <w:color w:val="000000"/>
        </w:rPr>
        <w:t>Ведущий1: </w:t>
      </w:r>
      <w:r w:rsidRPr="00574FD8">
        <w:rPr>
          <w:rFonts w:ascii="Times New Roman" w:hAnsi="Times New Roman" w:cs="Times New Roman"/>
          <w:color w:val="000000"/>
        </w:rPr>
        <w:t>И мы продолжаем зажигать звезды на нашем празднике</w:t>
      </w:r>
    </w:p>
    <w:p w:rsidR="004818E0" w:rsidRPr="00574FD8" w:rsidRDefault="004818E0" w:rsidP="00BD6352">
      <w:pPr>
        <w:pStyle w:val="NormalWeb"/>
        <w:shd w:val="clear" w:color="auto" w:fill="FFFFFC"/>
        <w:spacing w:before="0" w:beforeAutospacing="0" w:after="0" w:afterAutospacing="0" w:line="294" w:lineRule="atLeast"/>
        <w:rPr>
          <w:rFonts w:ascii="Times New Roman" w:hAnsi="Times New Roman" w:cs="Times New Roman"/>
          <w:color w:val="000000"/>
        </w:rPr>
      </w:pPr>
      <w:r w:rsidRPr="00574FD8">
        <w:rPr>
          <w:rFonts w:ascii="Times New Roman" w:hAnsi="Times New Roman" w:cs="Times New Roman"/>
          <w:b/>
          <w:bCs/>
          <w:color w:val="000000"/>
        </w:rPr>
        <w:t>Ведущий 2:</w:t>
      </w:r>
      <w:r w:rsidRPr="00574FD8">
        <w:rPr>
          <w:rFonts w:ascii="Times New Roman" w:hAnsi="Times New Roman" w:cs="Times New Roman"/>
          <w:color w:val="000000"/>
        </w:rPr>
        <w:t>Приглашаем на свое выступление звезду «Сириус»</w:t>
      </w:r>
      <w:r w:rsidRPr="00574FD8">
        <w:rPr>
          <w:rFonts w:ascii="Times New Roman" w:hAnsi="Times New Roman" w:cs="Times New Roman"/>
          <w:b/>
          <w:bCs/>
          <w:color w:val="000000"/>
        </w:rPr>
        <w:t>(СТОЛ2)</w:t>
      </w:r>
    </w:p>
    <w:p w:rsidR="004818E0" w:rsidRPr="00574FD8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sz w:val="24"/>
          <w:szCs w:val="24"/>
        </w:rPr>
        <w:t>В зале гаснет свет. На сцене только блики света. Медленным, плавным шагом со своего места выходит выпуск, который ведет за руку первоклассника.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</w:t>
      </w:r>
      <w:r w:rsidRPr="00770A7C">
        <w:rPr>
          <w:rFonts w:ascii="Times New Roman" w:hAnsi="Times New Roman" w:cs="Times New Roman"/>
          <w:sz w:val="24"/>
          <w:szCs w:val="24"/>
        </w:rPr>
        <w:t>. А что сейчас будет? Сказка?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70A7C">
        <w:rPr>
          <w:rFonts w:ascii="Times New Roman" w:hAnsi="Times New Roman" w:cs="Times New Roman"/>
          <w:sz w:val="24"/>
          <w:szCs w:val="24"/>
        </w:rPr>
        <w:t>. Сказка.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</w:t>
      </w:r>
      <w:r w:rsidRPr="00770A7C">
        <w:rPr>
          <w:rFonts w:ascii="Times New Roman" w:hAnsi="Times New Roman" w:cs="Times New Roman"/>
          <w:sz w:val="24"/>
          <w:szCs w:val="24"/>
        </w:rPr>
        <w:t>. Страшная?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70A7C">
        <w:rPr>
          <w:rFonts w:ascii="Times New Roman" w:hAnsi="Times New Roman" w:cs="Times New Roman"/>
          <w:sz w:val="24"/>
          <w:szCs w:val="24"/>
        </w:rPr>
        <w:t>. Нет, грустная.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770A7C">
        <w:rPr>
          <w:rFonts w:ascii="Times New Roman" w:hAnsi="Times New Roman" w:cs="Times New Roman"/>
          <w:sz w:val="24"/>
          <w:szCs w:val="24"/>
        </w:rPr>
        <w:t> Но у нее будет счастливый конец?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70A7C">
        <w:rPr>
          <w:rFonts w:ascii="Times New Roman" w:hAnsi="Times New Roman" w:cs="Times New Roman"/>
          <w:sz w:val="24"/>
          <w:szCs w:val="24"/>
        </w:rPr>
        <w:t>. Безусловно! Все сказки имеют счастливый конец. Но эта сказка имела очень счастливое начало…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sz w:val="24"/>
          <w:szCs w:val="24"/>
        </w:rPr>
        <w:t>Много-много лет назад, когда деревья были большими, тропинки в школьном дворе длинным, а школьные лестницы-крутыми и высокими, мамы привели в школу мальчиков и девочек. Так началась эта сказка под названием “Детство” (</w:t>
      </w:r>
      <w:r w:rsidRPr="00770A7C">
        <w:rPr>
          <w:rFonts w:ascii="Times New Roman" w:hAnsi="Times New Roman" w:cs="Times New Roman"/>
          <w:i/>
          <w:iCs/>
          <w:sz w:val="24"/>
          <w:szCs w:val="24"/>
        </w:rPr>
        <w:t>на фоне презентации о 1-ом классе и детстве выпускников).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</w:t>
      </w:r>
      <w:r w:rsidRPr="00770A7C">
        <w:rPr>
          <w:rFonts w:ascii="Times New Roman" w:hAnsi="Times New Roman" w:cs="Times New Roman"/>
          <w:sz w:val="24"/>
          <w:szCs w:val="24"/>
        </w:rPr>
        <w:t>. Я эту сказку знаю. Я сам живу в этой сказке!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70A7C">
        <w:rPr>
          <w:rFonts w:ascii="Times New Roman" w:hAnsi="Times New Roman" w:cs="Times New Roman"/>
          <w:sz w:val="24"/>
          <w:szCs w:val="24"/>
        </w:rPr>
        <w:t>. Но для нас сегодня эта сказка заканчивается. И мы уходим в большой взрослый мир.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770A7C">
        <w:rPr>
          <w:rFonts w:ascii="Times New Roman" w:hAnsi="Times New Roman" w:cs="Times New Roman"/>
          <w:sz w:val="24"/>
          <w:szCs w:val="24"/>
        </w:rPr>
        <w:t> И в детство уже не вернетесь?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Выпускница</w:t>
      </w:r>
      <w:r w:rsidRPr="00770A7C">
        <w:rPr>
          <w:rFonts w:ascii="Times New Roman" w:hAnsi="Times New Roman" w:cs="Times New Roman"/>
          <w:sz w:val="24"/>
          <w:szCs w:val="24"/>
        </w:rPr>
        <w:t>. Нет, не вернемся.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770A7C">
        <w:rPr>
          <w:rFonts w:ascii="Times New Roman" w:hAnsi="Times New Roman" w:cs="Times New Roman"/>
          <w:sz w:val="24"/>
          <w:szCs w:val="24"/>
        </w:rPr>
        <w:t> Никогда-никогда?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70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0A7C">
        <w:rPr>
          <w:rFonts w:ascii="Times New Roman" w:hAnsi="Times New Roman" w:cs="Times New Roman"/>
          <w:sz w:val="24"/>
          <w:szCs w:val="24"/>
        </w:rPr>
        <w:t> Никогда-никогда.</w:t>
      </w:r>
    </w:p>
    <w:p w:rsidR="004818E0" w:rsidRPr="00770A7C" w:rsidRDefault="004818E0" w:rsidP="00770A7C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Первоклассник.</w:t>
      </w:r>
      <w:r w:rsidRPr="00770A7C">
        <w:rPr>
          <w:rFonts w:ascii="Times New Roman" w:hAnsi="Times New Roman" w:cs="Times New Roman"/>
          <w:sz w:val="24"/>
          <w:szCs w:val="24"/>
        </w:rPr>
        <w:t> Тогда прощайте, счастливого вам пути.</w:t>
      </w:r>
    </w:p>
    <w:p w:rsidR="004818E0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70A7C">
        <w:rPr>
          <w:rFonts w:ascii="Times New Roman" w:hAnsi="Times New Roman" w:cs="Times New Roman"/>
          <w:b/>
          <w:bCs/>
          <w:sz w:val="24"/>
          <w:szCs w:val="24"/>
        </w:rPr>
        <w:t>Выпускни</w:t>
      </w:r>
      <w:r>
        <w:rPr>
          <w:rFonts w:ascii="Times New Roman" w:hAnsi="Times New Roman" w:cs="Times New Roman"/>
          <w:b/>
          <w:bCs/>
          <w:sz w:val="24"/>
          <w:szCs w:val="24"/>
        </w:rPr>
        <w:t>к1</w:t>
      </w:r>
      <w:r w:rsidRPr="00770A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70A7C">
        <w:rPr>
          <w:rFonts w:ascii="Times New Roman" w:hAnsi="Times New Roman" w:cs="Times New Roman"/>
          <w:sz w:val="24"/>
          <w:szCs w:val="24"/>
        </w:rPr>
        <w:t> </w:t>
      </w:r>
      <w:r w:rsidRPr="005E6EF7">
        <w:rPr>
          <w:rFonts w:ascii="Arial" w:hAnsi="Arial" w:cs="Arial"/>
          <w:color w:val="00B050"/>
          <w:sz w:val="23"/>
          <w:szCs w:val="23"/>
          <w:shd w:val="clear" w:color="auto" w:fill="FFFFFF"/>
        </w:rPr>
        <w:t xml:space="preserve">. </w:t>
      </w:r>
      <w:r w:rsidRPr="001E5D36">
        <w:rPr>
          <w:rFonts w:ascii="Times New Roman" w:hAnsi="Times New Roman" w:cs="Times New Roman"/>
          <w:sz w:val="24"/>
          <w:szCs w:val="24"/>
          <w:shd w:val="clear" w:color="auto" w:fill="FFFFFF"/>
        </w:rPr>
        <w:t>Это случилось 11 лет назад. Ничего не подозревающие дети, полные радужных надежд, пришли в школу и встретили ИХ! Они круто изменили жизнь малышей, заставили их повзрослеть и нагрузили багажом знаний. Вот как это было…</w:t>
      </w:r>
      <w:r w:rsidRPr="005E6EF7">
        <w:rPr>
          <w:rFonts w:ascii="Arial" w:hAnsi="Arial" w:cs="Arial"/>
          <w:color w:val="00B050"/>
          <w:sz w:val="23"/>
          <w:szCs w:val="23"/>
        </w:rPr>
        <w:br/>
      </w:r>
      <w:r w:rsidRPr="00386FD9">
        <w:rPr>
          <w:rFonts w:ascii="Times New Roman" w:hAnsi="Times New Roman" w:cs="Times New Roman"/>
          <w:b/>
          <w:bCs/>
          <w:sz w:val="32"/>
          <w:szCs w:val="32"/>
        </w:rPr>
        <w:t>(Ролик 3)</w:t>
      </w:r>
      <w:r w:rsidRPr="00500F0F">
        <w:rPr>
          <w:rFonts w:ascii="Times New Roman" w:hAnsi="Times New Roman" w:cs="Times New Roman"/>
          <w:b/>
          <w:bCs/>
          <w:sz w:val="24"/>
          <w:szCs w:val="24"/>
        </w:rPr>
        <w:t>( можно начитать его)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Как бережно волна,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С песка следы смывает,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Так детство от тебя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Неслышно уплывает.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Оно теперь тебе,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Во сне лишь будет сниться.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И ты ему кричишь: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«Вернись! Со мной проститься».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— И вспомнишь ты не раз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Родную пристань эту.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Где с лучиками глаз,</w:t>
      </w:r>
    </w:p>
    <w:p w:rsidR="004818E0" w:rsidRPr="00500F0F" w:rsidRDefault="004818E0" w:rsidP="00500F0F">
      <w:pPr>
        <w:shd w:val="clear" w:color="auto" w:fill="FFFFFF"/>
        <w:spacing w:after="0" w:line="360" w:lineRule="atLeast"/>
        <w:rPr>
          <w:rFonts w:ascii="Arial" w:hAnsi="Arial" w:cs="Arial"/>
          <w:i/>
          <w:iCs/>
          <w:color w:val="00B050"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Встречаются рассветы.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Где верят волшебству,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Где дружат с чудесами,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Где сказки наяву,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Приходят в гости сами!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Здесь тучи не видны,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здесь от улыбок тесно,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под парусом мечты</w:t>
      </w:r>
    </w:p>
    <w:p w:rsidR="004818E0" w:rsidRPr="00500F0F" w:rsidRDefault="004818E0" w:rsidP="00500F0F">
      <w:pPr>
        <w:shd w:val="clear" w:color="auto" w:fill="FFFFFF"/>
        <w:spacing w:after="0" w:line="39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500F0F">
        <w:rPr>
          <w:rFonts w:ascii="Times New Roman" w:hAnsi="Times New Roman" w:cs="Times New Roman"/>
          <w:i/>
          <w:iCs/>
          <w:sz w:val="24"/>
          <w:szCs w:val="24"/>
        </w:rPr>
        <w:t>летит планета детства!</w:t>
      </w:r>
    </w:p>
    <w:p w:rsidR="004818E0" w:rsidRPr="001F1385" w:rsidRDefault="004818E0" w:rsidP="001E5D36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</w:p>
    <w:p w:rsidR="004818E0" w:rsidRPr="00BE6600" w:rsidRDefault="004818E0" w:rsidP="001E5D36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BE66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6600">
        <w:rPr>
          <w:rFonts w:ascii="Times New Roman" w:hAnsi="Times New Roman" w:cs="Times New Roman"/>
          <w:sz w:val="24"/>
          <w:szCs w:val="24"/>
        </w:rPr>
        <w:t> В тот день светило солнце горячо, </w:t>
      </w:r>
      <w:r w:rsidRPr="00BE6600">
        <w:rPr>
          <w:rFonts w:ascii="Times New Roman" w:hAnsi="Times New Roman" w:cs="Times New Roman"/>
          <w:sz w:val="24"/>
          <w:szCs w:val="24"/>
        </w:rPr>
        <w:br/>
        <w:t>А осень шелестела за окном. </w:t>
      </w:r>
      <w:r w:rsidRPr="00BE6600">
        <w:rPr>
          <w:rFonts w:ascii="Times New Roman" w:hAnsi="Times New Roman" w:cs="Times New Roman"/>
          <w:sz w:val="24"/>
          <w:szCs w:val="24"/>
        </w:rPr>
        <w:br/>
        <w:t>Ты, положив мне руку на плечо, </w:t>
      </w:r>
      <w:r w:rsidRPr="00BE6600">
        <w:rPr>
          <w:rFonts w:ascii="Times New Roman" w:hAnsi="Times New Roman" w:cs="Times New Roman"/>
          <w:sz w:val="24"/>
          <w:szCs w:val="24"/>
        </w:rPr>
        <w:br/>
        <w:t>Сказала: «Ну, дружок, давай пойдём». </w:t>
      </w:r>
    </w:p>
    <w:p w:rsidR="004818E0" w:rsidRPr="00BE6600" w:rsidRDefault="004818E0" w:rsidP="00BE6600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3</w:t>
      </w:r>
      <w:r w:rsidRPr="00BE66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E6600">
        <w:rPr>
          <w:rFonts w:ascii="Times New Roman" w:hAnsi="Times New Roman" w:cs="Times New Roman"/>
          <w:sz w:val="24"/>
          <w:szCs w:val="24"/>
        </w:rPr>
        <w:t> И вот мы в путь отправились с тобой, </w:t>
      </w:r>
      <w:r w:rsidRPr="00BE6600">
        <w:rPr>
          <w:rFonts w:ascii="Times New Roman" w:hAnsi="Times New Roman" w:cs="Times New Roman"/>
          <w:sz w:val="24"/>
          <w:szCs w:val="24"/>
        </w:rPr>
        <w:br/>
        <w:t>И ты с тех пор не покидала нас. </w:t>
      </w:r>
      <w:r w:rsidRPr="00BE6600">
        <w:rPr>
          <w:rFonts w:ascii="Times New Roman" w:hAnsi="Times New Roman" w:cs="Times New Roman"/>
          <w:sz w:val="24"/>
          <w:szCs w:val="24"/>
        </w:rPr>
        <w:br/>
        <w:t>Учила буквы складывать, считать, </w:t>
      </w:r>
      <w:r w:rsidRPr="00BE6600">
        <w:rPr>
          <w:rFonts w:ascii="Times New Roman" w:hAnsi="Times New Roman" w:cs="Times New Roman"/>
          <w:sz w:val="24"/>
          <w:szCs w:val="24"/>
        </w:rPr>
        <w:br/>
        <w:t>Писать, цветы растить. </w:t>
      </w:r>
      <w:r w:rsidRPr="00BE6600">
        <w:rPr>
          <w:rFonts w:ascii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hAnsi="Times New Roman" w:cs="Times New Roman"/>
          <w:sz w:val="24"/>
          <w:szCs w:val="24"/>
        </w:rPr>
        <w:t>всё смотреть и всё запоминать. </w:t>
      </w:r>
      <w:r w:rsidRPr="005E6EF7">
        <w:rPr>
          <w:rFonts w:ascii="Arial" w:hAnsi="Arial" w:cs="Arial"/>
          <w:color w:val="00B050"/>
          <w:sz w:val="23"/>
          <w:szCs w:val="23"/>
        </w:rPr>
        <w:br/>
      </w:r>
      <w:r w:rsidRPr="00BE6600">
        <w:rPr>
          <w:rFonts w:ascii="Times New Roman" w:hAnsi="Times New Roman" w:cs="Times New Roman"/>
          <w:b/>
          <w:bCs/>
          <w:sz w:val="24"/>
          <w:szCs w:val="24"/>
        </w:rPr>
        <w:t>Выпускник 4:</w:t>
      </w:r>
      <w:r w:rsidRPr="00BE6600">
        <w:rPr>
          <w:rFonts w:ascii="Times New Roman" w:hAnsi="Times New Roman" w:cs="Times New Roman"/>
          <w:sz w:val="24"/>
          <w:szCs w:val="24"/>
        </w:rPr>
        <w:t> </w:t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- Всю жизнь мы будем вспоминать,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Как, не тая улыбки,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Вы возвращали нам тетрадь,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Где не было ошибки.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b/>
          <w:bCs/>
          <w:sz w:val="24"/>
          <w:szCs w:val="24"/>
        </w:rPr>
        <w:t>Выпускник 5:</w:t>
      </w:r>
      <w:r w:rsidRPr="00BE6600">
        <w:rPr>
          <w:rFonts w:ascii="Times New Roman" w:hAnsi="Times New Roman" w:cs="Times New Roman"/>
          <w:sz w:val="24"/>
          <w:szCs w:val="24"/>
        </w:rPr>
        <w:t> </w:t>
      </w:r>
      <w:r w:rsidRPr="00BE66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- Как были вы огорчены,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Когда, хотя и редко,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Поставить были вы должны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Плохую нам отметку.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b/>
          <w:bCs/>
          <w:sz w:val="24"/>
          <w:szCs w:val="24"/>
        </w:rPr>
        <w:t>Выпускник 6:</w:t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Детьми мы были и подчас, 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Шаля, не замечали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Во взгляде Ваших добрых глаз</w:t>
      </w:r>
      <w:r w:rsidRPr="00BE6600">
        <w:rPr>
          <w:rFonts w:ascii="Times New Roman" w:hAnsi="Times New Roman" w:cs="Times New Roman"/>
          <w:sz w:val="24"/>
          <w:szCs w:val="24"/>
        </w:rPr>
        <w:br/>
      </w:r>
      <w:r w:rsidRPr="00BE6600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Заботы и печали.</w:t>
      </w:r>
    </w:p>
    <w:p w:rsidR="004818E0" w:rsidRPr="00574FD8" w:rsidRDefault="004818E0" w:rsidP="00BE6600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</w:pPr>
      <w:r w:rsidRPr="00574FD8">
        <w:rPr>
          <w:rFonts w:ascii="Times New Roman" w:hAnsi="Times New Roman" w:cs="Times New Roman"/>
          <w:b/>
          <w:bCs/>
        </w:rPr>
        <w:t>Выпускник7:</w:t>
      </w:r>
      <w:r w:rsidRPr="00574FD8">
        <w:rPr>
          <w:rFonts w:ascii="Times New Roman" w:hAnsi="Times New Roman" w:cs="Times New Roman"/>
          <w:shd w:val="clear" w:color="auto" w:fill="FFFFFF"/>
        </w:rPr>
        <w:t>Мы говорим «спасибо» нашим первым учителям: …. Мы вас помним и любим!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i/>
          <w:iCs/>
          <w:bdr w:val="none" w:sz="0" w:space="0" w:color="auto" w:frame="1"/>
          <w:shd w:val="clear" w:color="auto" w:fill="FFFFFF"/>
        </w:rPr>
        <w:t>(пока говорятся эти слова, выпускники дарят первым учителям цветы)</w:t>
      </w:r>
    </w:p>
    <w:p w:rsidR="004818E0" w:rsidRPr="00BE6600" w:rsidRDefault="004818E0" w:rsidP="001E5D36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E6600">
        <w:rPr>
          <w:rFonts w:ascii="Times New Roman" w:hAnsi="Times New Roman" w:cs="Times New Roman"/>
          <w:b/>
          <w:bCs/>
          <w:sz w:val="24"/>
          <w:szCs w:val="24"/>
        </w:rPr>
        <w:t>Выпускник:</w:t>
      </w:r>
      <w:r w:rsidRPr="00BE6600">
        <w:rPr>
          <w:rFonts w:ascii="Times New Roman" w:hAnsi="Times New Roman" w:cs="Times New Roman"/>
          <w:sz w:val="24"/>
          <w:szCs w:val="24"/>
        </w:rPr>
        <w:t>А сейчас мы приглашаем к нам созвездие «Малой медведицы» наших учителей начальных классов</w:t>
      </w:r>
    </w:p>
    <w:p w:rsidR="004818E0" w:rsidRPr="00BE6600" w:rsidRDefault="004818E0" w:rsidP="00BE6600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E6600">
        <w:rPr>
          <w:rFonts w:ascii="Times New Roman" w:hAnsi="Times New Roman" w:cs="Times New Roman"/>
          <w:b/>
          <w:bCs/>
          <w:sz w:val="24"/>
          <w:szCs w:val="24"/>
        </w:rPr>
        <w:t>Выступление учителей начальных классов.</w:t>
      </w:r>
    </w:p>
    <w:p w:rsidR="004818E0" w:rsidRPr="00500F0F" w:rsidRDefault="004818E0" w:rsidP="00500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 xml:space="preserve">  Дорогие выпускники!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 этот день, когда вы завершаете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Свой последний, самый грустный год.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Вы с большим волненьем вспоминаете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Школьных лет неторопливый ход.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Вам, хоть вы со школой расстаетесь,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Места нет для грусти и тоски.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Всё равно, вы сердцем остаетесь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Возле школьной парты и доски.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Сегодня многое хотелось бы сказать,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Но, к сожалению, не выразить словами,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Как тяжело прощаться первым учителям,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С нашими выпускниками.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Жизни взрослой спешите навстречу-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Стой, мгновение, погоди.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Впереди — выпускной ваш вечер.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Детство ваше, увы, позади.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Вы уходите с порога школьного,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Досмотрев свои детские сны.</w:t>
      </w:r>
    </w:p>
    <w:p w:rsidR="004818E0" w:rsidRPr="00500F0F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Больно, господи, как же больно.</w:t>
      </w:r>
    </w:p>
    <w:p w:rsidR="004818E0" w:rsidRDefault="004818E0" w:rsidP="00500F0F">
      <w:pPr>
        <w:shd w:val="clear" w:color="auto" w:fill="FFFFFF"/>
        <w:spacing w:before="150" w:after="150" w:line="252" w:lineRule="atLeast"/>
        <w:rPr>
          <w:rFonts w:ascii="Times New Roman" w:hAnsi="Times New Roman" w:cs="Times New Roman"/>
          <w:sz w:val="24"/>
          <w:szCs w:val="24"/>
        </w:rPr>
      </w:pPr>
      <w:r w:rsidRPr="00500F0F">
        <w:rPr>
          <w:rFonts w:ascii="Times New Roman" w:hAnsi="Times New Roman" w:cs="Times New Roman"/>
          <w:sz w:val="24"/>
          <w:szCs w:val="24"/>
        </w:rPr>
        <w:t>Вот и всё. Вы расстаться должны.</w:t>
      </w:r>
    </w:p>
    <w:p w:rsidR="004818E0" w:rsidRDefault="004818E0" w:rsidP="00917EA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  <w:r w:rsidRPr="00500F0F">
        <w:rPr>
          <w:rFonts w:ascii="Times New Roman" w:hAnsi="Times New Roman" w:cs="Times New Roman"/>
          <w:b/>
          <w:bCs/>
          <w:sz w:val="24"/>
          <w:szCs w:val="24"/>
        </w:rPr>
        <w:t>Ведущий 1:</w:t>
      </w:r>
      <w:r w:rsidRPr="00500F0F">
        <w:rPr>
          <w:rFonts w:ascii="Times New Roman" w:hAnsi="Times New Roman" w:cs="Times New Roman"/>
          <w:sz w:val="24"/>
          <w:szCs w:val="24"/>
        </w:rPr>
        <w:t>Итак приветствуем созвездие «Центавр»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(СТОЛ3</w:t>
      </w:r>
      <w:r w:rsidRPr="00B967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241E">
        <w:rPr>
          <w:rFonts w:ascii="Times New Roman" w:hAnsi="Times New Roman" w:cs="Times New Roman"/>
          <w:i/>
          <w:iCs/>
          <w:sz w:val="24"/>
          <w:szCs w:val="24"/>
        </w:rPr>
        <w:t>Звучит Поль Мориа</w:t>
      </w:r>
      <w:r w:rsidRPr="00562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(Первая пара идет к сцене)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1</w:t>
      </w:r>
      <w:r w:rsidRPr="0056241E">
        <w:rPr>
          <w:rFonts w:ascii="Times New Roman" w:hAnsi="Times New Roman" w:cs="Times New Roman"/>
          <w:sz w:val="24"/>
          <w:szCs w:val="24"/>
        </w:rPr>
        <w:t>. Одиннадцать лет длилась наша школьная сказка.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56241E">
        <w:rPr>
          <w:rFonts w:ascii="Times New Roman" w:hAnsi="Times New Roman" w:cs="Times New Roman"/>
          <w:sz w:val="24"/>
          <w:szCs w:val="24"/>
        </w:rPr>
        <w:t>. В ней были и добрые волшебники - учителя, которые владели волшебным ключиком в страну знаний.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1</w:t>
      </w:r>
      <w:r w:rsidRPr="0056241E">
        <w:rPr>
          <w:rFonts w:ascii="Times New Roman" w:hAnsi="Times New Roman" w:cs="Times New Roman"/>
          <w:sz w:val="24"/>
          <w:szCs w:val="24"/>
        </w:rPr>
        <w:t>. И волшебные слова, которые открывали заветные двери в эту страну.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56241E">
        <w:rPr>
          <w:rFonts w:ascii="Times New Roman" w:hAnsi="Times New Roman" w:cs="Times New Roman"/>
          <w:sz w:val="24"/>
          <w:szCs w:val="24"/>
        </w:rPr>
        <w:t>. И чудесные палочки-указки, и живая вода из источника знаний.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1</w:t>
      </w:r>
      <w:r w:rsidRPr="0056241E">
        <w:rPr>
          <w:rFonts w:ascii="Times New Roman" w:hAnsi="Times New Roman" w:cs="Times New Roman"/>
          <w:sz w:val="24"/>
          <w:szCs w:val="24"/>
        </w:rPr>
        <w:t>.</w:t>
      </w:r>
      <w:r w:rsidRPr="005624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241E">
        <w:rPr>
          <w:rFonts w:ascii="Times New Roman" w:hAnsi="Times New Roman" w:cs="Times New Roman"/>
          <w:sz w:val="24"/>
          <w:szCs w:val="24"/>
        </w:rPr>
        <w:t> Но школьная сказка закончена.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(Вторая пара идет к сцене)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3.О</w:t>
      </w:r>
      <w:r w:rsidRPr="0056241E">
        <w:rPr>
          <w:rFonts w:ascii="Times New Roman" w:hAnsi="Times New Roman" w:cs="Times New Roman"/>
          <w:sz w:val="24"/>
          <w:szCs w:val="24"/>
        </w:rPr>
        <w:t>сталось перевернуть последнюю страницу.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 4.</w:t>
      </w:r>
      <w:r w:rsidRPr="0056241E">
        <w:rPr>
          <w:rFonts w:ascii="Times New Roman" w:hAnsi="Times New Roman" w:cs="Times New Roman"/>
          <w:sz w:val="24"/>
          <w:szCs w:val="24"/>
        </w:rPr>
        <w:t xml:space="preserve"> И сказать доброе слово тем, кто вел нас по этой чудесной стране Знаний.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3.</w:t>
      </w:r>
      <w:r w:rsidRPr="0056241E">
        <w:rPr>
          <w:rFonts w:ascii="Times New Roman" w:hAnsi="Times New Roman" w:cs="Times New Roman"/>
          <w:sz w:val="24"/>
          <w:szCs w:val="24"/>
        </w:rPr>
        <w:t> Тем, кто помогал нам преодолевать свои недостатки.</w:t>
      </w:r>
    </w:p>
    <w:p w:rsidR="004818E0" w:rsidRPr="0056241E" w:rsidRDefault="004818E0" w:rsidP="008B29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41E">
        <w:rPr>
          <w:rFonts w:ascii="Times New Roman" w:hAnsi="Times New Roman" w:cs="Times New Roman"/>
          <w:b/>
          <w:bCs/>
          <w:sz w:val="24"/>
          <w:szCs w:val="24"/>
        </w:rPr>
        <w:t>выпускник 4</w:t>
      </w:r>
      <w:r w:rsidRPr="0056241E">
        <w:rPr>
          <w:rFonts w:ascii="Times New Roman" w:hAnsi="Times New Roman" w:cs="Times New Roman"/>
          <w:sz w:val="24"/>
          <w:szCs w:val="24"/>
        </w:rPr>
        <w:t>. Тем, кто каждый день из года в год помогал нам расти. </w:t>
      </w:r>
    </w:p>
    <w:p w:rsidR="004818E0" w:rsidRPr="00574FD8" w:rsidRDefault="004818E0" w:rsidP="00917EA7">
      <w:pPr>
        <w:pStyle w:val="NormalWeb"/>
        <w:shd w:val="clear" w:color="auto" w:fill="FFFFFF"/>
        <w:spacing w:before="0" w:beforeAutospacing="0" w:after="0" w:afterAutospacing="0" w:line="238" w:lineRule="atLeast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Все эти годы с нами рядом были наши учителя. Они дарили нам свое тепло и излучали свет добра. Да разве они не звезды?</w:t>
      </w:r>
    </w:p>
    <w:p w:rsidR="004818E0" w:rsidRPr="00574FD8" w:rsidRDefault="004818E0" w:rsidP="00917EA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выпускник 5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В делах своих земных и в подвиге прославят,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На долгие века след на земле оставят,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Твой звездный след, 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Твой Млечный Путь лучистый,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b/>
          <w:bCs/>
        </w:rPr>
        <w:t>выпускник 6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Высокий, строгий, ясный, светлый, чистый.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Учитель, быть тебе звездою во Вселенной!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Святое имя, будь благословенно!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Мы славим тех, кто нас ведет к познанью,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Кто выбрал путь, нелегкий из дорог.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Мы славим тех, кто гордо носит званье: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b/>
          <w:bCs/>
        </w:rPr>
        <w:t>выпускник 7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Учитель, воспитатель, педагог. </w:t>
      </w:r>
    </w:p>
    <w:p w:rsidR="004818E0" w:rsidRPr="00574FD8" w:rsidRDefault="004818E0" w:rsidP="00917EA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Поклон вам низкий, наши педагоги,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b/>
          <w:bCs/>
        </w:rPr>
        <w:t>выпускник 8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За всю любовь, терпенье, теплоту,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За то, что были к нам мягки и строги,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За то, что нам дарили доброту.</w:t>
      </w:r>
    </w:p>
    <w:p w:rsidR="004818E0" w:rsidRPr="00574FD8" w:rsidRDefault="004818E0" w:rsidP="00917EA7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 За то, что мы сейчас готовы к жизни,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За то, что научились здесь дружить,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За то, что с нами были вы и в радости и в горе,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Готовы вас сто раз благодарить. </w:t>
      </w:r>
    </w:p>
    <w:p w:rsidR="004818E0" w:rsidRPr="00574FD8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выпускник 9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Скажите, если звезды зажигают – значит это кому-нибудь нужно?</w:t>
      </w:r>
    </w:p>
    <w:p w:rsidR="004818E0" w:rsidRPr="00574FD8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выпускник 10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Значит, вам, дорогие наши учителя, нужно, чтобы были в этой жизни такие звезды, как мы?</w:t>
      </w:r>
    </w:p>
    <w:p w:rsidR="004818E0" w:rsidRPr="00574FD8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выпускник 9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Значит, вам необходимо, чтобы они светили каждый день?</w:t>
      </w:r>
    </w:p>
    <w:p w:rsidR="004818E0" w:rsidRPr="00574FD8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выпускник 10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 xml:space="preserve"> А если вам это необходимо, мы будем гореть! </w:t>
      </w:r>
    </w:p>
    <w:p w:rsidR="004818E0" w:rsidRPr="00574FD8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</w:rPr>
        <w:t>выпускник 9</w:t>
      </w:r>
      <w:r w:rsidRPr="00574FD8">
        <w:rPr>
          <w:rFonts w:ascii="Times New Roman" w:hAnsi="Times New Roman" w:cs="Times New Roman"/>
          <w:b/>
          <w:bCs/>
          <w:shd w:val="clear" w:color="auto" w:fill="FFFFFF"/>
        </w:rPr>
        <w:t>:</w:t>
      </w:r>
      <w:r w:rsidRPr="00574FD8">
        <w:rPr>
          <w:rFonts w:ascii="Times New Roman" w:hAnsi="Times New Roman" w:cs="Times New Roman"/>
          <w:shd w:val="clear" w:color="auto" w:fill="FFFFFF"/>
        </w:rPr>
        <w:t> А вы зажигайте новые и новые звезды. Потому что без вас звездного неба не будет! </w:t>
      </w:r>
    </w:p>
    <w:p w:rsidR="004818E0" w:rsidRPr="00574FD8" w:rsidRDefault="004818E0" w:rsidP="00CF11B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6241E">
        <w:rPr>
          <w:b/>
          <w:bCs/>
          <w:i/>
          <w:iCs/>
        </w:rPr>
        <w:t>(</w:t>
      </w:r>
      <w:r w:rsidRPr="00574FD8">
        <w:rPr>
          <w:rFonts w:ascii="Times New Roman" w:hAnsi="Times New Roman" w:cs="Times New Roman"/>
          <w:b/>
          <w:bCs/>
          <w:i/>
          <w:iCs/>
        </w:rPr>
        <w:t>Выпускники дарят цветы учителям)</w:t>
      </w:r>
      <w:r w:rsidRPr="00574FD8">
        <w:rPr>
          <w:rFonts w:ascii="Times New Roman" w:hAnsi="Times New Roman" w:cs="Times New Roman"/>
          <w:b/>
          <w:bCs/>
          <w:i/>
          <w:iCs/>
          <w:color w:val="7030A0"/>
        </w:rPr>
        <w:br/>
      </w:r>
      <w:r w:rsidRPr="00574FD8">
        <w:rPr>
          <w:rFonts w:ascii="Times New Roman" w:hAnsi="Times New Roman" w:cs="Times New Roman"/>
        </w:rPr>
        <w:t xml:space="preserve">Мы приглашаем их на сцену для слов напутствия созвездие </w:t>
      </w:r>
      <w:r w:rsidRPr="00574FD8">
        <w:rPr>
          <w:rFonts w:ascii="Times New Roman" w:hAnsi="Times New Roman" w:cs="Times New Roman"/>
          <w:b/>
          <w:bCs/>
        </w:rPr>
        <w:t>«Большой медведицы».</w:t>
      </w:r>
    </w:p>
    <w:p w:rsidR="004818E0" w:rsidRPr="00574FD8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i/>
          <w:iCs/>
          <w:sz w:val="24"/>
          <w:szCs w:val="24"/>
        </w:rPr>
        <w:t>Выходят учителя.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 1:</w:t>
      </w:r>
      <w:r w:rsidRPr="002925B3">
        <w:rPr>
          <w:rFonts w:ascii="Times New Roman" w:hAnsi="Times New Roman" w:cs="Times New Roman"/>
          <w:sz w:val="24"/>
          <w:szCs w:val="24"/>
        </w:rPr>
        <w:t> Сегодня у нас зажигается не одна звезда, а целый звездопад выпускников третьего тысячелетия.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 2 :</w:t>
      </w:r>
      <w:r w:rsidRPr="002925B3">
        <w:rPr>
          <w:rFonts w:ascii="Times New Roman" w:hAnsi="Times New Roman" w:cs="Times New Roman"/>
          <w:sz w:val="24"/>
          <w:szCs w:val="24"/>
        </w:rPr>
        <w:t> Сегодня, с полудня и до вечера как — то особенно пели птицы.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Учитель3</w:t>
      </w:r>
      <w:r w:rsidRPr="002925B3">
        <w:rPr>
          <w:rFonts w:ascii="Times New Roman" w:hAnsi="Times New Roman" w:cs="Times New Roman"/>
          <w:sz w:val="24"/>
          <w:szCs w:val="24"/>
        </w:rPr>
        <w:t>. Солнце спокойное, мирное, неторопливо опускалось по синему и какому-то удивительно широкому небосводу.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 4</w:t>
      </w:r>
      <w:r w:rsidRPr="002925B3">
        <w:rPr>
          <w:rFonts w:ascii="Times New Roman" w:hAnsi="Times New Roman" w:cs="Times New Roman"/>
          <w:sz w:val="24"/>
          <w:szCs w:val="24"/>
        </w:rPr>
        <w:t>: Этот тихий летний вечер словно пророчит всем вступающим в жизнь ясную и спокойную судьбу.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 1</w:t>
      </w:r>
      <w:r w:rsidRPr="002925B3">
        <w:rPr>
          <w:rFonts w:ascii="Times New Roman" w:hAnsi="Times New Roman" w:cs="Times New Roman"/>
          <w:sz w:val="24"/>
          <w:szCs w:val="24"/>
        </w:rPr>
        <w:t>: Как хочется, чтобы все это исполнилось.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 2</w:t>
      </w:r>
      <w:r w:rsidRPr="002925B3">
        <w:rPr>
          <w:rFonts w:ascii="Times New Roman" w:hAnsi="Times New Roman" w:cs="Times New Roman"/>
          <w:sz w:val="24"/>
          <w:szCs w:val="24"/>
        </w:rPr>
        <w:t>: Как хочется, чтобы наши красивые взрослые дети нашли в жизни опору.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 3</w:t>
      </w:r>
      <w:r w:rsidRPr="002925B3">
        <w:rPr>
          <w:rFonts w:ascii="Times New Roman" w:hAnsi="Times New Roman" w:cs="Times New Roman"/>
          <w:sz w:val="24"/>
          <w:szCs w:val="24"/>
        </w:rPr>
        <w:t>: Жили с надеждой.</w:t>
      </w:r>
    </w:p>
    <w:p w:rsidR="004818E0" w:rsidRPr="002925B3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2925B3">
        <w:rPr>
          <w:rFonts w:ascii="Times New Roman" w:hAnsi="Times New Roman" w:cs="Times New Roman"/>
          <w:b/>
          <w:bCs/>
          <w:sz w:val="24"/>
          <w:szCs w:val="24"/>
        </w:rPr>
        <w:t>Учитель 4</w:t>
      </w:r>
      <w:r w:rsidRPr="002925B3">
        <w:rPr>
          <w:rFonts w:ascii="Times New Roman" w:hAnsi="Times New Roman" w:cs="Times New Roman"/>
          <w:sz w:val="24"/>
          <w:szCs w:val="24"/>
        </w:rPr>
        <w:t>: И у каждого было огромное, счастливое будущее.</w:t>
      </w:r>
    </w:p>
    <w:p w:rsidR="004818E0" w:rsidRPr="00574FD8" w:rsidRDefault="004818E0" w:rsidP="002925B3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b/>
          <w:bCs/>
          <w:sz w:val="24"/>
          <w:szCs w:val="24"/>
        </w:rPr>
        <w:t>Вместе:</w:t>
      </w:r>
      <w:r w:rsidRPr="00574FD8">
        <w:rPr>
          <w:rFonts w:ascii="Times New Roman" w:hAnsi="Times New Roman" w:cs="Times New Roman"/>
          <w:sz w:val="24"/>
          <w:szCs w:val="24"/>
        </w:rPr>
        <w:t> счастливого Вам пути!</w:t>
      </w:r>
    </w:p>
    <w:p w:rsidR="004818E0" w:rsidRPr="00574FD8" w:rsidRDefault="004818E0" w:rsidP="002925B3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1.11 лет назад в галактике по имени «Школа №9 » появилось много маленьких звездочек. Звезды очень дружили между собой, сверкали друг для друга и образовали  созвездия необыкновенной  красоты.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2. Все они были здоровы и счастливы. Ведь у каждого созвездия была своя  миссия и свое предназначение. 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3. Так  год за годом звезды подрастали, они становились яркими, заметными и любознательными. Их  сияние  отливало  и золотом и серебром.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4. И вот однажды они услышали от пролетающих болтушек – комет новое слово «мечта».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5. «Что такое мечта?»- спросили они братьев и сестер. «Не знаем!» - ответили они.  И тогда самая мудрые звезды прошептали: «Вот она! Звезда – мечта, звезда - надежда.» 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shd w:val="clear" w:color="auto" w:fill="FFFFFF"/>
        </w:rPr>
        <w:t>6. Сейчас она самая главная, потому что в ней находятся ваши  мечты и желания, которые обязательно сбудутся.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7. Конечно, можно жить и без мечты, но тогда вы перестанете быть интересны для вселенной. Разорвете тоненькие связи с ней и в результате окажетесь во власти случайных жизненных обстоятельств.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8. А мечта дает человеку расти как личности и наполняет его гордостью за свою исполненную смыслом жизнь.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9. Звезда – традиционный символ судьбы и вечности. 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b/>
          <w:bCs/>
          <w:i/>
          <w:iCs/>
          <w:u w:val="single"/>
          <w:shd w:val="clear" w:color="auto" w:fill="FFFFFF"/>
        </w:rPr>
        <w:t>(Звучит музыка, выпускники выходят к учителям)</w:t>
      </w:r>
    </w:p>
    <w:p w:rsidR="004818E0" w:rsidRPr="00574FD8" w:rsidRDefault="004818E0" w:rsidP="0056241E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  <w:shd w:val="clear" w:color="auto" w:fill="FFFFFF"/>
        </w:rPr>
        <w:t>10. Возьмите эту звезду и передавая друг другу,  загадайте желание, и оно непременно сбудется!  Потому что с этой звездой мы передаем вам свою любовь, теплоту и нежность. Мы верим в вас! Мы любим Вас! Счастья вам, и в добрый путь!</w:t>
      </w:r>
    </w:p>
    <w:p w:rsidR="004818E0" w:rsidRPr="00574FD8" w:rsidRDefault="004818E0" w:rsidP="0056241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4FD8">
        <w:rPr>
          <w:rFonts w:ascii="Times New Roman" w:hAnsi="Times New Roman" w:cs="Times New Roman"/>
          <w:i/>
          <w:iCs/>
          <w:sz w:val="24"/>
          <w:szCs w:val="24"/>
        </w:rPr>
        <w:t>Выходят 3 выпускника друг за другом.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  <w:r w:rsidRPr="00CF11BE">
        <w:rPr>
          <w:rFonts w:ascii="Times New Roman" w:hAnsi="Times New Roman" w:cs="Times New Roman"/>
          <w:sz w:val="24"/>
          <w:szCs w:val="24"/>
        </w:rPr>
        <w:t> Ой, что-то загрустили наши учителя!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CF11BE">
        <w:rPr>
          <w:rFonts w:ascii="Times New Roman" w:hAnsi="Times New Roman" w:cs="Times New Roman"/>
          <w:sz w:val="24"/>
          <w:szCs w:val="24"/>
        </w:rPr>
        <w:t>. Конечно, ведь наш выпуск единственный в своем роде.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3.</w:t>
      </w:r>
      <w:r w:rsidRPr="00CF11BE">
        <w:rPr>
          <w:rFonts w:ascii="Times New Roman" w:hAnsi="Times New Roman" w:cs="Times New Roman"/>
          <w:sz w:val="24"/>
          <w:szCs w:val="24"/>
        </w:rPr>
        <w:t> И больше таких, как мы, уже в школе не будет!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1</w:t>
      </w:r>
      <w:r w:rsidRPr="00CF11BE">
        <w:rPr>
          <w:rFonts w:ascii="Times New Roman" w:hAnsi="Times New Roman" w:cs="Times New Roman"/>
          <w:sz w:val="24"/>
          <w:szCs w:val="24"/>
        </w:rPr>
        <w:t>. Да нет! Просто вместе с нами уходит из школы их молодость. Уходят их годы.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2.</w:t>
      </w:r>
      <w:r w:rsidRPr="00CF11BE">
        <w:rPr>
          <w:rFonts w:ascii="Times New Roman" w:hAnsi="Times New Roman" w:cs="Times New Roman"/>
          <w:sz w:val="24"/>
          <w:szCs w:val="24"/>
        </w:rPr>
        <w:t> Да никуда их молодость не уходит! Наши учителя – всегда молоды душой!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3</w:t>
      </w:r>
      <w:r w:rsidRPr="00CF11BE">
        <w:rPr>
          <w:rFonts w:ascii="Times New Roman" w:hAnsi="Times New Roman" w:cs="Times New Roman"/>
          <w:sz w:val="24"/>
          <w:szCs w:val="24"/>
        </w:rPr>
        <w:t>. И каждый год слышат они от выпускников…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Вместе.</w:t>
      </w:r>
      <w:r w:rsidRPr="00CF11BE">
        <w:rPr>
          <w:rFonts w:ascii="Times New Roman" w:hAnsi="Times New Roman" w:cs="Times New Roman"/>
          <w:sz w:val="24"/>
          <w:szCs w:val="24"/>
        </w:rPr>
        <w:t> Признания в любви.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i/>
          <w:iCs/>
          <w:sz w:val="24"/>
          <w:szCs w:val="24"/>
        </w:rPr>
        <w:t>По одному выходят еще 3 выпускника.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Не надо грустить, господа педагоги,</w:t>
      </w:r>
      <w:r w:rsidRPr="00CF11BE">
        <w:rPr>
          <w:rFonts w:ascii="Times New Roman" w:hAnsi="Times New Roman" w:cs="Times New Roman"/>
          <w:sz w:val="24"/>
          <w:szCs w:val="24"/>
        </w:rPr>
        <w:br/>
        <w:t>Что годы уходят, их не вернуть.</w:t>
      </w:r>
      <w:r w:rsidRPr="00CF11BE">
        <w:rPr>
          <w:rFonts w:ascii="Times New Roman" w:hAnsi="Times New Roman" w:cs="Times New Roman"/>
          <w:sz w:val="24"/>
          <w:szCs w:val="24"/>
        </w:rPr>
        <w:br/>
        <w:t>Еще один выпуск подводит итоги,</w:t>
      </w:r>
      <w:r w:rsidRPr="00CF11BE">
        <w:rPr>
          <w:rFonts w:ascii="Times New Roman" w:hAnsi="Times New Roman" w:cs="Times New Roman"/>
          <w:sz w:val="24"/>
          <w:szCs w:val="24"/>
        </w:rPr>
        <w:br/>
        <w:t>И был ненапрасным нелегкий наш путь.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CF11BE">
        <w:rPr>
          <w:rFonts w:ascii="Times New Roman" w:hAnsi="Times New Roman" w:cs="Times New Roman"/>
          <w:sz w:val="24"/>
          <w:szCs w:val="24"/>
        </w:rPr>
        <w:t>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Пусть были мы все непослушны когда-то,</w:t>
      </w:r>
      <w:r w:rsidRPr="00CF11BE">
        <w:rPr>
          <w:rFonts w:ascii="Times New Roman" w:hAnsi="Times New Roman" w:cs="Times New Roman"/>
          <w:sz w:val="24"/>
          <w:szCs w:val="24"/>
        </w:rPr>
        <w:br/>
        <w:t>Но твердо вы нас по ступенькам вели.</w:t>
      </w:r>
      <w:r w:rsidRPr="00CF11BE">
        <w:rPr>
          <w:rFonts w:ascii="Times New Roman" w:hAnsi="Times New Roman" w:cs="Times New Roman"/>
          <w:sz w:val="24"/>
          <w:szCs w:val="24"/>
        </w:rPr>
        <w:br/>
        <w:t>Но вот и вершин, в руках аттестаты.</w:t>
      </w:r>
      <w:r w:rsidRPr="00CF11BE">
        <w:rPr>
          <w:rFonts w:ascii="Times New Roman" w:hAnsi="Times New Roman" w:cs="Times New Roman"/>
          <w:sz w:val="24"/>
          <w:szCs w:val="24"/>
        </w:rPr>
        <w:br/>
        <w:t>И в море пора отправлять корабли.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3.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И каждый из нас здесь почти победитель,</w:t>
      </w:r>
      <w:r w:rsidRPr="00CF11BE">
        <w:rPr>
          <w:rFonts w:ascii="Times New Roman" w:hAnsi="Times New Roman" w:cs="Times New Roman"/>
          <w:sz w:val="24"/>
          <w:szCs w:val="24"/>
        </w:rPr>
        <w:br/>
        <w:t>Учеба – ведь это сплошные бои.</w:t>
      </w:r>
      <w:r w:rsidRPr="00CF11BE">
        <w:rPr>
          <w:rFonts w:ascii="Times New Roman" w:hAnsi="Times New Roman" w:cs="Times New Roman"/>
          <w:sz w:val="24"/>
          <w:szCs w:val="24"/>
        </w:rPr>
        <w:br/>
        <w:t>Спасибо тебе, мой любимый учитель,</w:t>
      </w:r>
      <w:r w:rsidRPr="00CF11BE">
        <w:rPr>
          <w:rFonts w:ascii="Times New Roman" w:hAnsi="Times New Roman" w:cs="Times New Roman"/>
          <w:sz w:val="24"/>
          <w:szCs w:val="24"/>
        </w:rPr>
        <w:br/>
        <w:t>За строгость твою, за уроки твои!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i/>
          <w:iCs/>
          <w:sz w:val="24"/>
          <w:szCs w:val="24"/>
        </w:rPr>
        <w:t>На передний план выходят еще 3 выпускника.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1</w:t>
      </w:r>
      <w:r w:rsidRPr="00CF11BE">
        <w:rPr>
          <w:rFonts w:ascii="Times New Roman" w:hAnsi="Times New Roman" w:cs="Times New Roman"/>
          <w:sz w:val="24"/>
          <w:szCs w:val="24"/>
        </w:rPr>
        <w:t>. Вот и все. И пора нам со школой расстаться.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CF11BE">
        <w:rPr>
          <w:rFonts w:ascii="Times New Roman" w:hAnsi="Times New Roman" w:cs="Times New Roman"/>
          <w:sz w:val="24"/>
          <w:szCs w:val="24"/>
        </w:rPr>
        <w:t>. Кто-то должен уйти, а кому-то придется остаться.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3</w:t>
      </w:r>
      <w:r w:rsidRPr="00CF11BE">
        <w:rPr>
          <w:rFonts w:ascii="Times New Roman" w:hAnsi="Times New Roman" w:cs="Times New Roman"/>
          <w:sz w:val="24"/>
          <w:szCs w:val="24"/>
        </w:rPr>
        <w:t>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И где б ни были мы и куда б нас судьба ни бросала,</w:t>
      </w:r>
      <w:r w:rsidRPr="00CF11BE">
        <w:rPr>
          <w:rFonts w:ascii="Times New Roman" w:hAnsi="Times New Roman" w:cs="Times New Roman"/>
          <w:sz w:val="24"/>
          <w:szCs w:val="24"/>
        </w:rPr>
        <w:br/>
        <w:t>Все хорошее в нас в нашей школе имело начало.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Все экзамены сданы, сочиненья написаны.</w:t>
      </w:r>
      <w:r w:rsidRPr="00CF11BE">
        <w:rPr>
          <w:rFonts w:ascii="Times New Roman" w:hAnsi="Times New Roman" w:cs="Times New Roman"/>
          <w:sz w:val="24"/>
          <w:szCs w:val="24"/>
        </w:rPr>
        <w:br/>
        <w:t>И придется смириться с этими мыслями.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2.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За окном ветерок тихо клены колышет,</w:t>
      </w:r>
      <w:r w:rsidRPr="00CF11BE">
        <w:rPr>
          <w:rFonts w:ascii="Times New Roman" w:hAnsi="Times New Roman" w:cs="Times New Roman"/>
          <w:sz w:val="24"/>
          <w:szCs w:val="24"/>
        </w:rPr>
        <w:br/>
        <w:t>Но звонок на урок мы уже не услышим.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3.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Все предметы прошли мы за долгие месяцы,</w:t>
      </w:r>
      <w:r w:rsidRPr="00CF11BE">
        <w:rPr>
          <w:rFonts w:ascii="Times New Roman" w:hAnsi="Times New Roman" w:cs="Times New Roman"/>
          <w:sz w:val="24"/>
          <w:szCs w:val="24"/>
        </w:rPr>
        <w:br/>
        <w:t>Очень низкими стали нам школьные лестницы.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i/>
          <w:iCs/>
          <w:sz w:val="24"/>
          <w:szCs w:val="24"/>
        </w:rPr>
        <w:t>Выходят еще 3 выпускника</w:t>
      </w:r>
      <w:r w:rsidRPr="00CF11BE">
        <w:rPr>
          <w:rFonts w:ascii="Times New Roman" w:hAnsi="Times New Roman" w:cs="Times New Roman"/>
          <w:sz w:val="24"/>
          <w:szCs w:val="24"/>
        </w:rPr>
        <w:t>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Детство наше, школьные денечки</w:t>
      </w:r>
      <w:r w:rsidRPr="00CF11BE">
        <w:rPr>
          <w:rFonts w:ascii="Times New Roman" w:hAnsi="Times New Roman" w:cs="Times New Roman"/>
          <w:sz w:val="24"/>
          <w:szCs w:val="24"/>
        </w:rPr>
        <w:br/>
        <w:t>Будем вспоминать когда-нибудь.</w:t>
      </w:r>
      <w:r w:rsidRPr="00CF11BE">
        <w:rPr>
          <w:rFonts w:ascii="Times New Roman" w:hAnsi="Times New Roman" w:cs="Times New Roman"/>
          <w:sz w:val="24"/>
          <w:szCs w:val="24"/>
        </w:rPr>
        <w:br/>
        <w:t>Школьный аттестат – от этой точки</w:t>
      </w:r>
      <w:r w:rsidRPr="00CF11BE">
        <w:rPr>
          <w:rFonts w:ascii="Times New Roman" w:hAnsi="Times New Roman" w:cs="Times New Roman"/>
          <w:sz w:val="24"/>
          <w:szCs w:val="24"/>
        </w:rPr>
        <w:br/>
        <w:t>Начинаем в жизни новый путь.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2</w:t>
      </w:r>
      <w:r w:rsidRPr="00CF11BE">
        <w:rPr>
          <w:rFonts w:ascii="Times New Roman" w:hAnsi="Times New Roman" w:cs="Times New Roman"/>
          <w:sz w:val="24"/>
          <w:szCs w:val="24"/>
        </w:rPr>
        <w:t>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Школа – наша первая тихая пристань,</w:t>
      </w:r>
      <w:r w:rsidRPr="00CF11BE">
        <w:rPr>
          <w:rFonts w:ascii="Times New Roman" w:hAnsi="Times New Roman" w:cs="Times New Roman"/>
          <w:sz w:val="24"/>
          <w:szCs w:val="24"/>
        </w:rPr>
        <w:br/>
        <w:t>Каждый день на урок нас всегда неизменно влекло.</w:t>
      </w:r>
      <w:r w:rsidRPr="00CF11BE">
        <w:rPr>
          <w:rFonts w:ascii="Times New Roman" w:hAnsi="Times New Roman" w:cs="Times New Roman"/>
          <w:sz w:val="24"/>
          <w:szCs w:val="24"/>
        </w:rPr>
        <w:br/>
        <w:t>Мы не будем твердить здесь заученных, азбучных истин,</w:t>
      </w:r>
      <w:r w:rsidRPr="00CF11BE">
        <w:rPr>
          <w:rFonts w:ascii="Times New Roman" w:hAnsi="Times New Roman" w:cs="Times New Roman"/>
          <w:sz w:val="24"/>
          <w:szCs w:val="24"/>
        </w:rPr>
        <w:br/>
        <w:t>Но дарила нам школа души материнской тепло.</w:t>
      </w:r>
    </w:p>
    <w:p w:rsidR="004818E0" w:rsidRPr="00CF11BE" w:rsidRDefault="004818E0" w:rsidP="0056241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b/>
          <w:bCs/>
          <w:sz w:val="24"/>
          <w:szCs w:val="24"/>
        </w:rPr>
        <w:t>Выпускник 3</w:t>
      </w:r>
      <w:r w:rsidRPr="00CF11BE">
        <w:rPr>
          <w:rFonts w:ascii="Times New Roman" w:hAnsi="Times New Roman" w:cs="Times New Roman"/>
          <w:sz w:val="24"/>
          <w:szCs w:val="24"/>
        </w:rPr>
        <w:t>.</w:t>
      </w:r>
    </w:p>
    <w:p w:rsidR="004818E0" w:rsidRPr="00574FD8" w:rsidRDefault="004818E0" w:rsidP="00CF11BE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CF11BE">
        <w:rPr>
          <w:rFonts w:ascii="Times New Roman" w:hAnsi="Times New Roman" w:cs="Times New Roman"/>
          <w:sz w:val="24"/>
          <w:szCs w:val="24"/>
        </w:rPr>
        <w:t>Уходя, мы помашем беспечным,</w:t>
      </w:r>
      <w:r w:rsidRPr="00CF11BE">
        <w:rPr>
          <w:rFonts w:ascii="Times New Roman" w:hAnsi="Times New Roman" w:cs="Times New Roman"/>
          <w:sz w:val="24"/>
          <w:szCs w:val="24"/>
        </w:rPr>
        <w:br/>
      </w:r>
      <w:r w:rsidRPr="00574FD8">
        <w:rPr>
          <w:rFonts w:ascii="Times New Roman" w:hAnsi="Times New Roman" w:cs="Times New Roman"/>
          <w:sz w:val="24"/>
          <w:szCs w:val="24"/>
        </w:rPr>
        <w:t>Жизнерадостным школьным годам,</w:t>
      </w:r>
      <w:r w:rsidRPr="00574FD8">
        <w:rPr>
          <w:rFonts w:ascii="Times New Roman" w:hAnsi="Times New Roman" w:cs="Times New Roman"/>
          <w:sz w:val="24"/>
          <w:szCs w:val="24"/>
        </w:rPr>
        <w:br/>
        <w:t>С благодарностью скажем сердечной</w:t>
      </w:r>
      <w:r w:rsidRPr="00574FD8">
        <w:rPr>
          <w:rFonts w:ascii="Times New Roman" w:hAnsi="Times New Roman" w:cs="Times New Roman"/>
          <w:sz w:val="24"/>
          <w:szCs w:val="24"/>
        </w:rPr>
        <w:br/>
        <w:t>Слово доброе учителям.</w:t>
      </w:r>
    </w:p>
    <w:p w:rsidR="004818E0" w:rsidRPr="00574FD8" w:rsidRDefault="004818E0" w:rsidP="00CF11BE">
      <w:pPr>
        <w:spacing w:after="135" w:line="300" w:lineRule="atLeas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74FD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Звучит песня </w:t>
      </w:r>
    </w:p>
    <w:p w:rsidR="004818E0" w:rsidRPr="00574FD8" w:rsidRDefault="004818E0" w:rsidP="00CF11BE">
      <w:pPr>
        <w:pStyle w:val="NormalWeb"/>
        <w:shd w:val="clear" w:color="auto" w:fill="FFFFFF"/>
        <w:spacing w:before="0" w:beforeAutospacing="0" w:after="0" w:afterAutospacing="0" w:line="294" w:lineRule="atLeast"/>
        <w:rPr>
          <w:rFonts w:ascii="Times New Roman" w:hAnsi="Times New Roman" w:cs="Times New Roman"/>
        </w:rPr>
      </w:pPr>
      <w:r w:rsidRPr="00574FD8">
        <w:rPr>
          <w:rFonts w:ascii="Times New Roman" w:hAnsi="Times New Roman" w:cs="Times New Roman"/>
        </w:rPr>
        <w:t>В мире широком, в море шумящем,</w:t>
      </w:r>
      <w:r w:rsidRPr="00574FD8">
        <w:rPr>
          <w:rFonts w:ascii="Times New Roman" w:hAnsi="Times New Roman" w:cs="Times New Roman"/>
        </w:rPr>
        <w:br/>
        <w:t>Средь голосов и судеб людских,</w:t>
      </w:r>
      <w:r w:rsidRPr="00574FD8">
        <w:rPr>
          <w:rFonts w:ascii="Times New Roman" w:hAnsi="Times New Roman" w:cs="Times New Roman"/>
        </w:rPr>
        <w:br/>
        <w:t>Звезды укажут дорогу на праздник,</w:t>
      </w:r>
      <w:r w:rsidRPr="00574FD8">
        <w:rPr>
          <w:rFonts w:ascii="Times New Roman" w:hAnsi="Times New Roman" w:cs="Times New Roman"/>
        </w:rPr>
        <w:br/>
        <w:t>Где со  школой прощаешься ты.</w:t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</w:rPr>
        <w:br/>
      </w:r>
      <w:r w:rsidRPr="00574FD8">
        <w:rPr>
          <w:rFonts w:ascii="Times New Roman" w:hAnsi="Times New Roman" w:cs="Times New Roman"/>
          <w:b/>
          <w:bCs/>
        </w:rPr>
        <w:t>Ведущий2:</w:t>
      </w:r>
      <w:r w:rsidRPr="00574FD8">
        <w:rPr>
          <w:rFonts w:ascii="Times New Roman" w:hAnsi="Times New Roman" w:cs="Times New Roman"/>
        </w:rPr>
        <w:t>Все сданы экзамены, кончились заботы,</w:t>
      </w:r>
      <w:r w:rsidRPr="00574FD8">
        <w:rPr>
          <w:rFonts w:ascii="Times New Roman" w:hAnsi="Times New Roman" w:cs="Times New Roman"/>
        </w:rPr>
        <w:br/>
        <w:t>Каждому сопутствовал данный богом знак.</w:t>
      </w:r>
      <w:r w:rsidRPr="00574FD8">
        <w:rPr>
          <w:rFonts w:ascii="Times New Roman" w:hAnsi="Times New Roman" w:cs="Times New Roman"/>
        </w:rPr>
        <w:br/>
        <w:t>Что судьбой завещано, все, конечно, сбудется,</w:t>
      </w:r>
      <w:r w:rsidRPr="00574FD8">
        <w:rPr>
          <w:rFonts w:ascii="Times New Roman" w:hAnsi="Times New Roman" w:cs="Times New Roman"/>
        </w:rPr>
        <w:br/>
        <w:t>И поможет в этом мудрый Зодиак.</w:t>
      </w:r>
    </w:p>
    <w:p w:rsidR="004818E0" w:rsidRPr="00574FD8" w:rsidRDefault="004818E0" w:rsidP="00CF11BE">
      <w:pPr>
        <w:spacing w:after="135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74FD8">
        <w:rPr>
          <w:rFonts w:ascii="Times New Roman" w:hAnsi="Times New Roman" w:cs="Times New Roman"/>
          <w:b/>
          <w:bCs/>
          <w:sz w:val="24"/>
          <w:szCs w:val="24"/>
        </w:rPr>
        <w:t>Ведущий1:</w:t>
      </w:r>
      <w:r w:rsidRPr="00574FD8">
        <w:rPr>
          <w:rFonts w:ascii="Times New Roman" w:hAnsi="Times New Roman" w:cs="Times New Roman"/>
          <w:sz w:val="24"/>
          <w:szCs w:val="24"/>
        </w:rPr>
        <w:t xml:space="preserve">Пришло время дать слово созвездию </w:t>
      </w:r>
      <w:r w:rsidRPr="00574FD8">
        <w:rPr>
          <w:rFonts w:ascii="Times New Roman" w:hAnsi="Times New Roman" w:cs="Times New Roman"/>
          <w:b/>
          <w:bCs/>
          <w:sz w:val="24"/>
          <w:szCs w:val="24"/>
        </w:rPr>
        <w:t>«Цефей»</w:t>
      </w:r>
      <w:r w:rsidRPr="00574FD8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(СТОЛ4)</w:t>
      </w:r>
    </w:p>
    <w:p w:rsidR="004818E0" w:rsidRPr="00CF11BE" w:rsidRDefault="004818E0" w:rsidP="00CF11BE">
      <w:pPr>
        <w:spacing w:after="135" w:line="30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CF11BE">
        <w:rPr>
          <w:rFonts w:ascii="Times New Roman" w:hAnsi="Times New Roman" w:cs="Times New Roman"/>
          <w:b/>
          <w:bCs/>
          <w:sz w:val="32"/>
          <w:szCs w:val="32"/>
        </w:rPr>
        <w:t>Ролик 4</w:t>
      </w:r>
    </w:p>
    <w:p w:rsidR="004818E0" w:rsidRPr="00B9673B" w:rsidRDefault="004818E0" w:rsidP="0066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(Инсценировка, посвященная классному руководителю)</w:t>
      </w:r>
      <w:r w:rsidRPr="00B9673B">
        <w:rPr>
          <w:rFonts w:ascii="Times New Roman" w:hAnsi="Times New Roman" w:cs="Times New Roman"/>
          <w:sz w:val="24"/>
          <w:szCs w:val="24"/>
        </w:rPr>
        <w:t>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Уважаемые господа! Я пригласила вас, чтобы сообщить приятнейшее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известие: сегодня – выпускной вечер!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Все: </w:t>
      </w:r>
      <w:r w:rsidRPr="00B9673B">
        <w:rPr>
          <w:rFonts w:ascii="Times New Roman" w:hAnsi="Times New Roman" w:cs="Times New Roman"/>
          <w:sz w:val="24"/>
          <w:szCs w:val="24"/>
        </w:rPr>
        <w:t>Ура!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Что «ура»? Нам поручено поздравить наших классных руководителей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с этой знаменательной датой!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2: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С какой еще датой? И почему поздравить?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</w:t>
      </w:r>
      <w:r w:rsidRPr="00B9673B">
        <w:rPr>
          <w:rFonts w:ascii="Times New Roman" w:hAnsi="Times New Roman" w:cs="Times New Roman"/>
          <w:sz w:val="24"/>
          <w:szCs w:val="24"/>
        </w:rPr>
        <w:t>. С 12 июня, дорогие господа! С днем скорейшего избавления от нас.  Понятно?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А что, ТатимеЖумагадиловне и и Светлане Алексеевне с нами было плохо?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Нет, им с нами было не просто плохо, они с нами явно замучились! Так что же будем делать? Ваши предложения.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3.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Может, расскажемим стихи или станцуем что-нибудь?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Ты еще хоровод предложи поводить.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4.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Ну, тогда не знаю. Давайте подарим книгу. Книга – лучший подарок!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Ага, ты еще вспомни, что собака – друг человека, и подари щенка.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5</w:t>
      </w:r>
      <w:r w:rsidRPr="00B9673B">
        <w:rPr>
          <w:rFonts w:ascii="Times New Roman" w:hAnsi="Times New Roman" w:cs="Times New Roman"/>
          <w:sz w:val="24"/>
          <w:szCs w:val="24"/>
        </w:rPr>
        <w:t>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Ну, если ты такая грамотная, предлагай сама!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Итак, что должен сделать настоящий джентльмен, получив задание поздравить красивых и умных женщин, наших классных руководителей?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Господа?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(Достают из-за полы пиджаков цветы).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Ну что вы, господа, это банально, серьезнее! Необходимо собрать всю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информацию о клиентах: привычки, увлечения, пристрастия, даже, извините, маленькие слабости. Задание понятно?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3.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Понятно!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Тогда за дело!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(Музыка из кинофильма «Семнадцать мгновений весны»).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Голос за кадром.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Информация к размышлению.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(Имя классного руководителя) Классный руководитель 11 «А»: характер нордическо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-педагогический, спокойный, стойкий к окружающей среде, постоянно работает над собой, учениками, родителями и членами педагогического коллектива. В совершенстве владеет компьютером, обладает отличными и прочными знаниями __________, отличается повышенной гибкостью в отношениях с товарищами по работе, очень любит свою семью, имеет единственно слабое место – страстную любовь к ученикам 11 «_»</w:t>
      </w:r>
    </w:p>
    <w:p w:rsidR="004818E0" w:rsidRPr="00B9673B" w:rsidRDefault="004818E0" w:rsidP="006641FB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класса и преданность учительскому делу. (Выходят девочки)</w:t>
      </w:r>
    </w:p>
    <w:p w:rsidR="004818E0" w:rsidRPr="00B9673B" w:rsidRDefault="004818E0" w:rsidP="00664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На сцену выходят навстречу друг другу ученик и ученица со швабрами, делая вид, что моют пол. Навстречу им выходит «классный руководитель».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. Все в ваших интересах: чем быстрее уберете класс, тем быстрее пойдете мыть парты.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Мы уже убрали!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Мы уже помыли!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Пишите объяснительные записки.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 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О чем?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Почему не были вчера в школе.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А мы были!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А на контрольной по алгебре?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l.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Ha контрольной по алгебре не были.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Вот и пишите, почему.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67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(делая вид, что пишет на ладони)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. Я, …, ученик 11 класса средней школы, не был вчера на контрольной потому, потому.. А что писать?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. …, когда не знаешь о чем писать, пиши правду!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Ага, не был на уроке потому, что кончается на «у»!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Садись, по поведению два!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1. 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3а что?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А за то, что кончается на «о»! Вы совсем распустились! Поэтому сейчас будет воспитательный час!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Ой, целый час?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Может быть, и два! 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l. 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He надо! Мы исправимся! 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Ученик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Мы больше не будем!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Ну ладно, поверю в последний раз!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Участники сценки убегают.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Вот так наши дорогие классные руководители ТатимаЖумагатдиловна и Светлана Алексеевна всегда заканчивала свои воспитательные беседы.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И таких «последних разов» были тысячи и тысячи!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Мы тоже всегда обещали, что это в последний раз, но...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2.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Уже через минуту забывали о своих обещаниях!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 А они  как это ни странно, верили нам и надеялись, что из нас выйдет что-то путное.</w:t>
      </w:r>
      <w:r w:rsidRPr="00B9673B">
        <w:rPr>
          <w:rFonts w:ascii="Times New Roman" w:hAnsi="Times New Roman" w:cs="Times New Roman"/>
          <w:sz w:val="24"/>
          <w:szCs w:val="24"/>
        </w:rPr>
        <w:br/>
      </w: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2. </w:t>
      </w:r>
      <w:r w:rsidRPr="00B9673B">
        <w:rPr>
          <w:rFonts w:ascii="Times New Roman" w:hAnsi="Times New Roman" w:cs="Times New Roman"/>
          <w:sz w:val="24"/>
          <w:szCs w:val="24"/>
          <w:shd w:val="clear" w:color="auto" w:fill="FFFFFF"/>
        </w:rPr>
        <w:t>Уже что-то вышло - мы стали выпускниками!</w:t>
      </w:r>
    </w:p>
    <w:p w:rsidR="004818E0" w:rsidRPr="00B9673B" w:rsidRDefault="004818E0" w:rsidP="006641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Выпускник 1.</w:t>
      </w:r>
      <w:r w:rsidRPr="00B9673B">
        <w:rPr>
          <w:rFonts w:ascii="Times New Roman" w:hAnsi="Times New Roman" w:cs="Times New Roman"/>
          <w:sz w:val="24"/>
          <w:szCs w:val="24"/>
        </w:rPr>
        <w:t>Наши самые яркие «Полярные» звезды, мы приглашаем Вас к нам.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руководитель1.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Провожая выпускников, ловишь себя на мысли, что таких талантливых, ярких, незаурядных детей в школе уж не будет. Забываются все обиды и недоразумения, остается только самое доброе, самое светлое.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Дорогие выпускники! Вот и настал этот день прощания со школой. Вы стоите на пороге взрослой жизни. Впереди у вас выбор профессии, создание семьи, работа.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Как-то раз одного писателя спросили: “Какие люди нужны человечеству?” И он, не задумываясь. Убежденно ответил: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 xml:space="preserve">“Человечеству нужны все люди, ненужных людей не существует”. 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руководитель1.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И как бы ни сложилась ваша школьная жизнь, с какими бы итогами вы ни пришли сегодня к взрослой жизни, у каждого будет свой путь и своя выбранная профессия. Только хочется напомнить вам, что самая редкая и самая нужная профессия во все времена – хороший человек. А развивать в себе надо самый главный талант – талант человечности. И тогда вам будет в мире хорошо, и рядом с вами будет тепло и уютно людям.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Я вам, ребята, всем пожелаю</w:t>
      </w:r>
      <w:r w:rsidRPr="00B9673B">
        <w:rPr>
          <w:rFonts w:ascii="Times New Roman" w:hAnsi="Times New Roman" w:cs="Times New Roman"/>
          <w:sz w:val="24"/>
          <w:szCs w:val="24"/>
        </w:rPr>
        <w:br/>
        <w:t>Такими, как есть, остаться всегда.</w:t>
      </w:r>
      <w:r w:rsidRPr="00B9673B">
        <w:rPr>
          <w:rFonts w:ascii="Times New Roman" w:hAnsi="Times New Roman" w:cs="Times New Roman"/>
          <w:sz w:val="24"/>
          <w:szCs w:val="24"/>
        </w:rPr>
        <w:br/>
        <w:t>Я для того все силы призываю,</w:t>
      </w:r>
      <w:r w:rsidRPr="00B9673B">
        <w:rPr>
          <w:rFonts w:ascii="Times New Roman" w:hAnsi="Times New Roman" w:cs="Times New Roman"/>
          <w:sz w:val="24"/>
          <w:szCs w:val="24"/>
        </w:rPr>
        <w:br/>
        <w:t>Чтоб счастьем наполнить ваши года.</w:t>
      </w:r>
    </w:p>
    <w:p w:rsidR="004818E0" w:rsidRPr="00B9673B" w:rsidRDefault="004818E0" w:rsidP="00B9673B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руководитель1.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t>Пусть силы небесные вам дарят вечность,</w:t>
      </w:r>
      <w:r w:rsidRPr="00B9673B">
        <w:rPr>
          <w:rFonts w:ascii="Times New Roman" w:hAnsi="Times New Roman" w:cs="Times New Roman"/>
          <w:sz w:val="24"/>
          <w:szCs w:val="24"/>
        </w:rPr>
        <w:br/>
        <w:t>Пусть силы земные вам твердость дадут,</w:t>
      </w:r>
      <w:r w:rsidRPr="00B9673B">
        <w:rPr>
          <w:rFonts w:ascii="Times New Roman" w:hAnsi="Times New Roman" w:cs="Times New Roman"/>
          <w:sz w:val="24"/>
          <w:szCs w:val="24"/>
        </w:rPr>
        <w:br/>
        <w:t>Пусть звезды ночные в вас вселят нежность,</w:t>
      </w:r>
      <w:r w:rsidRPr="00B9673B">
        <w:rPr>
          <w:rFonts w:ascii="Times New Roman" w:hAnsi="Times New Roman" w:cs="Times New Roman"/>
          <w:sz w:val="24"/>
          <w:szCs w:val="24"/>
        </w:rPr>
        <w:br/>
        <w:t>Пусть солнце и дождь дарят вам доброту.</w:t>
      </w:r>
    </w:p>
    <w:p w:rsidR="004818E0" w:rsidRPr="00B9673B" w:rsidRDefault="004818E0" w:rsidP="00B9673B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руководитель2.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br/>
        <w:t>Пусть каждый ваш шаг будет смелым и прочным,</w:t>
      </w:r>
      <w:r w:rsidRPr="00B9673B">
        <w:rPr>
          <w:rFonts w:ascii="Times New Roman" w:hAnsi="Times New Roman" w:cs="Times New Roman"/>
          <w:sz w:val="24"/>
          <w:szCs w:val="24"/>
        </w:rPr>
        <w:br/>
        <w:t>Пусть чья-то любовь вас спасет от беды,</w:t>
      </w:r>
      <w:r w:rsidRPr="00B9673B">
        <w:rPr>
          <w:rFonts w:ascii="Times New Roman" w:hAnsi="Times New Roman" w:cs="Times New Roman"/>
          <w:sz w:val="24"/>
          <w:szCs w:val="24"/>
        </w:rPr>
        <w:br/>
        <w:t>Пусть ваша душа будет так непорочна,</w:t>
      </w:r>
      <w:r w:rsidRPr="00B9673B">
        <w:rPr>
          <w:rFonts w:ascii="Times New Roman" w:hAnsi="Times New Roman" w:cs="Times New Roman"/>
          <w:sz w:val="24"/>
          <w:szCs w:val="24"/>
        </w:rPr>
        <w:br/>
        <w:t>Как непорочны лесные цветы.</w:t>
      </w:r>
    </w:p>
    <w:p w:rsidR="004818E0" w:rsidRPr="00B9673B" w:rsidRDefault="004818E0" w:rsidP="00B9673B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sz w:val="24"/>
          <w:szCs w:val="24"/>
        </w:rPr>
        <w:t>Классный руководитель1.</w:t>
      </w: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sz w:val="24"/>
          <w:szCs w:val="24"/>
        </w:rPr>
        <w:br/>
        <w:t>Желаем вам быть разнообразными,</w:t>
      </w:r>
      <w:r w:rsidRPr="00B9673B">
        <w:rPr>
          <w:rFonts w:ascii="Times New Roman" w:hAnsi="Times New Roman" w:cs="Times New Roman"/>
          <w:sz w:val="24"/>
          <w:szCs w:val="24"/>
        </w:rPr>
        <w:br/>
        <w:t>Ангелом будьте и демоном враз,</w:t>
      </w:r>
      <w:r w:rsidRPr="00B9673B">
        <w:rPr>
          <w:rFonts w:ascii="Times New Roman" w:hAnsi="Times New Roman" w:cs="Times New Roman"/>
          <w:sz w:val="24"/>
          <w:szCs w:val="24"/>
        </w:rPr>
        <w:br/>
        <w:t>Но оставайтесь такими же прекрасными,</w:t>
      </w:r>
      <w:r w:rsidRPr="00B9673B">
        <w:rPr>
          <w:rFonts w:ascii="Times New Roman" w:hAnsi="Times New Roman" w:cs="Times New Roman"/>
          <w:sz w:val="24"/>
          <w:szCs w:val="24"/>
        </w:rPr>
        <w:br/>
        <w:t>Какими для нас вы явились сейчас…</w:t>
      </w:r>
    </w:p>
    <w:p w:rsidR="004818E0" w:rsidRPr="00B9673B" w:rsidRDefault="004818E0" w:rsidP="004E53E2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Выпускники становятся в круг в форме сердца, держат в руках по одному красному шарику в форме сердца, надутого гелием. Звучит песня, например,</w:t>
      </w:r>
    </w:p>
    <w:p w:rsidR="004818E0" w:rsidRPr="00B9673B" w:rsidRDefault="004818E0" w:rsidP="004E53E2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B967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И. Саруханова «Желаю тебе». Ученики отпускают воздушное сердце.</w:t>
      </w:r>
    </w:p>
    <w:p w:rsidR="004818E0" w:rsidRDefault="004818E0" w:rsidP="004E53E2">
      <w:pPr>
        <w:shd w:val="clear" w:color="auto" w:fill="FFFFFF"/>
        <w:spacing w:after="135" w:line="300" w:lineRule="atLeast"/>
        <w:rPr>
          <w:color w:val="17365D"/>
          <w:sz w:val="21"/>
          <w:szCs w:val="21"/>
        </w:rPr>
      </w:pPr>
    </w:p>
    <w:p w:rsidR="004818E0" w:rsidRPr="00B9673B" w:rsidRDefault="004818E0" w:rsidP="004E53E2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F243E"/>
          <w:sz w:val="32"/>
          <w:szCs w:val="32"/>
        </w:rPr>
      </w:pPr>
      <w:r w:rsidRPr="00B967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(СТОЛ5)</w:t>
      </w:r>
    </w:p>
    <w:p w:rsidR="004818E0" w:rsidRDefault="004818E0" w:rsidP="004163B3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4163B3">
        <w:rPr>
          <w:rFonts w:ascii="Times New Roman" w:hAnsi="Times New Roman" w:cs="Times New Roman"/>
          <w:sz w:val="24"/>
          <w:szCs w:val="24"/>
        </w:rPr>
        <w:t>Ведущий1:И так на нашем звездном небосклоне остался «Млечный путь» мы ждем вашего выступления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8E0" w:rsidRPr="005E4324" w:rsidRDefault="004818E0" w:rsidP="004163B3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</w:p>
    <w:p w:rsidR="004818E0" w:rsidRPr="005E4324" w:rsidRDefault="004818E0" w:rsidP="004163B3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Выпускница 1</w:t>
      </w:r>
      <w:r w:rsidRPr="005E4324">
        <w:rPr>
          <w:rFonts w:ascii="Times New Roman" w:hAnsi="Times New Roman" w:cs="Times New Roman"/>
          <w:sz w:val="24"/>
          <w:szCs w:val="24"/>
        </w:rPr>
        <w:t>.</w:t>
      </w:r>
    </w:p>
    <w:p w:rsidR="004818E0" w:rsidRPr="005E4324" w:rsidRDefault="004818E0" w:rsidP="004163B3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Мы хотим сказать спасибо самым дорогим нашим людям – нашим мама и папам, которые любили нас, несмотря ни на что, ругали, возвращаясь с родительских собраний, но всегда верили в нас и, что бы ни случилось, надеялись на лучшее.</w:t>
      </w:r>
    </w:p>
    <w:p w:rsidR="004818E0" w:rsidRPr="005E4324" w:rsidRDefault="004818E0" w:rsidP="004163B3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Выпускница 2</w:t>
      </w:r>
      <w:r w:rsidRPr="005E4324">
        <w:rPr>
          <w:rFonts w:ascii="Times New Roman" w:hAnsi="Times New Roman" w:cs="Times New Roman"/>
          <w:sz w:val="24"/>
          <w:szCs w:val="24"/>
        </w:rPr>
        <w:t>.</w:t>
      </w:r>
    </w:p>
    <w:p w:rsidR="004818E0" w:rsidRPr="005E4324" w:rsidRDefault="004818E0" w:rsidP="004163B3">
      <w:pPr>
        <w:shd w:val="clear" w:color="auto" w:fill="FFFFFF"/>
        <w:spacing w:after="135" w:line="30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Мамочка, школа окончена, </w:t>
      </w:r>
      <w:r w:rsidRPr="005E4324">
        <w:rPr>
          <w:rFonts w:ascii="Times New Roman" w:hAnsi="Times New Roman" w:cs="Times New Roman"/>
          <w:sz w:val="24"/>
          <w:szCs w:val="24"/>
        </w:rPr>
        <w:br/>
        <w:t>И уроков учить не надо!</w:t>
      </w:r>
      <w:r w:rsidRPr="005E4324">
        <w:rPr>
          <w:rFonts w:ascii="Times New Roman" w:hAnsi="Times New Roman" w:cs="Times New Roman"/>
          <w:sz w:val="24"/>
          <w:szCs w:val="24"/>
        </w:rPr>
        <w:br/>
        <w:t>Сколько ж нервов было испорчено!</w:t>
      </w:r>
      <w:r w:rsidRPr="005E4324">
        <w:rPr>
          <w:rFonts w:ascii="Times New Roman" w:hAnsi="Times New Roman" w:cs="Times New Roman"/>
          <w:sz w:val="24"/>
          <w:szCs w:val="24"/>
        </w:rPr>
        <w:br/>
        <w:t>Как я рада, мамочка! А ты рада?</w:t>
      </w:r>
      <w:r w:rsidRPr="005E4324">
        <w:rPr>
          <w:rFonts w:ascii="Times New Roman" w:hAnsi="Times New Roman" w:cs="Times New Roman"/>
          <w:sz w:val="24"/>
          <w:szCs w:val="24"/>
        </w:rPr>
        <w:br/>
        <w:t>Что ты плачешь, моя родная?</w:t>
      </w:r>
      <w:r w:rsidRPr="005E4324">
        <w:rPr>
          <w:rFonts w:ascii="Times New Roman" w:hAnsi="Times New Roman" w:cs="Times New Roman"/>
          <w:sz w:val="24"/>
          <w:szCs w:val="24"/>
        </w:rPr>
        <w:br/>
        <w:t>Закусила губы упрямо.</w:t>
      </w:r>
      <w:r w:rsidRPr="005E4324">
        <w:rPr>
          <w:rFonts w:ascii="Times New Roman" w:hAnsi="Times New Roman" w:cs="Times New Roman"/>
          <w:sz w:val="24"/>
          <w:szCs w:val="24"/>
        </w:rPr>
        <w:br/>
        <w:t>Улыбнись же, ведь школа окончена,</w:t>
      </w:r>
      <w:r w:rsidRPr="005E4324">
        <w:rPr>
          <w:rFonts w:ascii="Times New Roman" w:hAnsi="Times New Roman" w:cs="Times New Roman"/>
          <w:sz w:val="24"/>
          <w:szCs w:val="24"/>
        </w:rPr>
        <w:br/>
        <w:t>Ну, засмейся же, милая мама!</w:t>
      </w:r>
      <w:r w:rsidRPr="005E4324">
        <w:rPr>
          <w:rFonts w:ascii="Times New Roman" w:hAnsi="Times New Roman" w:cs="Times New Roman"/>
          <w:sz w:val="24"/>
          <w:szCs w:val="24"/>
        </w:rPr>
        <w:br/>
        <w:t>11 лет – не одно мгновенье,</w:t>
      </w:r>
      <w:r w:rsidRPr="005E4324">
        <w:rPr>
          <w:rFonts w:ascii="Times New Roman" w:hAnsi="Times New Roman" w:cs="Times New Roman"/>
          <w:sz w:val="24"/>
          <w:szCs w:val="24"/>
        </w:rPr>
        <w:br/>
        <w:t>Шли и криво они, и прямо.</w:t>
      </w:r>
      <w:r w:rsidRPr="005E4324">
        <w:rPr>
          <w:rFonts w:ascii="Times New Roman" w:hAnsi="Times New Roman" w:cs="Times New Roman"/>
          <w:sz w:val="24"/>
          <w:szCs w:val="24"/>
        </w:rPr>
        <w:br/>
        <w:t>11 лет твоего терпения,</w:t>
      </w:r>
      <w:r w:rsidRPr="005E4324">
        <w:rPr>
          <w:rFonts w:ascii="Times New Roman" w:hAnsi="Times New Roman" w:cs="Times New Roman"/>
          <w:sz w:val="24"/>
          <w:szCs w:val="24"/>
        </w:rPr>
        <w:br/>
        <w:t>Страха, слез и сомнений, мама.</w:t>
      </w:r>
      <w:r w:rsidRPr="005E4324">
        <w:rPr>
          <w:rFonts w:ascii="Times New Roman" w:hAnsi="Times New Roman" w:cs="Times New Roman"/>
          <w:sz w:val="24"/>
          <w:szCs w:val="24"/>
        </w:rPr>
        <w:br/>
        <w:t>Я же знаю, ты счастлива очень</w:t>
      </w:r>
      <w:r w:rsidRPr="005E4324">
        <w:rPr>
          <w:rFonts w:ascii="Times New Roman" w:hAnsi="Times New Roman" w:cs="Times New Roman"/>
          <w:sz w:val="24"/>
          <w:szCs w:val="24"/>
        </w:rPr>
        <w:br/>
        <w:t>И любуешься милой дочкой.</w:t>
      </w:r>
      <w:r w:rsidRPr="005E4324">
        <w:rPr>
          <w:rFonts w:ascii="Times New Roman" w:hAnsi="Times New Roman" w:cs="Times New Roman"/>
          <w:sz w:val="24"/>
          <w:szCs w:val="24"/>
        </w:rPr>
        <w:br/>
        <w:t>Отчего же в глазах твоих осень,</w:t>
      </w:r>
      <w:r w:rsidRPr="005E4324">
        <w:rPr>
          <w:rFonts w:ascii="Times New Roman" w:hAnsi="Times New Roman" w:cs="Times New Roman"/>
          <w:sz w:val="24"/>
          <w:szCs w:val="24"/>
        </w:rPr>
        <w:br/>
        <w:t>Закрываешь лицо ты платочком?</w:t>
      </w:r>
      <w:r w:rsidRPr="005E4324">
        <w:rPr>
          <w:rFonts w:ascii="Times New Roman" w:hAnsi="Times New Roman" w:cs="Times New Roman"/>
          <w:sz w:val="24"/>
          <w:szCs w:val="24"/>
        </w:rPr>
        <w:br/>
        <w:t>Может, вспомнила меня маленькой,</w:t>
      </w:r>
      <w:r w:rsidRPr="005E4324">
        <w:rPr>
          <w:rFonts w:ascii="Times New Roman" w:hAnsi="Times New Roman" w:cs="Times New Roman"/>
          <w:sz w:val="24"/>
          <w:szCs w:val="24"/>
        </w:rPr>
        <w:br/>
        <w:t>Ощутила в руке ладошку?</w:t>
      </w:r>
      <w:r w:rsidRPr="005E4324">
        <w:rPr>
          <w:rFonts w:ascii="Times New Roman" w:hAnsi="Times New Roman" w:cs="Times New Roman"/>
          <w:sz w:val="24"/>
          <w:szCs w:val="24"/>
        </w:rPr>
        <w:br/>
        <w:t>Как шептала: “Цветочек аленький,</w:t>
      </w:r>
      <w:r w:rsidRPr="005E4324">
        <w:rPr>
          <w:rFonts w:ascii="Times New Roman" w:hAnsi="Times New Roman" w:cs="Times New Roman"/>
          <w:sz w:val="24"/>
          <w:szCs w:val="24"/>
        </w:rPr>
        <w:br/>
        <w:t>Не шали на уроках, крошка.</w:t>
      </w:r>
      <w:r w:rsidRPr="005E4324">
        <w:rPr>
          <w:rFonts w:ascii="Times New Roman" w:hAnsi="Times New Roman" w:cs="Times New Roman"/>
          <w:sz w:val="24"/>
          <w:szCs w:val="24"/>
        </w:rPr>
        <w:br/>
        <w:t>Слушай, детка, учителя строгого,</w:t>
      </w:r>
      <w:r w:rsidRPr="005E4324">
        <w:rPr>
          <w:rFonts w:ascii="Times New Roman" w:hAnsi="Times New Roman" w:cs="Times New Roman"/>
          <w:sz w:val="24"/>
          <w:szCs w:val="24"/>
        </w:rPr>
        <w:br/>
        <w:t>Не рисуй на своих тетрадках!”</w:t>
      </w:r>
      <w:r w:rsidRPr="005E4324">
        <w:rPr>
          <w:rFonts w:ascii="Times New Roman" w:hAnsi="Times New Roman" w:cs="Times New Roman"/>
          <w:sz w:val="24"/>
          <w:szCs w:val="24"/>
        </w:rPr>
        <w:br/>
        <w:t>И встречала меня у порога, </w:t>
      </w:r>
      <w:r w:rsidRPr="005E4324">
        <w:rPr>
          <w:rFonts w:ascii="Times New Roman" w:hAnsi="Times New Roman" w:cs="Times New Roman"/>
          <w:sz w:val="24"/>
          <w:szCs w:val="24"/>
        </w:rPr>
        <w:br/>
        <w:t>Содержала портфель в порядке.</w:t>
      </w:r>
      <w:r w:rsidRPr="005E4324">
        <w:rPr>
          <w:rFonts w:ascii="Times New Roman" w:hAnsi="Times New Roman" w:cs="Times New Roman"/>
          <w:sz w:val="24"/>
          <w:szCs w:val="24"/>
        </w:rPr>
        <w:br/>
        <w:t>А теперь твоя выросла дочка,</w:t>
      </w:r>
      <w:r w:rsidRPr="005E4324">
        <w:rPr>
          <w:rFonts w:ascii="Times New Roman" w:hAnsi="Times New Roman" w:cs="Times New Roman"/>
          <w:sz w:val="24"/>
          <w:szCs w:val="24"/>
        </w:rPr>
        <w:br/>
        <w:t>Но бегут слезинки упрямо.</w:t>
      </w:r>
      <w:r w:rsidRPr="005E4324">
        <w:rPr>
          <w:rFonts w:ascii="Times New Roman" w:hAnsi="Times New Roman" w:cs="Times New Roman"/>
          <w:sz w:val="24"/>
          <w:szCs w:val="24"/>
        </w:rPr>
        <w:br/>
        <w:t>Что же, школа окончена, точка.</w:t>
      </w:r>
      <w:r w:rsidRPr="005E4324">
        <w:rPr>
          <w:rFonts w:ascii="Times New Roman" w:hAnsi="Times New Roman" w:cs="Times New Roman"/>
          <w:sz w:val="24"/>
          <w:szCs w:val="24"/>
        </w:rPr>
        <w:br/>
        <w:t>Поздравляю тебя, моя мама!</w:t>
      </w:r>
    </w:p>
    <w:p w:rsidR="004818E0" w:rsidRPr="005E4324" w:rsidRDefault="004818E0" w:rsidP="004163B3">
      <w:pPr>
        <w:shd w:val="clear" w:color="auto" w:fill="FFFFFF"/>
        <w:spacing w:after="135"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i/>
          <w:iCs/>
          <w:sz w:val="24"/>
          <w:szCs w:val="24"/>
        </w:rPr>
        <w:t>Подходят другие выпускники.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i/>
          <w:iCs/>
          <w:sz w:val="24"/>
          <w:szCs w:val="24"/>
        </w:rPr>
        <w:t>Выходят </w:t>
      </w:r>
      <w:r w:rsidRPr="005E43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чтецов выпускников,</w:t>
      </w:r>
      <w:r w:rsidRPr="005E4324">
        <w:rPr>
          <w:rFonts w:ascii="Times New Roman" w:hAnsi="Times New Roman" w:cs="Times New Roman"/>
          <w:i/>
          <w:iCs/>
          <w:sz w:val="24"/>
          <w:szCs w:val="24"/>
        </w:rPr>
        <w:t> под музыку читают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1-ый:</w:t>
      </w:r>
      <w:r w:rsidRPr="005E4324">
        <w:rPr>
          <w:rFonts w:ascii="Times New Roman" w:hAnsi="Times New Roman" w:cs="Times New Roman"/>
          <w:sz w:val="24"/>
          <w:szCs w:val="24"/>
        </w:rPr>
        <w:t> Беззаботной бабочкой улетает детство! А ведь ещё совсем недавно нам казалось, что детство не кончится никогда! Я всё пытаюсь вспомнить, с чего оно началось?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2-ой:</w:t>
      </w:r>
      <w:r w:rsidRPr="005E4324">
        <w:rPr>
          <w:rFonts w:ascii="Times New Roman" w:hAnsi="Times New Roman" w:cs="Times New Roman"/>
          <w:sz w:val="24"/>
          <w:szCs w:val="24"/>
        </w:rPr>
        <w:t> Со взгляда, взгляда ясных маминых глаз!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3-ий:</w:t>
      </w:r>
      <w:r w:rsidRPr="005E4324">
        <w:rPr>
          <w:rFonts w:ascii="Times New Roman" w:hAnsi="Times New Roman" w:cs="Times New Roman"/>
          <w:sz w:val="24"/>
          <w:szCs w:val="24"/>
        </w:rPr>
        <w:t> С нежного прикосновения, прикосновения тёплых маминых рук.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4-ый:</w:t>
      </w:r>
      <w:r w:rsidRPr="005E4324">
        <w:rPr>
          <w:rFonts w:ascii="Times New Roman" w:hAnsi="Times New Roman" w:cs="Times New Roman"/>
          <w:sz w:val="24"/>
          <w:szCs w:val="24"/>
        </w:rPr>
        <w:t>  С моего имени – его выбрал папа!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1-ый:</w:t>
      </w:r>
      <w:r w:rsidRPr="005E4324">
        <w:rPr>
          <w:rFonts w:ascii="Times New Roman" w:hAnsi="Times New Roman" w:cs="Times New Roman"/>
          <w:sz w:val="24"/>
          <w:szCs w:val="24"/>
        </w:rPr>
        <w:t> С тихой песни, колыбельной песни мамы, освещённой ночником.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2-ой:</w:t>
      </w:r>
      <w:r w:rsidRPr="005E4324">
        <w:rPr>
          <w:rFonts w:ascii="Times New Roman" w:hAnsi="Times New Roman" w:cs="Times New Roman"/>
          <w:sz w:val="24"/>
          <w:szCs w:val="24"/>
        </w:rPr>
        <w:t> С моих первых шагов, их помог сделать папа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3-ий:</w:t>
      </w:r>
      <w:r w:rsidRPr="005E4324">
        <w:rPr>
          <w:rFonts w:ascii="Times New Roman" w:hAnsi="Times New Roman" w:cs="Times New Roman"/>
          <w:sz w:val="24"/>
          <w:szCs w:val="24"/>
        </w:rPr>
        <w:t> Мама, папа! Не знаю почему, но именно сейчас, когда всё в моей жизни должно резко измениться, я понимаю, как много вы сделали для меня, как много вы значите для меня!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4-ый:</w:t>
      </w:r>
      <w:r w:rsidRPr="005E4324">
        <w:rPr>
          <w:rFonts w:ascii="Times New Roman" w:hAnsi="Times New Roman" w:cs="Times New Roman"/>
          <w:sz w:val="24"/>
          <w:szCs w:val="24"/>
        </w:rPr>
        <w:t> Всё проходит: мама не поёт мне больше колыбельные, папа не поддерживает меня за руку, когда я делаю важный шаг в жизни, но проходит не бесследно, с нами остаётся самое главное – любовь, которую вы дали нам.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5-ый:</w:t>
      </w:r>
      <w:r w:rsidRPr="005E4324">
        <w:rPr>
          <w:rFonts w:ascii="Times New Roman" w:hAnsi="Times New Roman" w:cs="Times New Roman"/>
          <w:sz w:val="24"/>
          <w:szCs w:val="24"/>
        </w:rPr>
        <w:t> Ты помнишь, мама, робким первоклашкой</w:t>
      </w:r>
      <w:hyperlink r:id="rId5" w:tgtFrame="_blank" w:history="1">
        <w:r w:rsidRPr="00574FD8">
          <w:rPr>
            <w:rStyle w:val="Hyperlink"/>
          </w:rPr>
          <w:t>https://serpantinidey.ru/services</w:t>
        </w:r>
      </w:hyperlink>
      <w:r w:rsidRPr="005E4324">
        <w:rPr>
          <w:rFonts w:ascii="Times New Roman" w:hAnsi="Times New Roman" w:cs="Times New Roman"/>
          <w:sz w:val="24"/>
          <w:szCs w:val="24"/>
        </w:rPr>
        <w:br/>
        <w:t>Меня сюда когда-то привела.</w:t>
      </w:r>
      <w:r w:rsidRPr="005E4324">
        <w:rPr>
          <w:rFonts w:ascii="Times New Roman" w:hAnsi="Times New Roman" w:cs="Times New Roman"/>
          <w:sz w:val="24"/>
          <w:szCs w:val="24"/>
        </w:rPr>
        <w:br/>
        <w:t>Надела ты мне белую рубашку,</w:t>
      </w:r>
      <w:r w:rsidRPr="005E4324">
        <w:rPr>
          <w:rFonts w:ascii="Times New Roman" w:hAnsi="Times New Roman" w:cs="Times New Roman"/>
          <w:sz w:val="24"/>
          <w:szCs w:val="24"/>
        </w:rPr>
        <w:br/>
        <w:t>Букет цветов ты в руки мне дала.</w:t>
      </w:r>
      <w:r w:rsidRPr="005E4324">
        <w:rPr>
          <w:rFonts w:ascii="Times New Roman" w:hAnsi="Times New Roman" w:cs="Times New Roman"/>
          <w:sz w:val="24"/>
          <w:szCs w:val="24"/>
        </w:rPr>
        <w:br/>
        <w:t>И молвила, слезу смахнув украдкой,</w:t>
      </w:r>
      <w:r w:rsidRPr="005E4324">
        <w:rPr>
          <w:rFonts w:ascii="Times New Roman" w:hAnsi="Times New Roman" w:cs="Times New Roman"/>
          <w:sz w:val="24"/>
          <w:szCs w:val="24"/>
        </w:rPr>
        <w:br/>
        <w:t>«Сынок, какой ты у меня большой!</w:t>
      </w:r>
      <w:r w:rsidRPr="005E4324">
        <w:rPr>
          <w:rFonts w:ascii="Times New Roman" w:hAnsi="Times New Roman" w:cs="Times New Roman"/>
          <w:sz w:val="24"/>
          <w:szCs w:val="24"/>
        </w:rPr>
        <w:br/>
        <w:t>Иди вперед, и будет все в порядке.</w:t>
      </w:r>
      <w:r w:rsidRPr="005E4324">
        <w:rPr>
          <w:rFonts w:ascii="Times New Roman" w:hAnsi="Times New Roman" w:cs="Times New Roman"/>
          <w:sz w:val="24"/>
          <w:szCs w:val="24"/>
        </w:rPr>
        <w:br/>
        <w:t>Я этого желаю всей душой!»</w:t>
      </w:r>
      <w:r w:rsidRPr="005E4324">
        <w:rPr>
          <w:rFonts w:ascii="Times New Roman" w:hAnsi="Times New Roman" w:cs="Times New Roman"/>
          <w:sz w:val="24"/>
          <w:szCs w:val="24"/>
        </w:rPr>
        <w:br/>
        <w:t>И я пошел, а ты со мной шагала</w:t>
      </w:r>
      <w:r w:rsidRPr="005E4324">
        <w:rPr>
          <w:rFonts w:ascii="Times New Roman" w:hAnsi="Times New Roman" w:cs="Times New Roman"/>
          <w:sz w:val="24"/>
          <w:szCs w:val="24"/>
        </w:rPr>
        <w:br/>
        <w:t>Извилистым путем познанья мира.</w:t>
      </w:r>
      <w:r w:rsidRPr="005E4324">
        <w:rPr>
          <w:rFonts w:ascii="Times New Roman" w:hAnsi="Times New Roman" w:cs="Times New Roman"/>
          <w:sz w:val="24"/>
          <w:szCs w:val="24"/>
        </w:rPr>
        <w:br/>
        <w:t>Когда мне было трудно, помогала,</w:t>
      </w:r>
      <w:r w:rsidRPr="005E4324">
        <w:rPr>
          <w:rFonts w:ascii="Times New Roman" w:hAnsi="Times New Roman" w:cs="Times New Roman"/>
          <w:sz w:val="24"/>
          <w:szCs w:val="24"/>
        </w:rPr>
        <w:br/>
        <w:t>А от всего нелепого хранила.</w:t>
      </w:r>
      <w:r w:rsidRPr="005E4324">
        <w:rPr>
          <w:rFonts w:ascii="Times New Roman" w:hAnsi="Times New Roman" w:cs="Times New Roman"/>
          <w:sz w:val="24"/>
          <w:szCs w:val="24"/>
        </w:rPr>
        <w:br/>
        <w:t>Со мной делила радости и беды,</w:t>
      </w:r>
      <w:r w:rsidRPr="005E4324">
        <w:rPr>
          <w:rFonts w:ascii="Times New Roman" w:hAnsi="Times New Roman" w:cs="Times New Roman"/>
          <w:sz w:val="24"/>
          <w:szCs w:val="24"/>
        </w:rPr>
        <w:br/>
        <w:t>Обиды первые и разочарованья,</w:t>
      </w:r>
      <w:r w:rsidRPr="005E4324">
        <w:rPr>
          <w:rFonts w:ascii="Times New Roman" w:hAnsi="Times New Roman" w:cs="Times New Roman"/>
          <w:sz w:val="24"/>
          <w:szCs w:val="24"/>
        </w:rPr>
        <w:br/>
        <w:t>Всегда в мои ты верила победы,</w:t>
      </w:r>
      <w:r w:rsidRPr="005E4324">
        <w:rPr>
          <w:rFonts w:ascii="Times New Roman" w:hAnsi="Times New Roman" w:cs="Times New Roman"/>
          <w:sz w:val="24"/>
          <w:szCs w:val="24"/>
        </w:rPr>
        <w:br/>
        <w:t>Всегда мое ты знала расписанье!</w:t>
      </w:r>
      <w:r w:rsidRPr="005E4324">
        <w:rPr>
          <w:rFonts w:ascii="Times New Roman" w:hAnsi="Times New Roman" w:cs="Times New Roman"/>
          <w:sz w:val="24"/>
          <w:szCs w:val="24"/>
        </w:rPr>
        <w:br/>
        <w:t>Порой за двойки ты меня ругала,</w:t>
      </w:r>
      <w:r w:rsidRPr="005E4324">
        <w:rPr>
          <w:rFonts w:ascii="Times New Roman" w:hAnsi="Times New Roman" w:cs="Times New Roman"/>
          <w:sz w:val="24"/>
          <w:szCs w:val="24"/>
        </w:rPr>
        <w:br/>
        <w:t>Порой со мной решала уравненья,</w:t>
      </w:r>
      <w:r w:rsidRPr="005E4324">
        <w:rPr>
          <w:rFonts w:ascii="Times New Roman" w:hAnsi="Times New Roman" w:cs="Times New Roman"/>
          <w:sz w:val="24"/>
          <w:szCs w:val="24"/>
        </w:rPr>
        <w:br/>
        <w:t>Писать доклад по Праву заставляла,</w:t>
      </w:r>
      <w:r w:rsidRPr="005E4324">
        <w:rPr>
          <w:rFonts w:ascii="Times New Roman" w:hAnsi="Times New Roman" w:cs="Times New Roman"/>
          <w:sz w:val="24"/>
          <w:szCs w:val="24"/>
        </w:rPr>
        <w:br/>
        <w:t>Про падежи учить и про склоненья!</w:t>
      </w:r>
      <w:r w:rsidRPr="005E4324">
        <w:rPr>
          <w:rFonts w:ascii="Times New Roman" w:hAnsi="Times New Roman" w:cs="Times New Roman"/>
          <w:sz w:val="24"/>
          <w:szCs w:val="24"/>
        </w:rPr>
        <w:br/>
        <w:t>Промчались годы, детство промелькнуло,</w:t>
      </w:r>
      <w:r w:rsidRPr="005E4324">
        <w:rPr>
          <w:rFonts w:ascii="Times New Roman" w:hAnsi="Times New Roman" w:cs="Times New Roman"/>
          <w:sz w:val="24"/>
          <w:szCs w:val="24"/>
        </w:rPr>
        <w:br/>
        <w:t>Покину скоро школьный я порог.</w:t>
      </w:r>
      <w:r w:rsidRPr="005E4324">
        <w:rPr>
          <w:rFonts w:ascii="Times New Roman" w:hAnsi="Times New Roman" w:cs="Times New Roman"/>
          <w:sz w:val="24"/>
          <w:szCs w:val="24"/>
        </w:rPr>
        <w:br/>
        <w:t>Ты, мама, лишь тихонечко вздохнула:</w:t>
      </w:r>
      <w:r w:rsidRPr="005E4324">
        <w:rPr>
          <w:rFonts w:ascii="Times New Roman" w:hAnsi="Times New Roman" w:cs="Times New Roman"/>
          <w:sz w:val="24"/>
          <w:szCs w:val="24"/>
        </w:rPr>
        <w:br/>
        <w:t>«Какой же ты уже большой, сынок!»</w:t>
      </w:r>
      <w:r w:rsidRPr="005E4324">
        <w:rPr>
          <w:rFonts w:ascii="Times New Roman" w:hAnsi="Times New Roman" w:cs="Times New Roman"/>
          <w:sz w:val="24"/>
          <w:szCs w:val="24"/>
        </w:rPr>
        <w:br/>
      </w:r>
      <w:r w:rsidRPr="005E4324">
        <w:rPr>
          <w:rFonts w:ascii="Times New Roman" w:hAnsi="Times New Roman" w:cs="Times New Roman"/>
          <w:i/>
          <w:iCs/>
          <w:sz w:val="24"/>
          <w:szCs w:val="24"/>
        </w:rPr>
        <w:t>Уходят</w:t>
      </w:r>
      <w:r w:rsidRPr="005E4324">
        <w:rPr>
          <w:rFonts w:ascii="Times New Roman" w:hAnsi="Times New Roman" w:cs="Times New Roman"/>
          <w:sz w:val="24"/>
          <w:szCs w:val="24"/>
        </w:rPr>
        <w:br/>
        <w:t> 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Папа, посмотри, как я выросла,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Куклы брошены, нет косичек,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Слезы первой любви несчастной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Я смахнула с густых ресничек.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Папа, посмотри, как я выросла,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за плечами уже школа,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Но к тебе за советом и помощью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Я, как в детстве идти готова.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Папа, посмотри, как я выросла,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Вечерами спешу на свиданье,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Но по-прежнему, только ты</w:t>
      </w:r>
    </w:p>
    <w:p w:rsidR="004818E0" w:rsidRPr="005E4324" w:rsidRDefault="004818E0" w:rsidP="008021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Для меня - самый, самый, самый.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Выпускник:</w:t>
      </w:r>
      <w:r w:rsidRPr="005E4324">
        <w:rPr>
          <w:rFonts w:ascii="Times New Roman" w:hAnsi="Times New Roman" w:cs="Times New Roman"/>
          <w:sz w:val="24"/>
          <w:szCs w:val="24"/>
        </w:rPr>
        <w:t>  Сегодня мы хотим сказать спасибо самым дорогим нашим людям-мамам и папам, которые любили нас несмотря ни на что, ругали, возвращаясь с родительских собраний,…но всегда верили в нас и, что бы ни случилось, надеялись на лучшее.</w:t>
      </w:r>
      <w:r w:rsidRPr="005E4324">
        <w:rPr>
          <w:rFonts w:ascii="Times New Roman" w:hAnsi="Times New Roman" w:cs="Times New Roman"/>
          <w:sz w:val="24"/>
          <w:szCs w:val="24"/>
        </w:rPr>
        <w:br/>
      </w:r>
      <w:r w:rsidRPr="005E4324">
        <w:rPr>
          <w:rFonts w:ascii="Times New Roman" w:hAnsi="Times New Roman" w:cs="Times New Roman"/>
          <w:sz w:val="24"/>
          <w:szCs w:val="24"/>
          <w:u w:val="single"/>
        </w:rPr>
        <w:t>Выпускник:</w:t>
      </w:r>
      <w:r w:rsidRPr="005E4324">
        <w:rPr>
          <w:rFonts w:ascii="Times New Roman" w:hAnsi="Times New Roman" w:cs="Times New Roman"/>
          <w:sz w:val="24"/>
          <w:szCs w:val="24"/>
        </w:rPr>
        <w:t>  Дорогие родители, мы видим, что вам не терпится сказать нашим звездочкам теплые добрые слова.</w:t>
      </w:r>
    </w:p>
    <w:p w:rsidR="004818E0" w:rsidRPr="005E4324" w:rsidRDefault="004818E0" w:rsidP="0080215B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  <w:u w:val="single"/>
        </w:rPr>
        <w:t>Выпускник:</w:t>
      </w:r>
      <w:r w:rsidRPr="005E4324">
        <w:rPr>
          <w:rFonts w:ascii="Times New Roman" w:hAnsi="Times New Roman" w:cs="Times New Roman"/>
          <w:sz w:val="24"/>
          <w:szCs w:val="24"/>
        </w:rPr>
        <w:t>  Вам слово.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Родитель 1.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Настал торжественный момент,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Любимые, родные дети,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Сегодня повода нам нет.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За что — то вас ругать на свете.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Родитель 2</w:t>
      </w:r>
      <w:r w:rsidRPr="005E4324">
        <w:rPr>
          <w:rFonts w:ascii="Times New Roman" w:hAnsi="Times New Roman" w:cs="Times New Roman"/>
          <w:sz w:val="24"/>
          <w:szCs w:val="24"/>
        </w:rPr>
        <w:t>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Сегодня вы счастливей всех,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Так долго ждали праздник выпускного,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И в каждый будущий момент.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Вся жизнь казаться будет новой.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Родитель 3.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Сегодня слава и почет,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А также комплименты, восхищения,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Достоинств, достижений пересчет,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Сегодня все для вас: цветы и угощения.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Ведущая</w:t>
      </w:r>
      <w:r w:rsidRPr="005E4324">
        <w:rPr>
          <w:rFonts w:ascii="Times New Roman" w:hAnsi="Times New Roman" w:cs="Times New Roman"/>
          <w:sz w:val="24"/>
          <w:szCs w:val="24"/>
        </w:rPr>
        <w:t>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Дорогие друзья, родители хотели бы сегодня вручить директору школы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расписку, о том, что они действительно, одиннадцать лет назад временно оставили здесь своих дорогих чад для воспитания и обучения. И сегодня, они хотели бы их обменять на расписку и подарок.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(Родители читают расписку, вручают ее директору)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Родитель 4.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Уважаемая __________________!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Сегодня мы хотим вручить Вам расписку следующего содержания: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РАСПИСКА РОДИТЕЛЕЙ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11 «_» класса.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Мы, нижеподписавшиеся родители нынешних выпускников, выдаем расписку школе No_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в том, что мы действительно получаем в 20___ году назад своих детей, сданных в  школу в 20__ году на временное хранение, воспитание и обучение. Претензий к школе нет, имеется только нескончаемая и искренняя благодарность. Есть, правда, неувязочка: мы сдавали детей малоформатных, а получаем назад крупногабаритных. Их, знаете ли, гораздо сложнее прокормить, обуть, нарядить, и далее обучить…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Хотя, глядя на их умные лица, мы надеемся, что полученные в школе знания, наши дети скоро отдадут на благо общественности, а общество от этих благ, глядишь, и нам что — нибудьвыделит.За сим благодарим и подписываемся: мамы, папы, дяди, тети, дедушки, бабушки выпускников 201_ года.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К расписке разрешите добавить наш скромный подарок школе – на память о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нашем дружном коллективе детей и родителей. Это _______.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По сложившейся традиции на выпускном вечере родители и дети танцуют белый танец. Уважаемые девушки пригласите своих пап, а юноши мам.</w:t>
      </w:r>
    </w:p>
    <w:p w:rsidR="004818E0" w:rsidRPr="005E4324" w:rsidRDefault="004818E0" w:rsidP="005E4324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5E4324">
        <w:rPr>
          <w:rFonts w:ascii="Times New Roman" w:hAnsi="Times New Roman" w:cs="Times New Roman"/>
          <w:sz w:val="24"/>
          <w:szCs w:val="24"/>
        </w:rPr>
        <w:t>(белый танец)</w:t>
      </w:r>
    </w:p>
    <w:p w:rsidR="004818E0" w:rsidRPr="00723B97" w:rsidRDefault="004818E0" w:rsidP="00723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8E0" w:rsidRPr="00723B97" w:rsidRDefault="004818E0" w:rsidP="00723B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B97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Выпускник: </w:t>
      </w:r>
    </w:p>
    <w:p w:rsidR="004818E0" w:rsidRPr="00723B97" w:rsidRDefault="004818E0" w:rsidP="00723B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А над городом вновь опускается вечер, </w:t>
      </w:r>
      <w:r w:rsidRPr="00723B97">
        <w:rPr>
          <w:rFonts w:ascii="Times New Roman" w:hAnsi="Times New Roman" w:cs="Times New Roman"/>
          <w:sz w:val="24"/>
          <w:szCs w:val="24"/>
        </w:rPr>
        <w:br/>
        <w:t>Отзвенела гитара - и балу отбой. </w:t>
      </w:r>
      <w:r w:rsidRPr="00723B97">
        <w:rPr>
          <w:rFonts w:ascii="Times New Roman" w:hAnsi="Times New Roman" w:cs="Times New Roman"/>
          <w:sz w:val="24"/>
          <w:szCs w:val="24"/>
        </w:rPr>
        <w:br/>
        <w:t>Хоть немного тепла этой памятной встречи </w:t>
      </w:r>
      <w:r w:rsidRPr="00723B97">
        <w:rPr>
          <w:rFonts w:ascii="Times New Roman" w:hAnsi="Times New Roman" w:cs="Times New Roman"/>
          <w:sz w:val="24"/>
          <w:szCs w:val="24"/>
        </w:rPr>
        <w:br/>
        <w:t>Унесите с собой, унесите с собой! </w:t>
      </w:r>
      <w:r w:rsidRPr="00723B97">
        <w:rPr>
          <w:rFonts w:ascii="Times New Roman" w:hAnsi="Times New Roman" w:cs="Times New Roman"/>
          <w:sz w:val="24"/>
          <w:szCs w:val="24"/>
        </w:rPr>
        <w:br/>
      </w:r>
      <w:r w:rsidRPr="00723B97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Выпускник: </w:t>
      </w:r>
    </w:p>
    <w:p w:rsidR="004818E0" w:rsidRPr="00723B97" w:rsidRDefault="004818E0" w:rsidP="00723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И не будем кричать обещаний трескучих, </w:t>
      </w:r>
      <w:r w:rsidRPr="00723B97">
        <w:rPr>
          <w:rFonts w:ascii="Times New Roman" w:hAnsi="Times New Roman" w:cs="Times New Roman"/>
          <w:sz w:val="24"/>
          <w:szCs w:val="24"/>
        </w:rPr>
        <w:br/>
        <w:t>Громких слов говорить, клятв высоких давать. </w:t>
      </w:r>
      <w:r w:rsidRPr="00723B97">
        <w:rPr>
          <w:rFonts w:ascii="Times New Roman" w:hAnsi="Times New Roman" w:cs="Times New Roman"/>
          <w:sz w:val="24"/>
          <w:szCs w:val="24"/>
        </w:rPr>
        <w:br/>
        <w:t>Просто жить на Земле постарайтесь получше, </w:t>
      </w:r>
      <w:r w:rsidRPr="00723B97">
        <w:rPr>
          <w:rFonts w:ascii="Times New Roman" w:hAnsi="Times New Roman" w:cs="Times New Roman"/>
          <w:sz w:val="24"/>
          <w:szCs w:val="24"/>
        </w:rPr>
        <w:br/>
        <w:t>Чтобы школьный престиж никогда не терять! </w:t>
      </w:r>
    </w:p>
    <w:p w:rsidR="004818E0" w:rsidRPr="00723B97" w:rsidRDefault="004818E0" w:rsidP="00723B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B97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Выпускник: </w:t>
      </w:r>
    </w:p>
    <w:p w:rsidR="004818E0" w:rsidRPr="00723B97" w:rsidRDefault="004818E0" w:rsidP="00723B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Дорогие гости, пусть для вас</w:t>
      </w:r>
      <w:r w:rsidRPr="00723B97">
        <w:rPr>
          <w:rFonts w:ascii="Times New Roman" w:hAnsi="Times New Roman" w:cs="Times New Roman"/>
          <w:sz w:val="24"/>
          <w:szCs w:val="24"/>
        </w:rPr>
        <w:br/>
        <w:t>Воплощением молодости, счастья.</w:t>
      </w:r>
      <w:r w:rsidRPr="00723B97">
        <w:rPr>
          <w:rFonts w:ascii="Times New Roman" w:hAnsi="Times New Roman" w:cs="Times New Roman"/>
          <w:sz w:val="24"/>
          <w:szCs w:val="24"/>
        </w:rPr>
        <w:br/>
        <w:t>Прозвучит последний школьный вальс,</w:t>
      </w:r>
      <w:r w:rsidRPr="00723B97">
        <w:rPr>
          <w:rFonts w:ascii="Times New Roman" w:hAnsi="Times New Roman" w:cs="Times New Roman"/>
          <w:sz w:val="24"/>
          <w:szCs w:val="24"/>
        </w:rPr>
        <w:br/>
        <w:t>Всех вас приглашаю танцевать я.</w:t>
      </w:r>
    </w:p>
    <w:p w:rsidR="004818E0" w:rsidRPr="00723B97" w:rsidRDefault="004818E0" w:rsidP="00723B97">
      <w:pPr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i/>
          <w:iCs/>
          <w:sz w:val="24"/>
          <w:szCs w:val="24"/>
        </w:rPr>
        <w:t>Вальс выпускников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b/>
          <w:bCs/>
          <w:sz w:val="24"/>
          <w:szCs w:val="24"/>
        </w:rPr>
        <w:t>Ведущая.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Галстуки, бусы, бальные платья,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Каждый принес самый лучший букет.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Слез и улыбок сегодня истратили,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Вперед на много и много лет.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Вот и приходит час расставания,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В небе высоком звезды зажглись.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Вечер прощальный, цветы, пожелания,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А впереди у вас — целая жизнь!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Сегодня, __ июня 20__ года наперекор всем сомнениям, искушениям и преградам можно с радостью сказать: «Свершилось!» Итак, __ аттестатов зрелости в руках их владельцев. Пусть они принесут дорогим выпускникам успех, удачу, счастье. Уходит день. Полныйрадостных волнений, счастливых мгновений. Уходит __ июня 20__ года. А на пороге – __ июня – день, с которого начинается ваша взрослая самостоятельная жизнь!</w:t>
      </w:r>
    </w:p>
    <w:p w:rsidR="004818E0" w:rsidRPr="00723B97" w:rsidRDefault="004818E0" w:rsidP="00723B97">
      <w:pPr>
        <w:shd w:val="clear" w:color="auto" w:fill="FFFFFF"/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723B97">
        <w:rPr>
          <w:rFonts w:ascii="Times New Roman" w:hAnsi="Times New Roman" w:cs="Times New Roman"/>
          <w:sz w:val="24"/>
          <w:szCs w:val="24"/>
        </w:rPr>
        <w:t>А сейчас – удивительная и неповторимая, праздничная и зв</w:t>
      </w:r>
      <w:r w:rsidRPr="00723B97">
        <w:rPr>
          <w:rFonts w:ascii="Tahoma" w:hAnsi="Tahoma" w:cs="Tahoma"/>
          <w:sz w:val="24"/>
          <w:szCs w:val="24"/>
        </w:rPr>
        <w:t>ѐ</w:t>
      </w:r>
      <w:r w:rsidRPr="00723B97">
        <w:rPr>
          <w:rFonts w:ascii="Times New Roman" w:hAnsi="Times New Roman" w:cs="Times New Roman"/>
          <w:sz w:val="24"/>
          <w:szCs w:val="24"/>
        </w:rPr>
        <w:t>здная ночь – ваш выпускной бал! Пусть ваша путеводная звезда будет счастливой!</w:t>
      </w:r>
    </w:p>
    <w:p w:rsidR="004818E0" w:rsidRPr="00AB1DBC" w:rsidRDefault="004818E0" w:rsidP="00976BC5">
      <w:pPr>
        <w:shd w:val="clear" w:color="auto" w:fill="FFFFFF"/>
        <w:spacing w:after="0" w:line="390" w:lineRule="atLeast"/>
        <w:rPr>
          <w:rFonts w:ascii="Arial" w:hAnsi="Arial" w:cs="Arial"/>
          <w:color w:val="984806"/>
          <w:sz w:val="24"/>
          <w:szCs w:val="24"/>
        </w:rPr>
      </w:pPr>
      <w:r w:rsidRPr="00723B97">
        <w:t>Мы приглашаем главных виновников торжества на сцену для финальной песни.</w:t>
      </w:r>
    </w:p>
    <w:p w:rsidR="004818E0" w:rsidRDefault="004818E0" w:rsidP="004163B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hAnsi="Tahoma" w:cs="Tahoma"/>
          <w:color w:val="984806"/>
          <w:sz w:val="26"/>
          <w:szCs w:val="26"/>
        </w:rPr>
      </w:pPr>
    </w:p>
    <w:p w:rsidR="004818E0" w:rsidRPr="008A1D60" w:rsidRDefault="004818E0" w:rsidP="004163B3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hAnsi="Tahoma" w:cs="Tahoma"/>
          <w:color w:val="984806"/>
          <w:sz w:val="26"/>
          <w:szCs w:val="26"/>
        </w:rPr>
      </w:pPr>
    </w:p>
    <w:p w:rsidR="004818E0" w:rsidRDefault="004818E0" w:rsidP="004163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84806"/>
          <w:sz w:val="23"/>
          <w:szCs w:val="23"/>
          <w:shd w:val="clear" w:color="auto" w:fill="FFFFFF"/>
        </w:rPr>
      </w:pPr>
    </w:p>
    <w:p w:rsidR="004818E0" w:rsidRDefault="004818E0" w:rsidP="004E53E2">
      <w:pPr>
        <w:shd w:val="clear" w:color="auto" w:fill="FFFFFF"/>
        <w:spacing w:after="135" w:line="300" w:lineRule="atLeast"/>
        <w:jc w:val="center"/>
        <w:rPr>
          <w:color w:val="0F243E"/>
          <w:sz w:val="48"/>
          <w:szCs w:val="48"/>
        </w:rPr>
      </w:pPr>
    </w:p>
    <w:p w:rsidR="004818E0" w:rsidRDefault="004818E0" w:rsidP="006641FB">
      <w:pPr>
        <w:spacing w:after="0" w:line="240" w:lineRule="auto"/>
        <w:rPr>
          <w:rFonts w:ascii="Arial" w:hAnsi="Arial" w:cs="Arial"/>
          <w:color w:val="00B050"/>
          <w:sz w:val="23"/>
          <w:szCs w:val="23"/>
        </w:rPr>
      </w:pPr>
    </w:p>
    <w:p w:rsidR="004818E0" w:rsidRPr="00CF11BE" w:rsidRDefault="004818E0" w:rsidP="00CF11BE">
      <w:pPr>
        <w:spacing w:after="135" w:line="300" w:lineRule="atLeas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4818E0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818E0" w:rsidRDefault="004818E0" w:rsidP="00500F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 w:rsidP="001F1385">
      <w:pPr>
        <w:pStyle w:val="NormalWeb"/>
        <w:shd w:val="clear" w:color="auto" w:fill="F9F7DD"/>
        <w:spacing w:before="0" w:beforeAutospacing="0" w:after="240" w:afterAutospacing="0" w:line="408" w:lineRule="atLeast"/>
        <w:textAlignment w:val="baseline"/>
        <w:rPr>
          <w:rFonts w:ascii="Open Sans Light" w:hAnsi="Open Sans Light" w:cs="Open Sans Light"/>
          <w:color w:val="00B050"/>
          <w:sz w:val="27"/>
          <w:szCs w:val="27"/>
        </w:rPr>
      </w:pPr>
    </w:p>
    <w:p w:rsidR="004818E0" w:rsidRDefault="004818E0"/>
    <w:sectPr w:rsidR="004818E0" w:rsidSect="00976BC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29F"/>
    <w:multiLevelType w:val="multilevel"/>
    <w:tmpl w:val="256A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556"/>
    <w:multiLevelType w:val="multilevel"/>
    <w:tmpl w:val="E3BA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E3007"/>
    <w:multiLevelType w:val="multilevel"/>
    <w:tmpl w:val="DF1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AF07D4"/>
    <w:multiLevelType w:val="multilevel"/>
    <w:tmpl w:val="26DA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2683D"/>
    <w:multiLevelType w:val="multilevel"/>
    <w:tmpl w:val="979E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55D19"/>
    <w:multiLevelType w:val="multilevel"/>
    <w:tmpl w:val="986A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30551"/>
    <w:multiLevelType w:val="multilevel"/>
    <w:tmpl w:val="5A44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B8A"/>
    <w:rsid w:val="000A49FC"/>
    <w:rsid w:val="00144702"/>
    <w:rsid w:val="001468F1"/>
    <w:rsid w:val="0015021E"/>
    <w:rsid w:val="001A2F8F"/>
    <w:rsid w:val="001B11FE"/>
    <w:rsid w:val="001E0752"/>
    <w:rsid w:val="001E5D36"/>
    <w:rsid w:val="001F1385"/>
    <w:rsid w:val="001F5AED"/>
    <w:rsid w:val="0024378D"/>
    <w:rsid w:val="002925B3"/>
    <w:rsid w:val="00365A43"/>
    <w:rsid w:val="00386FD9"/>
    <w:rsid w:val="004163B3"/>
    <w:rsid w:val="00455D32"/>
    <w:rsid w:val="004818E0"/>
    <w:rsid w:val="004E53E2"/>
    <w:rsid w:val="00500F0F"/>
    <w:rsid w:val="00522CD7"/>
    <w:rsid w:val="005267F5"/>
    <w:rsid w:val="00540E80"/>
    <w:rsid w:val="0056241E"/>
    <w:rsid w:val="00574FD8"/>
    <w:rsid w:val="005837C6"/>
    <w:rsid w:val="005854BB"/>
    <w:rsid w:val="005E4324"/>
    <w:rsid w:val="005E6EF7"/>
    <w:rsid w:val="00632D33"/>
    <w:rsid w:val="00641622"/>
    <w:rsid w:val="006641FB"/>
    <w:rsid w:val="0066686B"/>
    <w:rsid w:val="00685A56"/>
    <w:rsid w:val="006A0457"/>
    <w:rsid w:val="006C7F0C"/>
    <w:rsid w:val="00706B4E"/>
    <w:rsid w:val="00723B97"/>
    <w:rsid w:val="0076662E"/>
    <w:rsid w:val="00770A7C"/>
    <w:rsid w:val="007A60BA"/>
    <w:rsid w:val="0080215B"/>
    <w:rsid w:val="008A1D60"/>
    <w:rsid w:val="008B03E5"/>
    <w:rsid w:val="008B29FB"/>
    <w:rsid w:val="008F7E9E"/>
    <w:rsid w:val="00917EA7"/>
    <w:rsid w:val="00931C11"/>
    <w:rsid w:val="00943F30"/>
    <w:rsid w:val="00961C68"/>
    <w:rsid w:val="00976BC5"/>
    <w:rsid w:val="00A0288A"/>
    <w:rsid w:val="00A43F04"/>
    <w:rsid w:val="00A55435"/>
    <w:rsid w:val="00AB1DBC"/>
    <w:rsid w:val="00AE713F"/>
    <w:rsid w:val="00B00B8A"/>
    <w:rsid w:val="00B35363"/>
    <w:rsid w:val="00B71A0D"/>
    <w:rsid w:val="00B811D9"/>
    <w:rsid w:val="00B9673B"/>
    <w:rsid w:val="00BD6352"/>
    <w:rsid w:val="00BE6600"/>
    <w:rsid w:val="00C45831"/>
    <w:rsid w:val="00C5481E"/>
    <w:rsid w:val="00C81DCA"/>
    <w:rsid w:val="00CF11BE"/>
    <w:rsid w:val="00CF4BCA"/>
    <w:rsid w:val="00D33817"/>
    <w:rsid w:val="00D35ADF"/>
    <w:rsid w:val="00D86AF6"/>
    <w:rsid w:val="00DD3539"/>
    <w:rsid w:val="00DF7E92"/>
    <w:rsid w:val="00E66FF2"/>
    <w:rsid w:val="00F0061B"/>
    <w:rsid w:val="00F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5837C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837C6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045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37C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37C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A0457"/>
    <w:rPr>
      <w:rFonts w:ascii="Cambria" w:hAnsi="Cambria" w:cs="Cambria"/>
      <w:b/>
      <w:bCs/>
      <w:color w:val="4F81BD"/>
    </w:rPr>
  </w:style>
  <w:style w:type="paragraph" w:customStyle="1" w:styleId="c4">
    <w:name w:val="c4"/>
    <w:basedOn w:val="Normal"/>
    <w:uiPriority w:val="99"/>
    <w:rsid w:val="00B00B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B00B8A"/>
  </w:style>
  <w:style w:type="paragraph" w:customStyle="1" w:styleId="c0">
    <w:name w:val="c0"/>
    <w:basedOn w:val="Normal"/>
    <w:uiPriority w:val="99"/>
    <w:rsid w:val="00B00B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2">
    <w:name w:val="c22"/>
    <w:basedOn w:val="DefaultParagraphFont"/>
    <w:uiPriority w:val="99"/>
    <w:rsid w:val="00B00B8A"/>
  </w:style>
  <w:style w:type="character" w:styleId="Strong">
    <w:name w:val="Strong"/>
    <w:basedOn w:val="DefaultParagraphFont"/>
    <w:uiPriority w:val="99"/>
    <w:qFormat/>
    <w:rsid w:val="00BD6352"/>
    <w:rPr>
      <w:b/>
      <w:bCs/>
    </w:rPr>
  </w:style>
  <w:style w:type="paragraph" w:styleId="NormalWeb">
    <w:name w:val="Normal (Web)"/>
    <w:basedOn w:val="Normal"/>
    <w:uiPriority w:val="99"/>
    <w:rsid w:val="00BD635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BD63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D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37C6"/>
    <w:rPr>
      <w:color w:val="0000FF"/>
      <w:u w:val="single"/>
    </w:rPr>
  </w:style>
  <w:style w:type="character" w:customStyle="1" w:styleId="file">
    <w:name w:val="file"/>
    <w:basedOn w:val="DefaultParagraphFont"/>
    <w:uiPriority w:val="99"/>
    <w:rsid w:val="005837C6"/>
  </w:style>
  <w:style w:type="character" w:customStyle="1" w:styleId="c3">
    <w:name w:val="c3"/>
    <w:basedOn w:val="DefaultParagraphFont"/>
    <w:uiPriority w:val="99"/>
    <w:rsid w:val="005837C6"/>
  </w:style>
  <w:style w:type="character" w:customStyle="1" w:styleId="c2">
    <w:name w:val="c2"/>
    <w:basedOn w:val="DefaultParagraphFont"/>
    <w:uiPriority w:val="99"/>
    <w:rsid w:val="005837C6"/>
  </w:style>
  <w:style w:type="character" w:customStyle="1" w:styleId="c9">
    <w:name w:val="c9"/>
    <w:basedOn w:val="DefaultParagraphFont"/>
    <w:uiPriority w:val="99"/>
    <w:rsid w:val="005837C6"/>
  </w:style>
  <w:style w:type="character" w:customStyle="1" w:styleId="c6">
    <w:name w:val="c6"/>
    <w:basedOn w:val="DefaultParagraphFont"/>
    <w:uiPriority w:val="99"/>
    <w:rsid w:val="005837C6"/>
  </w:style>
  <w:style w:type="paragraph" w:customStyle="1" w:styleId="c7">
    <w:name w:val="c7"/>
    <w:basedOn w:val="Normal"/>
    <w:uiPriority w:val="99"/>
    <w:rsid w:val="005837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1">
    <w:name w:val="c11"/>
    <w:basedOn w:val="Normal"/>
    <w:uiPriority w:val="99"/>
    <w:rsid w:val="005837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c11">
    <w:name w:val="c3 c11"/>
    <w:basedOn w:val="DefaultParagraphFont"/>
    <w:uiPriority w:val="99"/>
    <w:rsid w:val="006A0457"/>
  </w:style>
  <w:style w:type="paragraph" w:customStyle="1" w:styleId="c4c14">
    <w:name w:val="c4 c14"/>
    <w:basedOn w:val="Normal"/>
    <w:uiPriority w:val="99"/>
    <w:rsid w:val="006A045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-right">
    <w:name w:val="text-right"/>
    <w:basedOn w:val="Normal"/>
    <w:uiPriority w:val="99"/>
    <w:rsid w:val="006A045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A0457"/>
  </w:style>
  <w:style w:type="paragraph" w:styleId="ListParagraph">
    <w:name w:val="List Paragraph"/>
    <w:basedOn w:val="Normal"/>
    <w:uiPriority w:val="99"/>
    <w:qFormat/>
    <w:rsid w:val="008B03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0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10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11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7109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10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3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7109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37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37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7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437110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3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17</Pages>
  <Words>4831</Words>
  <Characters>27542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Мигуля</dc:creator>
  <cp:keywords/>
  <dc:description/>
  <cp:lastModifiedBy>Нургуль и Марина</cp:lastModifiedBy>
  <cp:revision>8</cp:revision>
  <cp:lastPrinted>2019-05-30T04:40:00Z</cp:lastPrinted>
  <dcterms:created xsi:type="dcterms:W3CDTF">2019-05-26T19:42:00Z</dcterms:created>
  <dcterms:modified xsi:type="dcterms:W3CDTF">2019-06-10T09:34:00Z</dcterms:modified>
</cp:coreProperties>
</file>