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27" w:rsidRPr="000520EB" w:rsidRDefault="00803127" w:rsidP="00DC534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520E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Конспект урока литературного чтения во 2 классе</w:t>
      </w:r>
    </w:p>
    <w:p w:rsidR="00803127" w:rsidRPr="000520EB" w:rsidRDefault="00803127" w:rsidP="0018065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03127" w:rsidRPr="000520EB" w:rsidRDefault="00803127" w:rsidP="00A237C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520E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Тема: </w:t>
      </w:r>
      <w:r w:rsidRPr="000520EB">
        <w:rPr>
          <w:rFonts w:ascii="Times New Roman" w:hAnsi="Times New Roman"/>
          <w:b/>
          <w:color w:val="000000"/>
          <w:sz w:val="24"/>
          <w:szCs w:val="24"/>
          <w:lang w:eastAsia="ru-RU"/>
        </w:rPr>
        <w:t>М. Ауэзов «Возвращение»</w:t>
      </w:r>
    </w:p>
    <w:p w:rsidR="00803127" w:rsidRPr="000520EB" w:rsidRDefault="00803127" w:rsidP="00A237C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7A28">
        <w:rPr>
          <w:rFonts w:ascii="Times New Roman" w:hAnsi="Times New Roman"/>
          <w:b/>
          <w:sz w:val="24"/>
          <w:szCs w:val="24"/>
        </w:rPr>
        <w:t>Цели обучения в соответствии с учебной программой:</w:t>
      </w:r>
      <w:r w:rsidRPr="000520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03127" w:rsidRPr="00C57A28" w:rsidRDefault="00803127" w:rsidP="00964D62">
      <w:pPr>
        <w:framePr w:hSpace="180" w:wrap="around" w:vAnchor="text" w:hAnchor="text" w:x="-34" w:y="1"/>
        <w:widowControl w:val="0"/>
        <w:spacing w:after="0" w:line="240" w:lineRule="atLeast"/>
        <w:contextualSpacing/>
        <w:suppressOverlap/>
        <w:rPr>
          <w:rFonts w:ascii="Times New Roman" w:hAnsi="Times New Roman"/>
          <w:sz w:val="24"/>
          <w:szCs w:val="24"/>
        </w:rPr>
      </w:pPr>
      <w:r w:rsidRPr="00C57A28">
        <w:rPr>
          <w:rFonts w:ascii="Times New Roman" w:hAnsi="Times New Roman"/>
          <w:sz w:val="24"/>
          <w:szCs w:val="24"/>
        </w:rPr>
        <w:t xml:space="preserve">2.1.1.1 отвечать на простые вопросы по содержанию </w:t>
      </w:r>
    </w:p>
    <w:p w:rsidR="00803127" w:rsidRPr="00C57A28" w:rsidRDefault="00803127" w:rsidP="00964D62">
      <w:pPr>
        <w:framePr w:hSpace="180" w:wrap="around" w:vAnchor="text" w:hAnchor="text" w:x="-34" w:y="1"/>
        <w:widowControl w:val="0"/>
        <w:spacing w:after="0" w:line="240" w:lineRule="atLeast"/>
        <w:contextualSpacing/>
        <w:suppressOverlap/>
        <w:rPr>
          <w:rFonts w:ascii="Times New Roman" w:hAnsi="Times New Roman"/>
          <w:sz w:val="24"/>
          <w:szCs w:val="24"/>
        </w:rPr>
      </w:pPr>
      <w:r w:rsidRPr="00C57A28">
        <w:rPr>
          <w:rFonts w:ascii="Times New Roman" w:hAnsi="Times New Roman"/>
          <w:sz w:val="24"/>
          <w:szCs w:val="24"/>
        </w:rPr>
        <w:t xml:space="preserve">2.2.7.1 определять изменения в поступках героя/в пейзаже в процессе развития сюжета с помощью учителя </w:t>
      </w:r>
    </w:p>
    <w:p w:rsidR="00803127" w:rsidRDefault="00803127" w:rsidP="00964D6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57A28">
        <w:rPr>
          <w:rFonts w:ascii="Times New Roman" w:hAnsi="Times New Roman"/>
          <w:sz w:val="24"/>
          <w:szCs w:val="24"/>
        </w:rPr>
        <w:t>2.3.2.1 писать творческие работы разных жанров по образцу – загадки/ сказки – или по готовым рифмовкам – считалочки/стихи (с помощью учителя)</w:t>
      </w:r>
    </w:p>
    <w:p w:rsidR="00803127" w:rsidRDefault="00803127" w:rsidP="00964D6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57A28">
        <w:rPr>
          <w:rFonts w:ascii="Times New Roman" w:hAnsi="Times New Roman"/>
          <w:b/>
          <w:sz w:val="24"/>
          <w:szCs w:val="24"/>
        </w:rPr>
        <w:t>Цели урока:</w:t>
      </w:r>
      <w:r w:rsidRPr="00964D62">
        <w:rPr>
          <w:rFonts w:ascii="Times New Roman" w:hAnsi="Times New Roman"/>
          <w:sz w:val="24"/>
          <w:szCs w:val="24"/>
        </w:rPr>
        <w:t xml:space="preserve"> </w:t>
      </w:r>
      <w:r w:rsidRPr="00C57A28">
        <w:rPr>
          <w:rFonts w:ascii="Times New Roman" w:hAnsi="Times New Roman"/>
          <w:sz w:val="24"/>
          <w:szCs w:val="24"/>
        </w:rPr>
        <w:t>Познакомить учащихся с произведением М. Ауэзов «Возвращение».</w:t>
      </w:r>
    </w:p>
    <w:p w:rsidR="00803127" w:rsidRPr="000520EB" w:rsidRDefault="00803127" w:rsidP="00964D6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20E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Pr="000520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Картинки, слайды с изображением степи, портреты, презентация, </w:t>
      </w:r>
    </w:p>
    <w:p w:rsidR="00803127" w:rsidRPr="000520EB" w:rsidRDefault="00803127" w:rsidP="00A237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20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карточки-задания для работы в группе, таблички групп, оценочные листы групп, </w:t>
      </w:r>
    </w:p>
    <w:p w:rsidR="00803127" w:rsidRPr="000520EB" w:rsidRDefault="00803127" w:rsidP="00A237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20EB">
        <w:rPr>
          <w:rFonts w:ascii="Times New Roman" w:hAnsi="Times New Roman"/>
          <w:color w:val="000000"/>
          <w:sz w:val="24"/>
          <w:szCs w:val="24"/>
          <w:lang w:eastAsia="ru-RU"/>
        </w:rPr>
        <w:t>книга «Путь Абая», словарные слова.</w:t>
      </w:r>
    </w:p>
    <w:p w:rsidR="00803127" w:rsidRPr="000520EB" w:rsidRDefault="00803127" w:rsidP="00A237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03127" w:rsidRPr="000520EB" w:rsidRDefault="00803127" w:rsidP="00A237C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520E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Ход урока</w:t>
      </w:r>
    </w:p>
    <w:p w:rsidR="00803127" w:rsidRPr="00A30CBB" w:rsidRDefault="00803127" w:rsidP="000520EB">
      <w:pPr>
        <w:pStyle w:val="a0"/>
        <w:spacing w:line="240" w:lineRule="atLeast"/>
        <w:rPr>
          <w:rFonts w:ascii="Times New Roman" w:eastAsia="PMingLiU" w:hAnsi="Times New Roman"/>
          <w:b/>
          <w:sz w:val="24"/>
          <w:szCs w:val="24"/>
        </w:rPr>
      </w:pPr>
      <w:r w:rsidRPr="000520EB">
        <w:rPr>
          <w:rFonts w:ascii="Times New Roman" w:hAnsi="Times New Roman"/>
          <w:b/>
          <w:bCs/>
          <w:color w:val="000000"/>
          <w:sz w:val="24"/>
          <w:szCs w:val="24"/>
        </w:rPr>
        <w:t xml:space="preserve">1. </w:t>
      </w:r>
      <w:r w:rsidRPr="00A30CBB">
        <w:rPr>
          <w:rFonts w:ascii="Times New Roman" w:eastAsia="PMingLiU" w:hAnsi="Times New Roman"/>
          <w:b/>
          <w:sz w:val="24"/>
          <w:szCs w:val="24"/>
        </w:rPr>
        <w:t>Создание положи</w:t>
      </w:r>
      <w:r>
        <w:rPr>
          <w:rFonts w:ascii="Times New Roman" w:eastAsia="PMingLiU" w:hAnsi="Times New Roman"/>
          <w:b/>
          <w:sz w:val="24"/>
          <w:szCs w:val="24"/>
        </w:rPr>
        <w:t>тельного эмоционального настроя.</w:t>
      </w:r>
      <w:r w:rsidRPr="00A30CBB">
        <w:rPr>
          <w:rFonts w:ascii="Times New Roman" w:eastAsia="PMingLiU" w:hAnsi="Times New Roman"/>
          <w:b/>
          <w:sz w:val="24"/>
          <w:szCs w:val="24"/>
        </w:rPr>
        <w:t xml:space="preserve"> </w:t>
      </w:r>
    </w:p>
    <w:p w:rsidR="00803127" w:rsidRPr="000520EB" w:rsidRDefault="00803127" w:rsidP="00C12AA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20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Учитель: </w:t>
      </w:r>
    </w:p>
    <w:p w:rsidR="00803127" w:rsidRPr="000520EB" w:rsidRDefault="00803127" w:rsidP="00C12AA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20EB">
        <w:rPr>
          <w:rFonts w:ascii="Times New Roman" w:hAnsi="Times New Roman"/>
          <w:color w:val="000000"/>
          <w:sz w:val="24"/>
          <w:szCs w:val="24"/>
          <w:lang w:eastAsia="ru-RU"/>
        </w:rPr>
        <w:t>Литература – прекрасный урок,</w:t>
      </w:r>
    </w:p>
    <w:p w:rsidR="00803127" w:rsidRPr="000520EB" w:rsidRDefault="00803127" w:rsidP="00C12AA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20EB">
        <w:rPr>
          <w:rFonts w:ascii="Times New Roman" w:hAnsi="Times New Roman"/>
          <w:color w:val="000000"/>
          <w:sz w:val="24"/>
          <w:szCs w:val="24"/>
          <w:lang w:eastAsia="ru-RU"/>
        </w:rPr>
        <w:t>Много полезного в каждой из строк.</w:t>
      </w:r>
    </w:p>
    <w:p w:rsidR="00803127" w:rsidRPr="000520EB" w:rsidRDefault="00803127" w:rsidP="00C12AA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20EB">
        <w:rPr>
          <w:rFonts w:ascii="Times New Roman" w:hAnsi="Times New Roman"/>
          <w:color w:val="000000"/>
          <w:sz w:val="24"/>
          <w:szCs w:val="24"/>
          <w:lang w:eastAsia="ru-RU"/>
        </w:rPr>
        <w:t>Стих это будет или рассказ,</w:t>
      </w:r>
    </w:p>
    <w:p w:rsidR="00803127" w:rsidRPr="000520EB" w:rsidRDefault="00803127" w:rsidP="00C12AA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20EB">
        <w:rPr>
          <w:rFonts w:ascii="Times New Roman" w:hAnsi="Times New Roman"/>
          <w:color w:val="000000"/>
          <w:sz w:val="24"/>
          <w:szCs w:val="24"/>
          <w:lang w:eastAsia="ru-RU"/>
        </w:rPr>
        <w:t>Вы учите их – они учат вас.</w:t>
      </w:r>
    </w:p>
    <w:p w:rsidR="00803127" w:rsidRPr="000520EB" w:rsidRDefault="00803127" w:rsidP="00C12AA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20EB">
        <w:rPr>
          <w:rFonts w:ascii="Times New Roman" w:hAnsi="Times New Roman"/>
          <w:color w:val="000000"/>
          <w:sz w:val="24"/>
          <w:szCs w:val="24"/>
          <w:lang w:eastAsia="ru-RU"/>
        </w:rPr>
        <w:t>- Чему нас учат уроки литературного чтения?  Высказывать свое отношение к прочитанному, понимать позицию автора. Описывать героев произведений, давать характеристику героям.</w:t>
      </w:r>
    </w:p>
    <w:p w:rsidR="00803127" w:rsidRPr="000520EB" w:rsidRDefault="00803127" w:rsidP="00C12AA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20EB">
        <w:rPr>
          <w:rFonts w:ascii="Times New Roman" w:hAnsi="Times New Roman"/>
          <w:color w:val="000000"/>
          <w:sz w:val="24"/>
          <w:szCs w:val="24"/>
          <w:lang w:eastAsia="ru-RU"/>
        </w:rPr>
        <w:t>-Каким вы хотите видеть наш урок? – Интересным, творческим, полезным.</w:t>
      </w:r>
    </w:p>
    <w:p w:rsidR="00803127" w:rsidRPr="000520EB" w:rsidRDefault="00803127" w:rsidP="00C12AA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20EB">
        <w:rPr>
          <w:rFonts w:ascii="Times New Roman" w:hAnsi="Times New Roman"/>
          <w:color w:val="000000"/>
          <w:sz w:val="24"/>
          <w:szCs w:val="24"/>
          <w:lang w:eastAsia="ru-RU"/>
        </w:rPr>
        <w:t> -Какие цели вы поставите перед собой? – узнать что – то новое, выразительно читать, бегло, узнать значение новых слов.</w:t>
      </w:r>
    </w:p>
    <w:p w:rsidR="00803127" w:rsidRPr="000520EB" w:rsidRDefault="00803127" w:rsidP="00C12AA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20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_Чтобы получился хороший творческий урок какие качества мы должны проявить? </w:t>
      </w:r>
    </w:p>
    <w:p w:rsidR="00803127" w:rsidRPr="000520EB" w:rsidRDefault="00803127" w:rsidP="00C12AA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20EB">
        <w:rPr>
          <w:rFonts w:ascii="Times New Roman" w:hAnsi="Times New Roman"/>
          <w:color w:val="000000"/>
          <w:sz w:val="24"/>
          <w:szCs w:val="24"/>
          <w:lang w:eastAsia="ru-RU"/>
        </w:rPr>
        <w:t>Итак, начинаем наш урок.</w:t>
      </w:r>
    </w:p>
    <w:p w:rsidR="00803127" w:rsidRPr="000520EB" w:rsidRDefault="00803127" w:rsidP="00A237CD">
      <w:pPr>
        <w:shd w:val="clear" w:color="auto" w:fill="FFFFFF"/>
        <w:spacing w:after="150" w:line="240" w:lineRule="auto"/>
        <w:ind w:left="-18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20EB">
        <w:rPr>
          <w:rFonts w:ascii="Times New Roman" w:hAnsi="Times New Roman"/>
          <w:color w:val="000000"/>
          <w:sz w:val="24"/>
          <w:szCs w:val="24"/>
          <w:lang w:eastAsia="ru-RU"/>
        </w:rPr>
        <w:t>- Разгадайте ребус: Р1 а (Родина)</w:t>
      </w:r>
    </w:p>
    <w:p w:rsidR="00803127" w:rsidRPr="000520EB" w:rsidRDefault="00803127" w:rsidP="00A237C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520EB">
        <w:rPr>
          <w:rFonts w:ascii="Times New Roman" w:hAnsi="Times New Roman"/>
          <w:b/>
          <w:color w:val="000000"/>
          <w:sz w:val="24"/>
          <w:szCs w:val="24"/>
          <w:lang w:eastAsia="ru-RU"/>
        </w:rPr>
        <w:t>2.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0520EB">
        <w:rPr>
          <w:rFonts w:ascii="Times New Roman" w:hAnsi="Times New Roman"/>
          <w:b/>
          <w:color w:val="000000"/>
          <w:sz w:val="24"/>
          <w:szCs w:val="24"/>
          <w:lang w:eastAsia="ru-RU"/>
        </w:rPr>
        <w:t>Мозговой штурм.</w:t>
      </w:r>
    </w:p>
    <w:p w:rsidR="00803127" w:rsidRPr="000520EB" w:rsidRDefault="00803127" w:rsidP="00A237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20EB">
        <w:rPr>
          <w:rFonts w:ascii="Times New Roman" w:hAnsi="Times New Roman"/>
          <w:color w:val="000000"/>
          <w:sz w:val="24"/>
          <w:szCs w:val="24"/>
          <w:lang w:eastAsia="ru-RU"/>
        </w:rPr>
        <w:t>-Что для вас Родина? Ответы детей.</w:t>
      </w:r>
    </w:p>
    <w:p w:rsidR="00803127" w:rsidRPr="000520EB" w:rsidRDefault="00803127" w:rsidP="00A237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20EB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0520EB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Какие еще ассоциации</w:t>
      </w:r>
      <w:r w:rsidRPr="000520EB">
        <w:rPr>
          <w:rFonts w:ascii="Times New Roman" w:hAnsi="Times New Roman"/>
          <w:color w:val="000000"/>
          <w:sz w:val="24"/>
          <w:szCs w:val="24"/>
          <w:lang w:eastAsia="ru-RU"/>
        </w:rPr>
        <w:t> возникают у вас, когда вы слышите слово Родина?</w:t>
      </w:r>
    </w:p>
    <w:p w:rsidR="00803127" w:rsidRPr="000520EB" w:rsidRDefault="00803127" w:rsidP="00A237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20EB">
        <w:rPr>
          <w:rFonts w:ascii="Times New Roman" w:hAnsi="Times New Roman"/>
          <w:color w:val="000000"/>
          <w:sz w:val="24"/>
          <w:szCs w:val="24"/>
          <w:lang w:eastAsia="ru-RU"/>
        </w:rPr>
        <w:t>(составление кластера)</w:t>
      </w:r>
    </w:p>
    <w:p w:rsidR="00803127" w:rsidRPr="000520EB" w:rsidRDefault="00803127" w:rsidP="00A237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20EB">
        <w:rPr>
          <w:rFonts w:ascii="Times New Roman" w:hAnsi="Times New Roman"/>
          <w:color w:val="000000"/>
          <w:sz w:val="24"/>
          <w:szCs w:val="24"/>
          <w:lang w:eastAsia="ru-RU"/>
        </w:rPr>
        <w:t>Родная земля, родители,  страна, моё село, родной дом</w:t>
      </w:r>
    </w:p>
    <w:p w:rsidR="00803127" w:rsidRPr="000520EB" w:rsidRDefault="00803127" w:rsidP="00A237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20EB">
        <w:rPr>
          <w:rFonts w:ascii="Times New Roman" w:hAnsi="Times New Roman"/>
          <w:color w:val="000000"/>
          <w:sz w:val="24"/>
          <w:szCs w:val="24"/>
          <w:lang w:eastAsia="ru-RU"/>
        </w:rPr>
        <w:t>Родина</w:t>
      </w:r>
    </w:p>
    <w:p w:rsidR="00803127" w:rsidRPr="000520EB" w:rsidRDefault="00803127" w:rsidP="00A237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20EB">
        <w:rPr>
          <w:rFonts w:ascii="Times New Roman" w:hAnsi="Times New Roman"/>
          <w:color w:val="000000"/>
          <w:sz w:val="24"/>
          <w:szCs w:val="24"/>
          <w:lang w:eastAsia="ru-RU"/>
        </w:rPr>
        <w:t>Казахстан аул степь</w:t>
      </w:r>
    </w:p>
    <w:p w:rsidR="00803127" w:rsidRPr="000520EB" w:rsidRDefault="00803127" w:rsidP="00950F26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0520EB">
        <w:rPr>
          <w:rFonts w:ascii="Times New Roman" w:hAnsi="Times New Roman"/>
          <w:sz w:val="24"/>
          <w:szCs w:val="24"/>
        </w:rPr>
        <w:t>У  каждого  человека  живущего  на  планете есть  своя Родина. Для нас  с вами – это Казахстан. Но и у каждого из нас  есть малая Родина.</w:t>
      </w:r>
    </w:p>
    <w:p w:rsidR="00803127" w:rsidRPr="000520EB" w:rsidRDefault="00803127" w:rsidP="00950F26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0520EB">
        <w:rPr>
          <w:rFonts w:ascii="Times New Roman" w:hAnsi="Times New Roman"/>
          <w:sz w:val="24"/>
          <w:szCs w:val="24"/>
        </w:rPr>
        <w:t>- Что вы  можете  назвать своей ма</w:t>
      </w:r>
      <w:r>
        <w:rPr>
          <w:rFonts w:ascii="Times New Roman" w:hAnsi="Times New Roman"/>
          <w:sz w:val="24"/>
          <w:szCs w:val="24"/>
        </w:rPr>
        <w:t>лой родиной? (Наше село Вишневка</w:t>
      </w:r>
      <w:r w:rsidRPr="000520EB">
        <w:rPr>
          <w:rFonts w:ascii="Times New Roman" w:hAnsi="Times New Roman"/>
          <w:sz w:val="24"/>
          <w:szCs w:val="24"/>
        </w:rPr>
        <w:t>)</w:t>
      </w:r>
    </w:p>
    <w:p w:rsidR="00803127" w:rsidRPr="000520EB" w:rsidRDefault="00803127" w:rsidP="00BC3716">
      <w:pPr>
        <w:shd w:val="clear" w:color="auto" w:fill="FFFFFF"/>
        <w:spacing w:after="150" w:line="240" w:lineRule="auto"/>
        <w:ind w:left="-180"/>
        <w:rPr>
          <w:rFonts w:ascii="Times New Roman" w:hAnsi="Times New Roman"/>
          <w:sz w:val="24"/>
          <w:szCs w:val="24"/>
          <w:lang w:eastAsia="ru-RU"/>
        </w:rPr>
      </w:pPr>
      <w:r w:rsidRPr="000520E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3. «Стадия вызова»:  «ПРОГНОЗ».</w:t>
      </w:r>
    </w:p>
    <w:p w:rsidR="00803127" w:rsidRPr="000520EB" w:rsidRDefault="00803127" w:rsidP="00A237CD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520EB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Послушайте, что говорит о Родине писатель М.Ауэзов. Слайд. Портрет писателя.</w:t>
      </w:r>
    </w:p>
    <w:p w:rsidR="00803127" w:rsidRPr="000520EB" w:rsidRDefault="00803127" w:rsidP="00A237CD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520E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0520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Родина — это город, в котором родился,</w:t>
      </w:r>
      <w:r w:rsidRPr="000520E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0520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аул где ты вырос,</w:t>
      </w:r>
      <w:r w:rsidRPr="000520E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0520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школа, где ты учился,</w:t>
      </w:r>
      <w:r w:rsidRPr="000520E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…</w:t>
      </w:r>
      <w:r w:rsidRPr="000520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они нужны тебе, как воздух и вода».</w:t>
      </w:r>
      <w:r w:rsidRPr="000520E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803127" w:rsidRPr="000520EB" w:rsidRDefault="00803127" w:rsidP="00A237CD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520E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- Согласны ли с его мнением?</w:t>
      </w:r>
    </w:p>
    <w:p w:rsidR="00803127" w:rsidRPr="000520EB" w:rsidRDefault="00803127" w:rsidP="00A237CD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520EB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Какой рассказ М.Ауэзова мы читали?</w:t>
      </w:r>
      <w:r w:rsidRPr="000520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«Степной пейзаж?</w:t>
      </w:r>
    </w:p>
    <w:p w:rsidR="00803127" w:rsidRPr="000520EB" w:rsidRDefault="00803127" w:rsidP="00A237CD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520EB">
        <w:rPr>
          <w:rFonts w:ascii="Times New Roman" w:hAnsi="Times New Roman"/>
          <w:bCs/>
          <w:color w:val="000000"/>
          <w:sz w:val="24"/>
          <w:szCs w:val="24"/>
          <w:lang w:eastAsia="ru-RU"/>
        </w:rPr>
        <w:t>-Что вы знаете о М.Ауэзове?</w:t>
      </w:r>
    </w:p>
    <w:p w:rsidR="00803127" w:rsidRPr="000520EB" w:rsidRDefault="00803127" w:rsidP="00A237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20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(Казахский писатель, ученый. Обучался в аульной школе. Написал роман «Путь Абая». Этот роман переведен на 30 языков народов мира) </w:t>
      </w:r>
    </w:p>
    <w:p w:rsidR="00803127" w:rsidRPr="000520EB" w:rsidRDefault="00803127" w:rsidP="00A237C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520E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4. Сообщение темы, цели урока. </w:t>
      </w:r>
    </w:p>
    <w:p w:rsidR="00803127" w:rsidRPr="000520EB" w:rsidRDefault="00803127" w:rsidP="00A237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20EB">
        <w:rPr>
          <w:rFonts w:ascii="Times New Roman" w:hAnsi="Times New Roman"/>
          <w:color w:val="000000"/>
          <w:sz w:val="24"/>
          <w:szCs w:val="24"/>
          <w:lang w:eastAsia="ru-RU"/>
        </w:rPr>
        <w:t>- Сегодня мы познакомимся с рассказом, который  называется «Возвращение».</w:t>
      </w:r>
    </w:p>
    <w:p w:rsidR="00803127" w:rsidRPr="000520EB" w:rsidRDefault="00803127" w:rsidP="00950F2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20EB">
        <w:rPr>
          <w:rFonts w:ascii="Times New Roman" w:hAnsi="Times New Roman"/>
          <w:color w:val="000000"/>
          <w:sz w:val="24"/>
          <w:szCs w:val="24"/>
          <w:lang w:eastAsia="ru-RU"/>
        </w:rPr>
        <w:t>На уроке вы будете работать над содержанием текста,  анализировать текст,  учиться  задавать вопросы, работать в группах, давать характеристику герою.</w:t>
      </w:r>
    </w:p>
    <w:p w:rsidR="00803127" w:rsidRPr="000520EB" w:rsidRDefault="00803127" w:rsidP="00950F26">
      <w:pPr>
        <w:shd w:val="clear" w:color="auto" w:fill="FFFFFF"/>
        <w:spacing w:after="0" w:line="240" w:lineRule="auto"/>
        <w:ind w:left="-54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520EB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     - Спрогнозируйте по названию, о чём будет  этот рассказ?</w:t>
      </w:r>
    </w:p>
    <w:p w:rsidR="00803127" w:rsidRPr="000520EB" w:rsidRDefault="00803127" w:rsidP="00950F26">
      <w:pPr>
        <w:pStyle w:val="NormalWeb"/>
        <w:shd w:val="clear" w:color="auto" w:fill="FFFFFF"/>
        <w:spacing w:before="0" w:beforeAutospacing="0" w:after="0" w:afterAutospacing="0"/>
        <w:rPr>
          <w:color w:val="242C2E"/>
        </w:rPr>
      </w:pPr>
      <w:r w:rsidRPr="000520EB">
        <w:rPr>
          <w:color w:val="242C2E"/>
        </w:rPr>
        <w:t>-Какие события будут происходить. Поделитесь своими предположениями.</w:t>
      </w:r>
    </w:p>
    <w:p w:rsidR="00803127" w:rsidRPr="000520EB" w:rsidRDefault="00803127" w:rsidP="00950F26">
      <w:pPr>
        <w:shd w:val="clear" w:color="auto" w:fill="FFFFFF"/>
        <w:spacing w:after="0" w:line="240" w:lineRule="auto"/>
        <w:ind w:left="-54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520EB">
        <w:rPr>
          <w:rStyle w:val="c0"/>
          <w:rFonts w:ascii="Times New Roman" w:hAnsi="Times New Roman"/>
          <w:color w:val="000000"/>
          <w:sz w:val="24"/>
          <w:szCs w:val="24"/>
        </w:rPr>
        <w:t xml:space="preserve">        - Запомните, о чём сейчас говорили.</w:t>
      </w:r>
    </w:p>
    <w:p w:rsidR="00803127" w:rsidRPr="000520EB" w:rsidRDefault="00803127" w:rsidP="00950F26">
      <w:pPr>
        <w:pStyle w:val="NormalWeb"/>
        <w:shd w:val="clear" w:color="auto" w:fill="FFFFFF"/>
        <w:spacing w:before="0" w:beforeAutospacing="0" w:after="0" w:afterAutospacing="0"/>
        <w:rPr>
          <w:color w:val="242C2E"/>
        </w:rPr>
      </w:pPr>
      <w:r w:rsidRPr="000520EB">
        <w:rPr>
          <w:color w:val="242C2E"/>
        </w:rPr>
        <w:t>- Оправдаются ли наши предположения мы узнаем, когда прочитаем произведение.</w:t>
      </w:r>
    </w:p>
    <w:p w:rsidR="00803127" w:rsidRPr="000520EB" w:rsidRDefault="00803127" w:rsidP="00950F26">
      <w:pPr>
        <w:pStyle w:val="c1"/>
        <w:spacing w:before="0" w:beforeAutospacing="0" w:after="0" w:afterAutospacing="0"/>
        <w:rPr>
          <w:rStyle w:val="c0"/>
          <w:b/>
          <w:color w:val="000000"/>
        </w:rPr>
      </w:pPr>
      <w:r w:rsidRPr="000520EB">
        <w:rPr>
          <w:rStyle w:val="c0"/>
          <w:b/>
          <w:color w:val="000000"/>
        </w:rPr>
        <w:t>5. Словарная работа.</w:t>
      </w:r>
    </w:p>
    <w:p w:rsidR="00803127" w:rsidRPr="000520EB" w:rsidRDefault="00803127" w:rsidP="00A237CD">
      <w:pPr>
        <w:pStyle w:val="c1"/>
        <w:spacing w:before="0" w:beforeAutospacing="0" w:after="0" w:afterAutospacing="0"/>
        <w:rPr>
          <w:color w:val="000000"/>
        </w:rPr>
      </w:pPr>
      <w:r w:rsidRPr="000520EB">
        <w:rPr>
          <w:rStyle w:val="c0"/>
          <w:color w:val="000000"/>
        </w:rPr>
        <w:t>В рассказе встретятся непонятные слова (слова на доске, зачитать)</w:t>
      </w:r>
    </w:p>
    <w:p w:rsidR="00803127" w:rsidRPr="000520EB" w:rsidRDefault="00803127" w:rsidP="00A237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20EB">
        <w:rPr>
          <w:rFonts w:ascii="Times New Roman" w:hAnsi="Times New Roman"/>
          <w:color w:val="000000"/>
          <w:sz w:val="24"/>
          <w:szCs w:val="24"/>
          <w:lang w:eastAsia="ru-RU"/>
        </w:rPr>
        <w:t>Медресе-мусульманское училище</w:t>
      </w:r>
    </w:p>
    <w:p w:rsidR="00803127" w:rsidRPr="000520EB" w:rsidRDefault="00803127" w:rsidP="00A237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20EB">
        <w:rPr>
          <w:rFonts w:ascii="Times New Roman" w:hAnsi="Times New Roman"/>
          <w:color w:val="000000"/>
          <w:sz w:val="24"/>
          <w:szCs w:val="24"/>
          <w:lang w:eastAsia="ru-RU"/>
        </w:rPr>
        <w:t>Урочище-участок, который отличается от других. Например, лес среди поля.</w:t>
      </w:r>
    </w:p>
    <w:p w:rsidR="00803127" w:rsidRPr="000520EB" w:rsidRDefault="00803127" w:rsidP="00A237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20EB">
        <w:rPr>
          <w:rFonts w:ascii="Times New Roman" w:hAnsi="Times New Roman"/>
          <w:color w:val="000000"/>
          <w:sz w:val="24"/>
          <w:szCs w:val="24"/>
          <w:lang w:eastAsia="ru-RU"/>
        </w:rPr>
        <w:t>Лощина-овраг с пологими склонами.</w:t>
      </w:r>
    </w:p>
    <w:p w:rsidR="00803127" w:rsidRPr="000520EB" w:rsidRDefault="00803127" w:rsidP="00A237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20EB">
        <w:rPr>
          <w:rFonts w:ascii="Times New Roman" w:hAnsi="Times New Roman"/>
          <w:color w:val="000000"/>
          <w:sz w:val="24"/>
          <w:szCs w:val="24"/>
          <w:lang w:eastAsia="ru-RU"/>
        </w:rPr>
        <w:t>Сопка- небольшая гора с округлой вершиной, холм.</w:t>
      </w:r>
    </w:p>
    <w:p w:rsidR="00803127" w:rsidRPr="000520EB" w:rsidRDefault="00803127" w:rsidP="00A237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20EB">
        <w:rPr>
          <w:rFonts w:ascii="Times New Roman" w:hAnsi="Times New Roman"/>
          <w:color w:val="000000"/>
          <w:sz w:val="24"/>
          <w:szCs w:val="24"/>
          <w:lang w:eastAsia="ru-RU"/>
        </w:rPr>
        <w:t>Бабки -детская игра в кости.</w:t>
      </w:r>
    </w:p>
    <w:p w:rsidR="00803127" w:rsidRPr="000520EB" w:rsidRDefault="00803127" w:rsidP="00A237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20EB">
        <w:rPr>
          <w:rFonts w:ascii="Times New Roman" w:hAnsi="Times New Roman"/>
          <w:color w:val="000000"/>
          <w:sz w:val="24"/>
          <w:szCs w:val="24"/>
          <w:lang w:eastAsia="ru-RU"/>
        </w:rPr>
        <w:t>Нега-приятное состояние</w:t>
      </w:r>
    </w:p>
    <w:p w:rsidR="00803127" w:rsidRPr="000520EB" w:rsidRDefault="00803127" w:rsidP="00A237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20EB">
        <w:rPr>
          <w:rFonts w:ascii="Times New Roman" w:hAnsi="Times New Roman"/>
          <w:color w:val="000000"/>
          <w:sz w:val="24"/>
          <w:szCs w:val="24"/>
          <w:lang w:eastAsia="ru-RU"/>
        </w:rPr>
        <w:t>Матки-кобылицы, родившие жеребят.</w:t>
      </w:r>
    </w:p>
    <w:p w:rsidR="00803127" w:rsidRPr="000520EB" w:rsidRDefault="00803127" w:rsidP="00A237CD">
      <w:pPr>
        <w:pStyle w:val="c1"/>
        <w:spacing w:before="0" w:beforeAutospacing="0" w:after="0" w:afterAutospacing="0"/>
        <w:rPr>
          <w:rStyle w:val="c0"/>
          <w:color w:val="000000"/>
        </w:rPr>
      </w:pPr>
      <w:r w:rsidRPr="000520EB">
        <w:rPr>
          <w:rStyle w:val="c0"/>
          <w:color w:val="000000"/>
        </w:rPr>
        <w:t>- Значение каких слов непонятно?</w:t>
      </w:r>
    </w:p>
    <w:p w:rsidR="00803127" w:rsidRPr="000520EB" w:rsidRDefault="00803127" w:rsidP="00A237CD">
      <w:pPr>
        <w:pStyle w:val="c1"/>
        <w:spacing w:before="0" w:beforeAutospacing="0" w:after="0" w:afterAutospacing="0"/>
        <w:rPr>
          <w:b/>
          <w:color w:val="000000"/>
        </w:rPr>
      </w:pPr>
      <w:r w:rsidRPr="000520EB">
        <w:rPr>
          <w:rStyle w:val="c0"/>
          <w:b/>
          <w:color w:val="000000"/>
        </w:rPr>
        <w:t>6. Стадия осмысления.</w:t>
      </w:r>
    </w:p>
    <w:p w:rsidR="00803127" w:rsidRPr="000520EB" w:rsidRDefault="00803127" w:rsidP="00A237CD">
      <w:pPr>
        <w:pStyle w:val="c1"/>
        <w:spacing w:before="0" w:beforeAutospacing="0" w:after="0" w:afterAutospacing="0"/>
        <w:rPr>
          <w:rStyle w:val="c0"/>
        </w:rPr>
      </w:pPr>
      <w:r w:rsidRPr="000520EB">
        <w:rPr>
          <w:rStyle w:val="c0"/>
          <w:color w:val="000000"/>
        </w:rPr>
        <w:t xml:space="preserve">А сейчас </w:t>
      </w:r>
      <w:r w:rsidRPr="000520EB">
        <w:rPr>
          <w:rStyle w:val="c0"/>
        </w:rPr>
        <w:t>приступаем к чтению рассказа. Читать будем с остановками, во время которых будем беседовать о прочитанном и высказывать предположения. А свои предположения будете мысленно сверять с автором.</w:t>
      </w:r>
    </w:p>
    <w:p w:rsidR="00803127" w:rsidRPr="000520EB" w:rsidRDefault="00803127" w:rsidP="00A237C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520E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7. Первичное восприятие текста</w:t>
      </w:r>
      <w:r w:rsidRPr="000520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0520EB">
        <w:rPr>
          <w:rFonts w:ascii="Times New Roman" w:hAnsi="Times New Roman"/>
          <w:b/>
          <w:color w:val="000000"/>
          <w:sz w:val="24"/>
          <w:szCs w:val="24"/>
          <w:lang w:eastAsia="ru-RU"/>
        </w:rPr>
        <w:t>«Чтение с остановками». «Прогноз».</w:t>
      </w:r>
    </w:p>
    <w:p w:rsidR="00803127" w:rsidRPr="000520EB" w:rsidRDefault="00803127" w:rsidP="00A237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20EB">
        <w:rPr>
          <w:rFonts w:ascii="Times New Roman" w:hAnsi="Times New Roman"/>
          <w:color w:val="000000"/>
          <w:sz w:val="24"/>
          <w:szCs w:val="24"/>
          <w:lang w:eastAsia="ru-RU"/>
        </w:rPr>
        <w:t>Работа по учебнику. Стр.222.</w:t>
      </w:r>
    </w:p>
    <w:p w:rsidR="00803127" w:rsidRPr="000520EB" w:rsidRDefault="00803127" w:rsidP="00A237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20EB">
        <w:rPr>
          <w:rFonts w:ascii="Times New Roman" w:hAnsi="Times New Roman"/>
          <w:color w:val="000000"/>
          <w:sz w:val="24"/>
          <w:szCs w:val="24"/>
          <w:lang w:eastAsia="ru-RU"/>
        </w:rPr>
        <w:t>Чтение с остановками, задаем вопросы, будьте внимательны.</w:t>
      </w:r>
    </w:p>
    <w:p w:rsidR="00803127" w:rsidRPr="000520EB" w:rsidRDefault="00803127" w:rsidP="00A237CD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  <w:r w:rsidRPr="000520EB">
        <w:rPr>
          <w:rFonts w:ascii="Times New Roman" w:hAnsi="Times New Roman"/>
          <w:b/>
          <w:color w:val="000000"/>
          <w:sz w:val="24"/>
          <w:szCs w:val="24"/>
          <w:lang w:eastAsia="ru-RU"/>
        </w:rPr>
        <w:t>1 отрывок.</w:t>
      </w:r>
      <w:r w:rsidRPr="000520EB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0520EB">
        <w:rPr>
          <w:rFonts w:ascii="Times New Roman" w:hAnsi="Times New Roman"/>
          <w:b/>
          <w:i/>
          <w:iCs/>
          <w:sz w:val="24"/>
          <w:szCs w:val="24"/>
          <w:lang w:eastAsia="ru-RU"/>
        </w:rPr>
        <w:t>Читает учитель до слов «Я поехал»</w:t>
      </w:r>
    </w:p>
    <w:p w:rsidR="00803127" w:rsidRPr="000520EB" w:rsidRDefault="00803127" w:rsidP="00A237CD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0520EB">
        <w:rPr>
          <w:rFonts w:ascii="Times New Roman" w:hAnsi="Times New Roman"/>
          <w:iCs/>
          <w:color w:val="000000"/>
          <w:sz w:val="24"/>
          <w:szCs w:val="24"/>
          <w:lang w:eastAsia="ru-RU"/>
        </w:rPr>
        <w:t>- Куда спешил мальчик?</w:t>
      </w:r>
    </w:p>
    <w:p w:rsidR="00803127" w:rsidRPr="000520EB" w:rsidRDefault="00803127" w:rsidP="00A237CD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0520EB">
        <w:rPr>
          <w:rFonts w:ascii="Times New Roman" w:hAnsi="Times New Roman"/>
          <w:iCs/>
          <w:color w:val="000000"/>
          <w:sz w:val="24"/>
          <w:szCs w:val="24"/>
          <w:lang w:eastAsia="ru-RU"/>
        </w:rPr>
        <w:t>- Сколько дней мальчик  был в пути?</w:t>
      </w:r>
    </w:p>
    <w:p w:rsidR="00803127" w:rsidRPr="000520EB" w:rsidRDefault="00803127" w:rsidP="00A237CD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0520EB">
        <w:rPr>
          <w:rFonts w:ascii="Times New Roman" w:hAnsi="Times New Roman"/>
          <w:iCs/>
          <w:color w:val="000000"/>
          <w:sz w:val="24"/>
          <w:szCs w:val="24"/>
          <w:lang w:eastAsia="ru-RU"/>
        </w:rPr>
        <w:t>- Устал ли он?</w:t>
      </w:r>
    </w:p>
    <w:p w:rsidR="00803127" w:rsidRPr="000520EB" w:rsidRDefault="00803127" w:rsidP="00A237CD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0520EB">
        <w:rPr>
          <w:rFonts w:ascii="Times New Roman" w:hAnsi="Times New Roman"/>
          <w:iCs/>
          <w:color w:val="000000"/>
          <w:sz w:val="24"/>
          <w:szCs w:val="24"/>
          <w:lang w:eastAsia="ru-RU"/>
        </w:rPr>
        <w:t>- Где был мальчик всю зиму?</w:t>
      </w:r>
    </w:p>
    <w:p w:rsidR="00803127" w:rsidRPr="000520EB" w:rsidRDefault="00803127" w:rsidP="00A237CD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0520EB">
        <w:rPr>
          <w:rFonts w:ascii="Times New Roman" w:hAnsi="Times New Roman"/>
          <w:iCs/>
          <w:color w:val="000000"/>
          <w:sz w:val="24"/>
          <w:szCs w:val="24"/>
          <w:lang w:eastAsia="ru-RU"/>
        </w:rPr>
        <w:t>- Какая опасность его могла поджидать в овраге?</w:t>
      </w:r>
    </w:p>
    <w:p w:rsidR="00803127" w:rsidRPr="000520EB" w:rsidRDefault="00803127" w:rsidP="00A237CD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  <w:r w:rsidRPr="000520EB">
        <w:rPr>
          <w:rFonts w:ascii="Times New Roman" w:hAnsi="Times New Roman"/>
          <w:sz w:val="24"/>
          <w:szCs w:val="24"/>
          <w:lang w:eastAsia="ru-RU"/>
        </w:rPr>
        <w:t>- «Как дальше будут разворачиваться события?»,</w:t>
      </w:r>
    </w:p>
    <w:p w:rsidR="00803127" w:rsidRPr="000520EB" w:rsidRDefault="00803127" w:rsidP="00A237CD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</w:pPr>
      <w:r w:rsidRPr="000520EB">
        <w:rPr>
          <w:rFonts w:ascii="Times New Roman" w:hAnsi="Times New Roman"/>
          <w:b/>
          <w:color w:val="000000"/>
          <w:sz w:val="24"/>
          <w:szCs w:val="24"/>
          <w:lang w:eastAsia="ru-RU"/>
        </w:rPr>
        <w:t>2 отрывок.</w:t>
      </w:r>
      <w:r w:rsidRPr="000520EB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0520EB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Читает ученик до слов «в Есембае»</w:t>
      </w:r>
    </w:p>
    <w:p w:rsidR="00803127" w:rsidRPr="000520EB" w:rsidRDefault="00803127" w:rsidP="00A237CD">
      <w:pPr>
        <w:pStyle w:val="c1"/>
        <w:spacing w:before="0" w:beforeAutospacing="0" w:after="0" w:afterAutospacing="0"/>
        <w:rPr>
          <w:color w:val="000000"/>
        </w:rPr>
      </w:pPr>
      <w:r w:rsidRPr="000520EB">
        <w:rPr>
          <w:rStyle w:val="c0"/>
          <w:color w:val="000000"/>
        </w:rPr>
        <w:t xml:space="preserve">- Сбылось ли наше предсказание? </w:t>
      </w:r>
    </w:p>
    <w:p w:rsidR="00803127" w:rsidRPr="000520EB" w:rsidRDefault="00803127" w:rsidP="00A237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20EB">
        <w:rPr>
          <w:rFonts w:ascii="Times New Roman" w:hAnsi="Times New Roman"/>
          <w:color w:val="000000"/>
          <w:sz w:val="24"/>
          <w:szCs w:val="24"/>
          <w:lang w:eastAsia="ru-RU"/>
        </w:rPr>
        <w:t>- В какое время года прикочевывает в Есембай аул Кунанбая - отца мальчика?</w:t>
      </w:r>
    </w:p>
    <w:p w:rsidR="00803127" w:rsidRPr="000520EB" w:rsidRDefault="00803127" w:rsidP="00A237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20EB">
        <w:rPr>
          <w:rFonts w:ascii="Times New Roman" w:hAnsi="Times New Roman"/>
          <w:color w:val="000000"/>
          <w:sz w:val="24"/>
          <w:szCs w:val="24"/>
          <w:lang w:eastAsia="ru-RU"/>
        </w:rPr>
        <w:t>- Как относится Абай к родным местам?</w:t>
      </w:r>
    </w:p>
    <w:p w:rsidR="00803127" w:rsidRPr="000520EB" w:rsidRDefault="00803127" w:rsidP="00A237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20EB">
        <w:rPr>
          <w:rFonts w:ascii="Times New Roman" w:hAnsi="Times New Roman"/>
          <w:color w:val="000000"/>
          <w:sz w:val="24"/>
          <w:szCs w:val="24"/>
          <w:lang w:eastAsia="ru-RU"/>
        </w:rPr>
        <w:t>- Как проводил мальчик время в родном Есембае?</w:t>
      </w:r>
    </w:p>
    <w:p w:rsidR="00803127" w:rsidRPr="000520EB" w:rsidRDefault="00803127" w:rsidP="00A237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20EB">
        <w:rPr>
          <w:rFonts w:ascii="Times New Roman" w:hAnsi="Times New Roman"/>
          <w:color w:val="000000"/>
          <w:sz w:val="24"/>
          <w:szCs w:val="24"/>
          <w:lang w:eastAsia="ru-RU"/>
        </w:rPr>
        <w:t>- Где и когда он о них вспоминал?</w:t>
      </w:r>
    </w:p>
    <w:p w:rsidR="00803127" w:rsidRPr="000520EB" w:rsidRDefault="00803127" w:rsidP="00A237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20EB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Прогноз.</w:t>
      </w:r>
      <w:r w:rsidRPr="000520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03127" w:rsidRPr="000520EB" w:rsidRDefault="00803127" w:rsidP="00A237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20EB">
        <w:rPr>
          <w:rFonts w:ascii="Times New Roman" w:hAnsi="Times New Roman"/>
          <w:color w:val="000000"/>
          <w:sz w:val="24"/>
          <w:szCs w:val="24"/>
          <w:lang w:eastAsia="ru-RU"/>
        </w:rPr>
        <w:t>- Как вы думаете что произойдет с героем дальше?</w:t>
      </w:r>
    </w:p>
    <w:p w:rsidR="00803127" w:rsidRPr="000520EB" w:rsidRDefault="00803127" w:rsidP="00A237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20EB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0520EB">
        <w:rPr>
          <w:rStyle w:val="c0"/>
          <w:rFonts w:ascii="Times New Roman" w:hAnsi="Times New Roman"/>
          <w:color w:val="000000"/>
          <w:sz w:val="24"/>
          <w:szCs w:val="24"/>
        </w:rPr>
        <w:t>- Запомните свои высказывания</w:t>
      </w:r>
    </w:p>
    <w:p w:rsidR="00803127" w:rsidRPr="000520EB" w:rsidRDefault="00803127" w:rsidP="00A237C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520EB">
        <w:rPr>
          <w:rFonts w:ascii="Times New Roman" w:hAnsi="Times New Roman"/>
          <w:b/>
          <w:color w:val="000000"/>
          <w:sz w:val="24"/>
          <w:szCs w:val="24"/>
          <w:lang w:eastAsia="ru-RU"/>
        </w:rPr>
        <w:t>3 отрывок. </w:t>
      </w:r>
      <w:r w:rsidRPr="000520EB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Читает учитель до слов «Удержать его невозможно»</w:t>
      </w:r>
    </w:p>
    <w:p w:rsidR="00803127" w:rsidRPr="000520EB" w:rsidRDefault="00803127" w:rsidP="00A237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20EB">
        <w:rPr>
          <w:rFonts w:ascii="Times New Roman" w:hAnsi="Times New Roman"/>
          <w:color w:val="000000"/>
          <w:sz w:val="24"/>
          <w:szCs w:val="24"/>
          <w:lang w:eastAsia="ru-RU"/>
        </w:rPr>
        <w:t>- Какие вопросы можно задать?</w:t>
      </w:r>
    </w:p>
    <w:p w:rsidR="00803127" w:rsidRPr="000520EB" w:rsidRDefault="00803127" w:rsidP="00A237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20EB">
        <w:rPr>
          <w:rFonts w:ascii="Times New Roman" w:hAnsi="Times New Roman"/>
          <w:color w:val="000000"/>
          <w:sz w:val="24"/>
          <w:szCs w:val="24"/>
          <w:lang w:eastAsia="ru-RU"/>
        </w:rPr>
        <w:t>1. Какие краски степи видит мальчик?</w:t>
      </w:r>
    </w:p>
    <w:p w:rsidR="00803127" w:rsidRPr="000520EB" w:rsidRDefault="00803127" w:rsidP="00A237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20EB">
        <w:rPr>
          <w:rFonts w:ascii="Times New Roman" w:hAnsi="Times New Roman"/>
          <w:color w:val="000000"/>
          <w:sz w:val="24"/>
          <w:szCs w:val="24"/>
          <w:lang w:eastAsia="ru-RU"/>
        </w:rPr>
        <w:t>2. Какие чувства испытывает Абай к родной земле?</w:t>
      </w:r>
    </w:p>
    <w:p w:rsidR="00803127" w:rsidRPr="000520EB" w:rsidRDefault="00803127" w:rsidP="00A237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20EB">
        <w:rPr>
          <w:rFonts w:ascii="Times New Roman" w:hAnsi="Times New Roman"/>
          <w:color w:val="000000"/>
          <w:sz w:val="24"/>
          <w:szCs w:val="24"/>
          <w:lang w:eastAsia="ru-RU"/>
        </w:rPr>
        <w:t>3. Что хочется сделать Абаю с родными местами?</w:t>
      </w:r>
    </w:p>
    <w:p w:rsidR="00803127" w:rsidRPr="000520EB" w:rsidRDefault="00803127" w:rsidP="00A237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20EB">
        <w:rPr>
          <w:rFonts w:ascii="Times New Roman" w:hAnsi="Times New Roman"/>
          <w:color w:val="000000"/>
          <w:sz w:val="24"/>
          <w:szCs w:val="24"/>
          <w:lang w:eastAsia="ru-RU"/>
        </w:rPr>
        <w:t>4.Что хочется сказать родной степи?</w:t>
      </w:r>
    </w:p>
    <w:p w:rsidR="00803127" w:rsidRPr="000520EB" w:rsidRDefault="00803127" w:rsidP="00A237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20EB">
        <w:rPr>
          <w:rFonts w:ascii="Times New Roman" w:hAnsi="Times New Roman"/>
          <w:color w:val="000000"/>
          <w:sz w:val="24"/>
          <w:szCs w:val="24"/>
          <w:lang w:eastAsia="ru-RU"/>
        </w:rPr>
        <w:t>- О чем пойдет речь в следующей части?</w:t>
      </w:r>
    </w:p>
    <w:p w:rsidR="00803127" w:rsidRPr="000520EB" w:rsidRDefault="00803127" w:rsidP="00A237C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520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20EB">
        <w:rPr>
          <w:rFonts w:ascii="Times New Roman" w:hAnsi="Times New Roman"/>
          <w:b/>
          <w:color w:val="000000"/>
          <w:sz w:val="24"/>
          <w:szCs w:val="24"/>
          <w:lang w:eastAsia="ru-RU"/>
        </w:rPr>
        <w:t>4 отрывок. </w:t>
      </w:r>
      <w:r w:rsidRPr="000520EB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Читают 2 ученика.</w:t>
      </w:r>
    </w:p>
    <w:p w:rsidR="00803127" w:rsidRPr="000520EB" w:rsidRDefault="00803127" w:rsidP="00A237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20EB">
        <w:rPr>
          <w:rFonts w:ascii="Times New Roman" w:hAnsi="Times New Roman"/>
          <w:color w:val="000000"/>
          <w:sz w:val="24"/>
          <w:szCs w:val="24"/>
          <w:lang w:eastAsia="ru-RU"/>
        </w:rPr>
        <w:t>- Когда подъехали спутники к аулу Кунанбая?</w:t>
      </w:r>
    </w:p>
    <w:p w:rsidR="00803127" w:rsidRPr="000520EB" w:rsidRDefault="00803127" w:rsidP="00A237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20EB">
        <w:rPr>
          <w:rFonts w:ascii="Times New Roman" w:hAnsi="Times New Roman"/>
          <w:color w:val="000000"/>
          <w:sz w:val="24"/>
          <w:szCs w:val="24"/>
          <w:lang w:eastAsia="ru-RU"/>
        </w:rPr>
        <w:t>- Чем славился аул Кольгайнар?</w:t>
      </w:r>
    </w:p>
    <w:p w:rsidR="00803127" w:rsidRPr="000520EB" w:rsidRDefault="00803127" w:rsidP="00A237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20EB">
        <w:rPr>
          <w:rFonts w:ascii="Times New Roman" w:hAnsi="Times New Roman"/>
          <w:color w:val="000000"/>
          <w:sz w:val="24"/>
          <w:szCs w:val="24"/>
          <w:lang w:eastAsia="ru-RU"/>
        </w:rPr>
        <w:t>- Вечерняя степь. Какая она? Какими звуками  наполнена?</w:t>
      </w:r>
    </w:p>
    <w:p w:rsidR="00803127" w:rsidRPr="000520EB" w:rsidRDefault="00803127" w:rsidP="00A237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20E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8.Беседа по первому впечатлению.</w:t>
      </w:r>
    </w:p>
    <w:p w:rsidR="00803127" w:rsidRPr="000520EB" w:rsidRDefault="00803127" w:rsidP="00A237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20EB">
        <w:rPr>
          <w:rFonts w:ascii="Times New Roman" w:hAnsi="Times New Roman"/>
          <w:color w:val="000000"/>
          <w:sz w:val="24"/>
          <w:szCs w:val="24"/>
          <w:lang w:eastAsia="ru-RU"/>
        </w:rPr>
        <w:t>- Понравился ли рассказ?</w:t>
      </w:r>
    </w:p>
    <w:p w:rsidR="00803127" w:rsidRPr="000520EB" w:rsidRDefault="00803127" w:rsidP="00A237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20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Кто главный герой? </w:t>
      </w:r>
    </w:p>
    <w:p w:rsidR="00803127" w:rsidRPr="000520EB" w:rsidRDefault="00803127" w:rsidP="00A237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20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Куда он ехал? (Абай, который возвращается в родной аул из города, где обучался в мусульманском училище –медресе. Он едет по степи и </w:t>
      </w:r>
      <w:r w:rsidRPr="000520EB">
        <w:rPr>
          <w:rFonts w:ascii="Times New Roman" w:hAnsi="Times New Roman"/>
          <w:color w:val="000000"/>
          <w:sz w:val="24"/>
          <w:szCs w:val="24"/>
        </w:rPr>
        <w:t>проезжает родные его сердцу места…)</w:t>
      </w:r>
    </w:p>
    <w:p w:rsidR="00803127" w:rsidRPr="000520EB" w:rsidRDefault="00803127" w:rsidP="00A237CD">
      <w:pPr>
        <w:pStyle w:val="c1"/>
        <w:spacing w:before="0" w:beforeAutospacing="0" w:after="0" w:afterAutospacing="0"/>
      </w:pPr>
      <w:r w:rsidRPr="000520EB">
        <w:rPr>
          <w:rStyle w:val="c0"/>
        </w:rPr>
        <w:t xml:space="preserve">- Совпали ваши предположения, которые мы давали в начале рассказа с авторским замыслом? </w:t>
      </w:r>
    </w:p>
    <w:p w:rsidR="00803127" w:rsidRPr="000520EB" w:rsidRDefault="00803127" w:rsidP="00A237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20EB">
        <w:rPr>
          <w:rFonts w:ascii="Times New Roman" w:hAnsi="Times New Roman"/>
          <w:color w:val="000000"/>
          <w:sz w:val="24"/>
          <w:szCs w:val="24"/>
          <w:lang w:eastAsia="ru-RU"/>
        </w:rPr>
        <w:t>- Догадались ли вы, о каком мальчике идет речь в рассказе? Кем он стал, когда вырос?</w:t>
      </w:r>
    </w:p>
    <w:p w:rsidR="00803127" w:rsidRPr="000520EB" w:rsidRDefault="00803127" w:rsidP="00A237C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520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Что вы знаете об Абае Кунанбаеве?  </w:t>
      </w:r>
      <w:r w:rsidRPr="000520EB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Презентация.</w:t>
      </w:r>
    </w:p>
    <w:p w:rsidR="00803127" w:rsidRPr="000520EB" w:rsidRDefault="00803127" w:rsidP="009802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20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А вы знаете, ребята,  как называется чувство любви к Родине? (патриотизм) </w:t>
      </w:r>
    </w:p>
    <w:p w:rsidR="00803127" w:rsidRPr="000520EB" w:rsidRDefault="00803127" w:rsidP="009802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20EB">
        <w:rPr>
          <w:rFonts w:ascii="Times New Roman" w:hAnsi="Times New Roman"/>
          <w:color w:val="000000"/>
          <w:sz w:val="24"/>
          <w:szCs w:val="24"/>
          <w:lang w:eastAsia="ru-RU"/>
        </w:rPr>
        <w:t>А человека, который любит свою Родину называют патриот.</w:t>
      </w:r>
    </w:p>
    <w:p w:rsidR="00803127" w:rsidRPr="000520EB" w:rsidRDefault="00803127" w:rsidP="00A237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20E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9.Физминутка </w:t>
      </w:r>
    </w:p>
    <w:p w:rsidR="00803127" w:rsidRPr="000520EB" w:rsidRDefault="00803127" w:rsidP="008E7BE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520EB">
        <w:rPr>
          <w:rFonts w:ascii="Times New Roman" w:hAnsi="Times New Roman"/>
          <w:b/>
          <w:sz w:val="24"/>
          <w:szCs w:val="24"/>
        </w:rPr>
        <w:t>10. Работа в паре. Заполнение после чтения таблицы ПМИ.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44"/>
        <w:gridCol w:w="3167"/>
        <w:gridCol w:w="3260"/>
      </w:tblGrid>
      <w:tr w:rsidR="00803127" w:rsidRPr="000520EB" w:rsidTr="00264B39">
        <w:tc>
          <w:tcPr>
            <w:tcW w:w="3144" w:type="dxa"/>
          </w:tcPr>
          <w:p w:rsidR="00803127" w:rsidRPr="000520EB" w:rsidRDefault="00803127" w:rsidP="00264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0EB">
              <w:rPr>
                <w:rFonts w:ascii="Times New Roman" w:hAnsi="Times New Roman"/>
                <w:b/>
                <w:sz w:val="24"/>
                <w:szCs w:val="24"/>
              </w:rPr>
              <w:t>ПЛЮС</w:t>
            </w:r>
          </w:p>
        </w:tc>
        <w:tc>
          <w:tcPr>
            <w:tcW w:w="3167" w:type="dxa"/>
          </w:tcPr>
          <w:p w:rsidR="00803127" w:rsidRPr="000520EB" w:rsidRDefault="00803127" w:rsidP="00264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0EB">
              <w:rPr>
                <w:rFonts w:ascii="Times New Roman" w:hAnsi="Times New Roman"/>
                <w:b/>
                <w:sz w:val="24"/>
                <w:szCs w:val="24"/>
              </w:rPr>
              <w:t>МИНУС</w:t>
            </w:r>
          </w:p>
        </w:tc>
        <w:tc>
          <w:tcPr>
            <w:tcW w:w="3260" w:type="dxa"/>
          </w:tcPr>
          <w:p w:rsidR="00803127" w:rsidRPr="000520EB" w:rsidRDefault="00803127" w:rsidP="00264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0EB">
              <w:rPr>
                <w:rFonts w:ascii="Times New Roman" w:hAnsi="Times New Roman"/>
                <w:b/>
                <w:sz w:val="24"/>
                <w:szCs w:val="24"/>
              </w:rPr>
              <w:t>ИНТЕРЕСНО</w:t>
            </w:r>
          </w:p>
        </w:tc>
      </w:tr>
      <w:tr w:rsidR="00803127" w:rsidRPr="000520EB" w:rsidTr="00264B39">
        <w:tc>
          <w:tcPr>
            <w:tcW w:w="3144" w:type="dxa"/>
          </w:tcPr>
          <w:p w:rsidR="00803127" w:rsidRPr="000520EB" w:rsidRDefault="00803127" w:rsidP="00264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127" w:rsidRPr="000520EB" w:rsidRDefault="00803127" w:rsidP="00264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803127" w:rsidRPr="000520EB" w:rsidRDefault="00803127" w:rsidP="00264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3127" w:rsidRPr="000520EB" w:rsidRDefault="00803127" w:rsidP="00264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127" w:rsidRPr="000520EB" w:rsidTr="00264B39">
        <w:tc>
          <w:tcPr>
            <w:tcW w:w="3144" w:type="dxa"/>
          </w:tcPr>
          <w:p w:rsidR="00803127" w:rsidRPr="000520EB" w:rsidRDefault="00803127" w:rsidP="00264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127" w:rsidRPr="000520EB" w:rsidRDefault="00803127" w:rsidP="00264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803127" w:rsidRPr="000520EB" w:rsidRDefault="00803127" w:rsidP="00264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3127" w:rsidRPr="000520EB" w:rsidRDefault="00803127" w:rsidP="00264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127" w:rsidRPr="000520EB" w:rsidTr="00264B39">
        <w:tc>
          <w:tcPr>
            <w:tcW w:w="3144" w:type="dxa"/>
          </w:tcPr>
          <w:p w:rsidR="00803127" w:rsidRPr="000520EB" w:rsidRDefault="00803127" w:rsidP="00264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127" w:rsidRPr="000520EB" w:rsidRDefault="00803127" w:rsidP="00264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803127" w:rsidRPr="000520EB" w:rsidRDefault="00803127" w:rsidP="00264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3127" w:rsidRPr="000520EB" w:rsidRDefault="00803127" w:rsidP="00264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127" w:rsidRPr="000520EB" w:rsidTr="00264B39">
        <w:tc>
          <w:tcPr>
            <w:tcW w:w="3144" w:type="dxa"/>
          </w:tcPr>
          <w:p w:rsidR="00803127" w:rsidRPr="000520EB" w:rsidRDefault="00803127" w:rsidP="00264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127" w:rsidRPr="000520EB" w:rsidRDefault="00803127" w:rsidP="00264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803127" w:rsidRPr="000520EB" w:rsidRDefault="00803127" w:rsidP="00264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3127" w:rsidRPr="000520EB" w:rsidRDefault="00803127" w:rsidP="00264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127" w:rsidRPr="000520EB" w:rsidTr="00264B39">
        <w:tc>
          <w:tcPr>
            <w:tcW w:w="3144" w:type="dxa"/>
          </w:tcPr>
          <w:p w:rsidR="00803127" w:rsidRPr="000520EB" w:rsidRDefault="00803127" w:rsidP="00264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127" w:rsidRPr="000520EB" w:rsidRDefault="00803127" w:rsidP="00264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803127" w:rsidRPr="000520EB" w:rsidRDefault="00803127" w:rsidP="00264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3127" w:rsidRPr="000520EB" w:rsidRDefault="00803127" w:rsidP="00264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3127" w:rsidRPr="000520EB" w:rsidRDefault="00803127" w:rsidP="008E7BE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20EB">
        <w:rPr>
          <w:rFonts w:ascii="Times New Roman" w:hAnsi="Times New Roman"/>
          <w:sz w:val="24"/>
          <w:szCs w:val="24"/>
          <w:lang w:eastAsia="ru-RU"/>
        </w:rPr>
        <w:t>- Как вы думаете, трудно ли жить вдалеке от родины? Продолжите составление дискуссионной карты, сделайте вывод.</w:t>
      </w:r>
    </w:p>
    <w:p w:rsidR="00803127" w:rsidRPr="000520EB" w:rsidRDefault="00803127" w:rsidP="008E7B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03127" w:rsidRPr="000520EB" w:rsidRDefault="00803127" w:rsidP="008E7B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520EB">
        <w:rPr>
          <w:rFonts w:ascii="Times New Roman" w:hAnsi="Times New Roman"/>
          <w:b/>
          <w:sz w:val="24"/>
          <w:szCs w:val="24"/>
          <w:lang w:eastAsia="ru-RU"/>
        </w:rPr>
        <w:t>Трудно ли жить вдалеке от родины?</w:t>
      </w:r>
    </w:p>
    <w:p w:rsidR="00803127" w:rsidRPr="000520EB" w:rsidRDefault="00803127" w:rsidP="008E7BE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94.45pt;margin-top:8.2pt;width:18pt;height:14.25pt;z-index:2516582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7" type="#_x0000_t32" style="position:absolute;margin-left:138.45pt;margin-top:8.2pt;width:18pt;height:14.25pt;flip:x;z-index:2516592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8" type="#_x0000_t32" style="position:absolute;margin-left:156.45pt;margin-top:8.2pt;width:0;height:0;z-index:251660288" o:connectortype="straight">
            <v:stroke endarrow="block"/>
          </v:shape>
        </w:pict>
      </w:r>
    </w:p>
    <w:p w:rsidR="00803127" w:rsidRPr="000520EB" w:rsidRDefault="00803127" w:rsidP="008E7B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3127" w:rsidRPr="000520EB" w:rsidRDefault="00803127" w:rsidP="008E7BE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20EB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0520EB">
        <w:rPr>
          <w:rFonts w:ascii="Times New Roman" w:hAnsi="Times New Roman"/>
          <w:sz w:val="24"/>
          <w:szCs w:val="24"/>
          <w:u w:val="single"/>
          <w:lang w:eastAsia="ru-RU"/>
        </w:rPr>
        <w:t>Да, трудно</w:t>
      </w:r>
      <w:r w:rsidRPr="000520EB">
        <w:rPr>
          <w:rFonts w:ascii="Times New Roman" w:hAnsi="Times New Roman"/>
          <w:sz w:val="24"/>
          <w:szCs w:val="24"/>
          <w:lang w:eastAsia="ru-RU"/>
        </w:rPr>
        <w:t xml:space="preserve">:                                                        </w:t>
      </w:r>
      <w:r w:rsidRPr="000520EB">
        <w:rPr>
          <w:rFonts w:ascii="Times New Roman" w:hAnsi="Times New Roman"/>
          <w:sz w:val="24"/>
          <w:szCs w:val="24"/>
          <w:u w:val="single"/>
          <w:lang w:eastAsia="ru-RU"/>
        </w:rPr>
        <w:t>Нет, не трудно:</w:t>
      </w:r>
    </w:p>
    <w:p w:rsidR="00803127" w:rsidRPr="000520EB" w:rsidRDefault="00803127" w:rsidP="008E7BE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20EB">
        <w:rPr>
          <w:rFonts w:ascii="Times New Roman" w:hAnsi="Times New Roman"/>
          <w:sz w:val="24"/>
          <w:szCs w:val="24"/>
          <w:lang w:eastAsia="ru-RU"/>
        </w:rPr>
        <w:t>нет рядом родителей, друзей, дома                       новые друзья, привыкаешь, учишься</w:t>
      </w:r>
    </w:p>
    <w:p w:rsidR="00803127" w:rsidRPr="000520EB" w:rsidRDefault="00803127" w:rsidP="008E7BE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20E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11.  Стадия размышления. Вторичное восприятие текста. </w:t>
      </w:r>
    </w:p>
    <w:p w:rsidR="00803127" w:rsidRPr="000520EB" w:rsidRDefault="00803127" w:rsidP="008E7BE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03127" w:rsidRPr="000520EB" w:rsidRDefault="00803127" w:rsidP="00BC371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520E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12. Работа в группах. </w:t>
      </w:r>
      <w:r w:rsidRPr="000520EB">
        <w:rPr>
          <w:rFonts w:ascii="Times New Roman" w:hAnsi="Times New Roman"/>
          <w:b/>
          <w:bCs/>
          <w:color w:val="2F71A2"/>
          <w:sz w:val="24"/>
          <w:szCs w:val="24"/>
          <w:lang w:eastAsia="ru-RU"/>
        </w:rPr>
        <w:t xml:space="preserve"> </w:t>
      </w:r>
    </w:p>
    <w:p w:rsidR="00803127" w:rsidRPr="000520EB" w:rsidRDefault="00803127" w:rsidP="00BC37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20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Составление пословиц, деление на группы. </w:t>
      </w:r>
    </w:p>
    <w:p w:rsidR="00803127" w:rsidRPr="000520EB" w:rsidRDefault="00803127" w:rsidP="00BC37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20EB">
        <w:rPr>
          <w:rFonts w:ascii="Times New Roman" w:hAnsi="Times New Roman"/>
          <w:color w:val="000000"/>
          <w:sz w:val="24"/>
          <w:szCs w:val="24"/>
          <w:lang w:eastAsia="ru-RU"/>
        </w:rPr>
        <w:t>- О чем были пословицы? О любви к Родине.</w:t>
      </w:r>
    </w:p>
    <w:p w:rsidR="00803127" w:rsidRPr="000520EB" w:rsidRDefault="00803127" w:rsidP="003751D4">
      <w:pPr>
        <w:pStyle w:val="proverb"/>
        <w:shd w:val="clear" w:color="auto" w:fill="FFFFFF"/>
        <w:rPr>
          <w:rStyle w:val="proverbcategories"/>
          <w:i/>
          <w:iCs/>
        </w:rPr>
      </w:pPr>
      <w:r w:rsidRPr="000520EB">
        <w:rPr>
          <w:b/>
        </w:rPr>
        <w:t>1гр.</w:t>
      </w:r>
      <w:r w:rsidRPr="000520EB">
        <w:t xml:space="preserve"> Одна у человека родная мать, одна у него и Родина.</w:t>
      </w:r>
      <w:r w:rsidRPr="000520EB">
        <w:rPr>
          <w:rStyle w:val="apple-converted-space"/>
        </w:rPr>
        <w:t> </w:t>
      </w:r>
    </w:p>
    <w:p w:rsidR="00803127" w:rsidRPr="000520EB" w:rsidRDefault="00803127" w:rsidP="003751D4">
      <w:pPr>
        <w:pStyle w:val="proverb"/>
        <w:shd w:val="clear" w:color="auto" w:fill="FFFFFF"/>
        <w:rPr>
          <w:rStyle w:val="apple-converted-space"/>
        </w:rPr>
      </w:pPr>
      <w:r w:rsidRPr="000520EB">
        <w:rPr>
          <w:b/>
        </w:rPr>
        <w:t>2 гр.</w:t>
      </w:r>
      <w:r w:rsidRPr="000520EB">
        <w:t xml:space="preserve"> Родная сторона - мать, а чужая - мачеха.</w:t>
      </w:r>
      <w:r w:rsidRPr="000520EB">
        <w:rPr>
          <w:rStyle w:val="apple-converted-space"/>
        </w:rPr>
        <w:t> </w:t>
      </w:r>
    </w:p>
    <w:p w:rsidR="00803127" w:rsidRPr="000520EB" w:rsidRDefault="00803127" w:rsidP="003751D4">
      <w:pPr>
        <w:pStyle w:val="proverb"/>
        <w:shd w:val="clear" w:color="auto" w:fill="FFFFFF"/>
        <w:rPr>
          <w:rStyle w:val="apple-converted-space"/>
        </w:rPr>
      </w:pPr>
      <w:r w:rsidRPr="000520EB">
        <w:rPr>
          <w:rStyle w:val="apple-converted-space"/>
          <w:b/>
        </w:rPr>
        <w:t>3гр.</w:t>
      </w:r>
      <w:r w:rsidRPr="000520EB">
        <w:rPr>
          <w:rStyle w:val="apple-converted-space"/>
        </w:rPr>
        <w:t xml:space="preserve"> Человек без родины – соловей без песни.</w:t>
      </w:r>
    </w:p>
    <w:p w:rsidR="00803127" w:rsidRPr="000520EB" w:rsidRDefault="00803127" w:rsidP="003751D4">
      <w:pPr>
        <w:pStyle w:val="proverb"/>
        <w:shd w:val="clear" w:color="auto" w:fill="FFFFFF"/>
        <w:rPr>
          <w:bCs/>
          <w:color w:val="000000"/>
        </w:rPr>
      </w:pPr>
      <w:r w:rsidRPr="000520EB">
        <w:rPr>
          <w:b/>
          <w:bCs/>
          <w:color w:val="000000"/>
          <w:u w:val="single"/>
        </w:rPr>
        <w:t xml:space="preserve">1 группа. «Психологи».  </w:t>
      </w:r>
      <w:r w:rsidRPr="000520EB">
        <w:rPr>
          <w:bCs/>
        </w:rPr>
        <w:t xml:space="preserve">Прием «Чтение с пометками» </w:t>
      </w:r>
      <w:r w:rsidRPr="000520EB">
        <w:rPr>
          <w:bCs/>
          <w:color w:val="000000"/>
        </w:rPr>
        <w:t>перечитать текст, ответить на вопросы.</w:t>
      </w:r>
    </w:p>
    <w:p w:rsidR="00803127" w:rsidRPr="000520EB" w:rsidRDefault="00803127" w:rsidP="003751D4">
      <w:pPr>
        <w:pStyle w:val="proverb"/>
        <w:shd w:val="clear" w:color="auto" w:fill="FFFFFF"/>
        <w:rPr>
          <w:color w:val="413F36"/>
        </w:rPr>
      </w:pPr>
      <w:r w:rsidRPr="000520EB">
        <w:rPr>
          <w:bCs/>
          <w:color w:val="000000"/>
        </w:rPr>
        <w:t>1. Как вы думаете, почему Абай так спешил домой?</w:t>
      </w:r>
    </w:p>
    <w:p w:rsidR="00803127" w:rsidRPr="000520EB" w:rsidRDefault="00803127" w:rsidP="00A237CD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520EB">
        <w:rPr>
          <w:rFonts w:ascii="Times New Roman" w:hAnsi="Times New Roman"/>
          <w:bCs/>
          <w:color w:val="000000"/>
          <w:sz w:val="24"/>
          <w:szCs w:val="24"/>
          <w:lang w:eastAsia="ru-RU"/>
        </w:rPr>
        <w:t>2. Найти в тексте слова, которые говорят о любви героя к родному краю.</w:t>
      </w:r>
    </w:p>
    <w:p w:rsidR="00803127" w:rsidRPr="000520EB" w:rsidRDefault="00803127" w:rsidP="00A237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20E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Pr="000520EB">
        <w:rPr>
          <w:rFonts w:ascii="Times New Roman" w:hAnsi="Times New Roman"/>
          <w:color w:val="000000"/>
          <w:sz w:val="24"/>
          <w:szCs w:val="24"/>
          <w:lang w:eastAsia="ru-RU"/>
        </w:rPr>
        <w:t>Дать характеристику Абаю.  Опорная таблица «Черты характера»</w:t>
      </w:r>
    </w:p>
    <w:p w:rsidR="00803127" w:rsidRPr="000520EB" w:rsidRDefault="00803127" w:rsidP="00A237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03127" w:rsidRPr="000520EB" w:rsidRDefault="00803127" w:rsidP="00A237C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520E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2 группа «Художники». </w:t>
      </w:r>
      <w:r w:rsidRPr="000520EB">
        <w:rPr>
          <w:rFonts w:ascii="Times New Roman" w:hAnsi="Times New Roman"/>
          <w:color w:val="000000"/>
          <w:sz w:val="24"/>
          <w:szCs w:val="24"/>
          <w:lang w:eastAsia="ru-RU"/>
        </w:rPr>
        <w:t>Ответить на вопросы:</w:t>
      </w:r>
    </w:p>
    <w:p w:rsidR="00803127" w:rsidRPr="000520EB" w:rsidRDefault="00803127" w:rsidP="00A237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20EB">
        <w:rPr>
          <w:rFonts w:ascii="Times New Roman" w:hAnsi="Times New Roman"/>
          <w:color w:val="000000"/>
          <w:sz w:val="24"/>
          <w:szCs w:val="24"/>
          <w:lang w:eastAsia="ru-RU"/>
        </w:rPr>
        <w:t>1. Какие краски степи видит мальчик? (желтые </w:t>
      </w:r>
      <w:r w:rsidRPr="000520EB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сопки</w:t>
      </w:r>
      <w:r w:rsidRPr="000520EB">
        <w:rPr>
          <w:rFonts w:ascii="Times New Roman" w:hAnsi="Times New Roman"/>
          <w:color w:val="000000"/>
          <w:sz w:val="24"/>
          <w:szCs w:val="24"/>
          <w:lang w:eastAsia="ru-RU"/>
        </w:rPr>
        <w:t>, зеленые </w:t>
      </w:r>
      <w:r w:rsidRPr="000520EB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луга,</w:t>
      </w:r>
      <w:r w:rsidRPr="000520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серебристый ковыль)</w:t>
      </w:r>
    </w:p>
    <w:p w:rsidR="00803127" w:rsidRPr="000520EB" w:rsidRDefault="00803127" w:rsidP="00A237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20EB">
        <w:rPr>
          <w:rFonts w:ascii="Times New Roman" w:hAnsi="Times New Roman"/>
          <w:color w:val="000000"/>
          <w:sz w:val="24"/>
          <w:szCs w:val="24"/>
          <w:lang w:eastAsia="ru-RU"/>
        </w:rPr>
        <w:t>2. Найди сравнения.</w:t>
      </w:r>
    </w:p>
    <w:p w:rsidR="00803127" w:rsidRPr="000520EB" w:rsidRDefault="00803127" w:rsidP="00A237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20EB">
        <w:rPr>
          <w:rFonts w:ascii="Times New Roman" w:hAnsi="Times New Roman"/>
          <w:color w:val="000000"/>
          <w:sz w:val="24"/>
          <w:szCs w:val="24"/>
          <w:lang w:eastAsia="ru-RU"/>
        </w:rPr>
        <w:t>3.Найти эпитеты.</w:t>
      </w:r>
    </w:p>
    <w:p w:rsidR="00803127" w:rsidRPr="000520EB" w:rsidRDefault="00803127" w:rsidP="00A237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03127" w:rsidRPr="000520EB" w:rsidRDefault="00803127" w:rsidP="00A237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20EB">
        <w:rPr>
          <w:rFonts w:ascii="Times New Roman" w:hAnsi="Times New Roman"/>
          <w:b/>
          <w:color w:val="000000"/>
          <w:sz w:val="24"/>
          <w:szCs w:val="24"/>
          <w:lang w:eastAsia="ru-RU"/>
        </w:rPr>
        <w:t>3 группа.</w:t>
      </w:r>
      <w:r w:rsidRPr="000520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 w:rsidRPr="000520EB">
        <w:rPr>
          <w:rFonts w:ascii="Times New Roman" w:hAnsi="Times New Roman"/>
          <w:b/>
          <w:color w:val="000000"/>
          <w:sz w:val="24"/>
          <w:szCs w:val="24"/>
          <w:lang w:eastAsia="ru-RU"/>
        </w:rPr>
        <w:t>Ученые».</w:t>
      </w:r>
      <w:r w:rsidRPr="000520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Придумать 2 тонких и 2 толстых вопроса.</w:t>
      </w:r>
    </w:p>
    <w:p w:rsidR="00803127" w:rsidRPr="000520EB" w:rsidRDefault="00803127" w:rsidP="00A237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03127" w:rsidRPr="000520EB" w:rsidRDefault="00803127" w:rsidP="00A237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20E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13. Заслушивание работ</w:t>
      </w:r>
      <w:r w:rsidRPr="000520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803127" w:rsidRPr="000520EB" w:rsidRDefault="00803127" w:rsidP="00A237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20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Перед классом слайды с заданиями для ребят. </w:t>
      </w:r>
    </w:p>
    <w:p w:rsidR="00803127" w:rsidRPr="000520EB" w:rsidRDefault="00803127" w:rsidP="00A237C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520EB">
        <w:rPr>
          <w:rFonts w:ascii="Times New Roman" w:hAnsi="Times New Roman"/>
          <w:b/>
          <w:sz w:val="24"/>
          <w:szCs w:val="24"/>
          <w:lang w:eastAsia="ru-RU"/>
        </w:rPr>
        <w:t xml:space="preserve">Оценивание работы группы. Приём «Две звезды и желание».  </w:t>
      </w:r>
    </w:p>
    <w:p w:rsidR="00803127" w:rsidRPr="000520EB" w:rsidRDefault="00803127" w:rsidP="001E080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0520EB">
        <w:rPr>
          <w:rFonts w:ascii="Times New Roman" w:hAnsi="Times New Roman"/>
          <w:b/>
          <w:bCs/>
          <w:sz w:val="24"/>
          <w:szCs w:val="24"/>
          <w:lang w:eastAsia="ru-RU"/>
        </w:rPr>
        <w:t>14. «Стадия рефлексии».</w:t>
      </w:r>
      <w:r w:rsidRPr="000520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20EB">
        <w:rPr>
          <w:rFonts w:ascii="Times New Roman" w:hAnsi="Times New Roman"/>
          <w:b/>
          <w:bCs/>
          <w:sz w:val="24"/>
          <w:szCs w:val="24"/>
          <w:lang w:eastAsia="ru-RU"/>
        </w:rPr>
        <w:t>Обобщающая беседа.</w:t>
      </w:r>
    </w:p>
    <w:p w:rsidR="00803127" w:rsidRPr="000520EB" w:rsidRDefault="00803127" w:rsidP="00A237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20EB">
        <w:rPr>
          <w:rFonts w:ascii="Times New Roman" w:hAnsi="Times New Roman"/>
          <w:color w:val="000000"/>
          <w:sz w:val="24"/>
          <w:szCs w:val="24"/>
          <w:lang w:eastAsia="ru-RU"/>
        </w:rPr>
        <w:t>- Какая главная мысль этого произведения? (тоска по месту, где ты жил и родился)</w:t>
      </w:r>
    </w:p>
    <w:p w:rsidR="00803127" w:rsidRPr="000520EB" w:rsidRDefault="00803127" w:rsidP="00A237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20EB">
        <w:rPr>
          <w:rFonts w:ascii="Times New Roman" w:hAnsi="Times New Roman"/>
          <w:color w:val="000000"/>
          <w:sz w:val="24"/>
          <w:szCs w:val="24"/>
          <w:lang w:eastAsia="ru-RU"/>
        </w:rPr>
        <w:t>- Знаете ли вы, как называется это чувство? (ностальгия)</w:t>
      </w:r>
    </w:p>
    <w:p w:rsidR="00803127" w:rsidRPr="000520EB" w:rsidRDefault="00803127" w:rsidP="00A237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20EB">
        <w:rPr>
          <w:rFonts w:ascii="Times New Roman" w:hAnsi="Times New Roman"/>
          <w:color w:val="000000"/>
          <w:sz w:val="24"/>
          <w:szCs w:val="24"/>
          <w:lang w:eastAsia="ru-RU"/>
        </w:rPr>
        <w:t>- Представьте, вы   вырастите. Кто –то уедет учиться в другой город, страну. И вот вы после долгой разлуки едете к себе домой, на свою маленькую родину. Какие чувства вас будут охватывать?</w:t>
      </w:r>
    </w:p>
    <w:p w:rsidR="00803127" w:rsidRPr="000520EB" w:rsidRDefault="00803127" w:rsidP="00A237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20EB">
        <w:rPr>
          <w:rFonts w:ascii="Times New Roman" w:hAnsi="Times New Roman"/>
          <w:color w:val="000000"/>
          <w:sz w:val="24"/>
          <w:szCs w:val="24"/>
          <w:lang w:eastAsia="ru-RU"/>
        </w:rPr>
        <w:t>- А теперь вы можете себя представить на месте Абая, возвращающегося домой после долгой зимы?</w:t>
      </w:r>
    </w:p>
    <w:p w:rsidR="00803127" w:rsidRPr="000520EB" w:rsidRDefault="00803127" w:rsidP="00A237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20E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15. Домашнее задание.</w:t>
      </w:r>
    </w:p>
    <w:p w:rsidR="00803127" w:rsidRPr="000520EB" w:rsidRDefault="00803127" w:rsidP="00A237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20EB">
        <w:rPr>
          <w:rFonts w:ascii="Times New Roman" w:hAnsi="Times New Roman"/>
          <w:color w:val="000000"/>
          <w:sz w:val="24"/>
          <w:szCs w:val="24"/>
          <w:lang w:eastAsia="ru-RU"/>
        </w:rPr>
        <w:t>Чтение, пересказ. Написать синквейн на тему «Родина»</w:t>
      </w:r>
    </w:p>
    <w:p w:rsidR="00803127" w:rsidRPr="000520EB" w:rsidRDefault="00803127" w:rsidP="00A237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20EB">
        <w:rPr>
          <w:rFonts w:ascii="Times New Roman" w:hAnsi="Times New Roman"/>
          <w:b/>
          <w:color w:val="000000"/>
          <w:sz w:val="24"/>
          <w:szCs w:val="24"/>
          <w:lang w:eastAsia="ru-RU"/>
        </w:rPr>
        <w:t>16. Рефлексия.</w:t>
      </w:r>
      <w:r w:rsidRPr="000520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03127" w:rsidRPr="000520EB" w:rsidRDefault="00803127" w:rsidP="00A237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20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Учитель: Ребята, взгляните на картину. Что она вам напоминает?  (природу родного края). Вы сейчас подумаете над таким вопросом: «Как я работал на уроке?» и на картину вывесите рисунки: </w:t>
      </w:r>
    </w:p>
    <w:p w:rsidR="00803127" w:rsidRPr="000520EB" w:rsidRDefault="00803127" w:rsidP="00A237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20EB">
        <w:rPr>
          <w:rFonts w:ascii="Times New Roman" w:hAnsi="Times New Roman"/>
          <w:color w:val="000000"/>
          <w:sz w:val="24"/>
          <w:szCs w:val="24"/>
          <w:lang w:eastAsia="ru-RU"/>
        </w:rPr>
        <w:t>- Если все понравилось, хорошо работал-солнышки.</w:t>
      </w:r>
    </w:p>
    <w:p w:rsidR="00803127" w:rsidRPr="000520EB" w:rsidRDefault="00803127" w:rsidP="00A237C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20EB">
        <w:rPr>
          <w:rFonts w:ascii="Times New Roman" w:hAnsi="Times New Roman"/>
          <w:color w:val="000000"/>
          <w:sz w:val="24"/>
          <w:szCs w:val="24"/>
          <w:lang w:eastAsia="ru-RU"/>
        </w:rPr>
        <w:t>- Цветочки,  если все понравилось, но нужно еще постараться.</w:t>
      </w:r>
    </w:p>
    <w:p w:rsidR="00803127" w:rsidRPr="000520EB" w:rsidRDefault="00803127" w:rsidP="00A237C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0520EB">
        <w:rPr>
          <w:rFonts w:ascii="Times New Roman" w:hAnsi="Times New Roman"/>
          <w:color w:val="000000"/>
          <w:sz w:val="24"/>
          <w:szCs w:val="24"/>
          <w:lang w:eastAsia="ru-RU"/>
        </w:rPr>
        <w:t>- Тучки, если не все получилось, как хотелось бы.</w:t>
      </w:r>
    </w:p>
    <w:p w:rsidR="00803127" w:rsidRPr="000520EB" w:rsidRDefault="00803127" w:rsidP="006F116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520EB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Дети вывешивают рисунки.</w:t>
      </w:r>
    </w:p>
    <w:p w:rsidR="00803127" w:rsidRPr="000520EB" w:rsidRDefault="00803127" w:rsidP="006F116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520E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Учитель: </w:t>
      </w:r>
    </w:p>
    <w:p w:rsidR="00803127" w:rsidRPr="000520EB" w:rsidRDefault="00803127" w:rsidP="006F116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520EB">
        <w:rPr>
          <w:rFonts w:ascii="Times New Roman" w:hAnsi="Times New Roman"/>
          <w:bCs/>
          <w:color w:val="000000"/>
          <w:sz w:val="24"/>
          <w:szCs w:val="24"/>
          <w:lang w:eastAsia="ru-RU"/>
        </w:rPr>
        <w:t>- Ребята, я очень рада, что вы так оценили свою работу и у вас хорошее настроение в конце урока. Спасибо вам за урок, с вами было приятно работать.</w:t>
      </w:r>
    </w:p>
    <w:sectPr w:rsidR="00803127" w:rsidRPr="000520EB" w:rsidSect="00950F26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Ў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96E61"/>
    <w:multiLevelType w:val="multilevel"/>
    <w:tmpl w:val="7B04B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5585F"/>
    <w:multiLevelType w:val="multilevel"/>
    <w:tmpl w:val="100AC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43859D9"/>
    <w:multiLevelType w:val="multilevel"/>
    <w:tmpl w:val="36500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4BE2"/>
    <w:rsid w:val="00034EDF"/>
    <w:rsid w:val="00047278"/>
    <w:rsid w:val="000520EB"/>
    <w:rsid w:val="00091626"/>
    <w:rsid w:val="00092543"/>
    <w:rsid w:val="000B34BA"/>
    <w:rsid w:val="000C4E87"/>
    <w:rsid w:val="00116B15"/>
    <w:rsid w:val="00155676"/>
    <w:rsid w:val="00164CC1"/>
    <w:rsid w:val="00167C3D"/>
    <w:rsid w:val="00180656"/>
    <w:rsid w:val="001907D3"/>
    <w:rsid w:val="00190A42"/>
    <w:rsid w:val="001C131C"/>
    <w:rsid w:val="001C442E"/>
    <w:rsid w:val="001C57D5"/>
    <w:rsid w:val="001E0805"/>
    <w:rsid w:val="001E18A4"/>
    <w:rsid w:val="001E1F9C"/>
    <w:rsid w:val="001F247C"/>
    <w:rsid w:val="002005E9"/>
    <w:rsid w:val="002230BA"/>
    <w:rsid w:val="002370EF"/>
    <w:rsid w:val="002429D5"/>
    <w:rsid w:val="00243D8A"/>
    <w:rsid w:val="002602E0"/>
    <w:rsid w:val="00264B39"/>
    <w:rsid w:val="00284D42"/>
    <w:rsid w:val="00290A24"/>
    <w:rsid w:val="002929E6"/>
    <w:rsid w:val="00293C3D"/>
    <w:rsid w:val="002A48B3"/>
    <w:rsid w:val="002B27CD"/>
    <w:rsid w:val="002C6148"/>
    <w:rsid w:val="002F7459"/>
    <w:rsid w:val="00310F89"/>
    <w:rsid w:val="00325437"/>
    <w:rsid w:val="003352B1"/>
    <w:rsid w:val="003401E8"/>
    <w:rsid w:val="00355F78"/>
    <w:rsid w:val="0035604B"/>
    <w:rsid w:val="003751D4"/>
    <w:rsid w:val="00381D54"/>
    <w:rsid w:val="003838F5"/>
    <w:rsid w:val="003A7B05"/>
    <w:rsid w:val="003A7D8E"/>
    <w:rsid w:val="003B3946"/>
    <w:rsid w:val="003D498B"/>
    <w:rsid w:val="003E299B"/>
    <w:rsid w:val="003F4E1B"/>
    <w:rsid w:val="003F53A0"/>
    <w:rsid w:val="003F7ADB"/>
    <w:rsid w:val="0042197F"/>
    <w:rsid w:val="00424860"/>
    <w:rsid w:val="004423AF"/>
    <w:rsid w:val="004724AC"/>
    <w:rsid w:val="004820FE"/>
    <w:rsid w:val="004A2B88"/>
    <w:rsid w:val="004A72F8"/>
    <w:rsid w:val="004C34E2"/>
    <w:rsid w:val="004D14A0"/>
    <w:rsid w:val="004E61E4"/>
    <w:rsid w:val="004F478D"/>
    <w:rsid w:val="00502584"/>
    <w:rsid w:val="005175F4"/>
    <w:rsid w:val="0052100B"/>
    <w:rsid w:val="00522F64"/>
    <w:rsid w:val="00524A01"/>
    <w:rsid w:val="00534742"/>
    <w:rsid w:val="00535DB1"/>
    <w:rsid w:val="005457B2"/>
    <w:rsid w:val="00545B8F"/>
    <w:rsid w:val="00567256"/>
    <w:rsid w:val="00587DA1"/>
    <w:rsid w:val="005A3994"/>
    <w:rsid w:val="005B7CD0"/>
    <w:rsid w:val="005C67E6"/>
    <w:rsid w:val="005E4B11"/>
    <w:rsid w:val="00666031"/>
    <w:rsid w:val="00666A57"/>
    <w:rsid w:val="006D0151"/>
    <w:rsid w:val="006D262C"/>
    <w:rsid w:val="006D4124"/>
    <w:rsid w:val="006D4F3D"/>
    <w:rsid w:val="006F116B"/>
    <w:rsid w:val="006F5527"/>
    <w:rsid w:val="00712589"/>
    <w:rsid w:val="00723A49"/>
    <w:rsid w:val="007871EB"/>
    <w:rsid w:val="0079586C"/>
    <w:rsid w:val="007A7E7B"/>
    <w:rsid w:val="007C4BE2"/>
    <w:rsid w:val="007C62FF"/>
    <w:rsid w:val="007F3B90"/>
    <w:rsid w:val="00803127"/>
    <w:rsid w:val="00810151"/>
    <w:rsid w:val="0081160A"/>
    <w:rsid w:val="008336A0"/>
    <w:rsid w:val="00860361"/>
    <w:rsid w:val="008855B5"/>
    <w:rsid w:val="00885BDB"/>
    <w:rsid w:val="008D3F5B"/>
    <w:rsid w:val="008D711D"/>
    <w:rsid w:val="008E7BE6"/>
    <w:rsid w:val="00904EF6"/>
    <w:rsid w:val="009170C5"/>
    <w:rsid w:val="009174F1"/>
    <w:rsid w:val="0092718F"/>
    <w:rsid w:val="00947A47"/>
    <w:rsid w:val="00950F26"/>
    <w:rsid w:val="00957211"/>
    <w:rsid w:val="00964D62"/>
    <w:rsid w:val="00976EEA"/>
    <w:rsid w:val="009802FF"/>
    <w:rsid w:val="00981173"/>
    <w:rsid w:val="009A2125"/>
    <w:rsid w:val="009B30EE"/>
    <w:rsid w:val="009E03B4"/>
    <w:rsid w:val="00A13B2D"/>
    <w:rsid w:val="00A237CD"/>
    <w:rsid w:val="00A30CBB"/>
    <w:rsid w:val="00A45A93"/>
    <w:rsid w:val="00A67515"/>
    <w:rsid w:val="00A84FB2"/>
    <w:rsid w:val="00AD4C18"/>
    <w:rsid w:val="00AE3675"/>
    <w:rsid w:val="00AF4A43"/>
    <w:rsid w:val="00B14004"/>
    <w:rsid w:val="00B1454D"/>
    <w:rsid w:val="00B25789"/>
    <w:rsid w:val="00B56D01"/>
    <w:rsid w:val="00B809AE"/>
    <w:rsid w:val="00B81B14"/>
    <w:rsid w:val="00B906CF"/>
    <w:rsid w:val="00BA5AEA"/>
    <w:rsid w:val="00BB6139"/>
    <w:rsid w:val="00BC0C29"/>
    <w:rsid w:val="00BC21E3"/>
    <w:rsid w:val="00BC3716"/>
    <w:rsid w:val="00BC7797"/>
    <w:rsid w:val="00BD03F9"/>
    <w:rsid w:val="00BD30C6"/>
    <w:rsid w:val="00BD3423"/>
    <w:rsid w:val="00BE0855"/>
    <w:rsid w:val="00BE2173"/>
    <w:rsid w:val="00BE2898"/>
    <w:rsid w:val="00C12AA8"/>
    <w:rsid w:val="00C14581"/>
    <w:rsid w:val="00C57A28"/>
    <w:rsid w:val="00C71691"/>
    <w:rsid w:val="00C74EB7"/>
    <w:rsid w:val="00C766F4"/>
    <w:rsid w:val="00C82BF1"/>
    <w:rsid w:val="00C9695D"/>
    <w:rsid w:val="00CE79F5"/>
    <w:rsid w:val="00D05CBC"/>
    <w:rsid w:val="00D134E8"/>
    <w:rsid w:val="00D26F7F"/>
    <w:rsid w:val="00D3025C"/>
    <w:rsid w:val="00D42944"/>
    <w:rsid w:val="00D5227D"/>
    <w:rsid w:val="00D715A9"/>
    <w:rsid w:val="00DB0E43"/>
    <w:rsid w:val="00DB3A0C"/>
    <w:rsid w:val="00DC0AD9"/>
    <w:rsid w:val="00DC5344"/>
    <w:rsid w:val="00DD587D"/>
    <w:rsid w:val="00E04D30"/>
    <w:rsid w:val="00E4087F"/>
    <w:rsid w:val="00E4140F"/>
    <w:rsid w:val="00E6134A"/>
    <w:rsid w:val="00E643C6"/>
    <w:rsid w:val="00E72892"/>
    <w:rsid w:val="00E77351"/>
    <w:rsid w:val="00E8638C"/>
    <w:rsid w:val="00E8779F"/>
    <w:rsid w:val="00E8790F"/>
    <w:rsid w:val="00E92305"/>
    <w:rsid w:val="00EA2F85"/>
    <w:rsid w:val="00EA4E7B"/>
    <w:rsid w:val="00EC599B"/>
    <w:rsid w:val="00EC7494"/>
    <w:rsid w:val="00EF020D"/>
    <w:rsid w:val="00EF0719"/>
    <w:rsid w:val="00EF5BEE"/>
    <w:rsid w:val="00F0061C"/>
    <w:rsid w:val="00F015B8"/>
    <w:rsid w:val="00F154BD"/>
    <w:rsid w:val="00F2654B"/>
    <w:rsid w:val="00F268F0"/>
    <w:rsid w:val="00F709C1"/>
    <w:rsid w:val="00F9038F"/>
    <w:rsid w:val="00FA1709"/>
    <w:rsid w:val="00FA485E"/>
    <w:rsid w:val="00FB3290"/>
    <w:rsid w:val="00FB3EB7"/>
    <w:rsid w:val="00FF165B"/>
    <w:rsid w:val="00FF21E0"/>
    <w:rsid w:val="00FF4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3F9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7C3D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67C3D"/>
    <w:rPr>
      <w:rFonts w:ascii="Calibri Light" w:hAnsi="Calibri Light" w:cs="Times New Roman"/>
      <w:color w:val="2E74B5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6F1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116B"/>
    <w:rPr>
      <w:rFonts w:ascii="Segoe UI" w:hAnsi="Segoe UI" w:cs="Segoe UI"/>
      <w:sz w:val="18"/>
      <w:szCs w:val="18"/>
    </w:rPr>
  </w:style>
  <w:style w:type="paragraph" w:customStyle="1" w:styleId="c1">
    <w:name w:val="c1"/>
    <w:basedOn w:val="Normal"/>
    <w:uiPriority w:val="99"/>
    <w:rsid w:val="005347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534742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A67515"/>
    <w:rPr>
      <w:rFonts w:cs="Times New Roman"/>
    </w:rPr>
  </w:style>
  <w:style w:type="paragraph" w:customStyle="1" w:styleId="proverb">
    <w:name w:val="proverb"/>
    <w:basedOn w:val="Normal"/>
    <w:uiPriority w:val="99"/>
    <w:rsid w:val="00F268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verbcategories">
    <w:name w:val="proverbcategories"/>
    <w:basedOn w:val="DefaultParagraphFont"/>
    <w:uiPriority w:val="99"/>
    <w:rsid w:val="00F268F0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F268F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429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">
    <w:name w:val="Без интервала Знак"/>
    <w:basedOn w:val="DefaultParagraphFont"/>
    <w:link w:val="a0"/>
    <w:uiPriority w:val="99"/>
    <w:locked/>
    <w:rsid w:val="000520EB"/>
    <w:rPr>
      <w:rFonts w:cs="Times New Roman"/>
      <w:sz w:val="22"/>
      <w:szCs w:val="22"/>
      <w:lang w:val="ru-RU" w:eastAsia="ru-RU" w:bidi="ar-SA"/>
    </w:rPr>
  </w:style>
  <w:style w:type="paragraph" w:customStyle="1" w:styleId="a0">
    <w:name w:val="Без интервала"/>
    <w:link w:val="a"/>
    <w:uiPriority w:val="99"/>
    <w:rsid w:val="000520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7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337</TotalTime>
  <Pages>4</Pages>
  <Words>1162</Words>
  <Characters>6624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122</cp:lastModifiedBy>
  <cp:revision>180</cp:revision>
  <cp:lastPrinted>2015-04-23T16:54:00Z</cp:lastPrinted>
  <dcterms:created xsi:type="dcterms:W3CDTF">2015-04-19T16:32:00Z</dcterms:created>
  <dcterms:modified xsi:type="dcterms:W3CDTF">2021-03-25T16:52:00Z</dcterms:modified>
</cp:coreProperties>
</file>